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AAC" w:rsidRPr="00285DCA" w:rsidRDefault="00DE5AAC" w:rsidP="00285DCA">
      <w:pPr>
        <w:pageBreakBefore/>
        <w:widowControl w:val="0"/>
        <w:adjustRightInd w:val="0"/>
        <w:spacing w:after="0" w:line="360" w:lineRule="atLeast"/>
        <w:ind w:left="360"/>
        <w:jc w:val="right"/>
        <w:textAlignment w:val="baseline"/>
        <w:outlineLvl w:val="1"/>
        <w:rPr>
          <w:rFonts w:ascii="Times New Roman" w:hAnsi="Times New Roman"/>
          <w:b/>
          <w:bCs/>
          <w:sz w:val="24"/>
          <w:szCs w:val="24"/>
          <w:lang w:eastAsia="pl-PL"/>
        </w:rPr>
      </w:pPr>
      <w:bookmarkStart w:id="0" w:name="_Toc497169588"/>
      <w:r w:rsidRPr="00285DCA">
        <w:rPr>
          <w:rFonts w:ascii="Times New Roman" w:hAnsi="Times New Roman"/>
          <w:b/>
          <w:bCs/>
          <w:sz w:val="24"/>
          <w:szCs w:val="24"/>
          <w:lang w:eastAsia="pl-PL"/>
        </w:rPr>
        <w:t xml:space="preserve">Załącznik D do SIWZ – Wzór Wykazu </w:t>
      </w:r>
      <w:bookmarkEnd w:id="0"/>
      <w:r>
        <w:rPr>
          <w:rFonts w:ascii="Times New Roman" w:hAnsi="Times New Roman"/>
          <w:b/>
          <w:bCs/>
          <w:sz w:val="24"/>
          <w:szCs w:val="24"/>
          <w:lang w:eastAsia="pl-PL"/>
        </w:rPr>
        <w:t>usług</w:t>
      </w:r>
      <w:r w:rsidRPr="00285DCA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</w:t>
      </w:r>
    </w:p>
    <w:p w:rsidR="00DE5AAC" w:rsidRPr="00285DCA" w:rsidRDefault="00DE5AAC" w:rsidP="00285DCA">
      <w:pPr>
        <w:keepNext/>
        <w:spacing w:before="240" w:after="60" w:line="240" w:lineRule="auto"/>
        <w:jc w:val="center"/>
        <w:outlineLvl w:val="2"/>
        <w:rPr>
          <w:rFonts w:ascii="Times New Roman" w:hAnsi="Times New Roman"/>
          <w:b/>
          <w:bCs/>
          <w:sz w:val="40"/>
          <w:szCs w:val="40"/>
          <w:lang w:eastAsia="pl-PL"/>
        </w:rPr>
      </w:pPr>
    </w:p>
    <w:p w:rsidR="00DE5AAC" w:rsidRPr="00285DCA" w:rsidRDefault="00DE5AAC" w:rsidP="00285DCA">
      <w:pPr>
        <w:keepNext/>
        <w:spacing w:before="240" w:after="60" w:line="240" w:lineRule="auto"/>
        <w:jc w:val="center"/>
        <w:outlineLvl w:val="2"/>
        <w:rPr>
          <w:rFonts w:ascii="Times New Roman" w:hAnsi="Times New Roman"/>
          <w:b/>
          <w:bCs/>
          <w:sz w:val="40"/>
          <w:szCs w:val="40"/>
          <w:lang w:eastAsia="pl-PL"/>
        </w:rPr>
      </w:pPr>
      <w:r w:rsidRPr="00285DCA">
        <w:rPr>
          <w:rFonts w:ascii="Times New Roman" w:hAnsi="Times New Roman"/>
          <w:b/>
          <w:bCs/>
          <w:sz w:val="40"/>
          <w:szCs w:val="40"/>
          <w:lang w:eastAsia="pl-PL"/>
        </w:rPr>
        <w:t>Wykaz usług</w:t>
      </w:r>
      <w:bookmarkStart w:id="1" w:name="_GoBack"/>
      <w:bookmarkEnd w:id="1"/>
    </w:p>
    <w:p w:rsidR="00DE5AAC" w:rsidRPr="00285DCA" w:rsidRDefault="00DE5AAC" w:rsidP="00285DCA">
      <w:pPr>
        <w:spacing w:after="0" w:line="360" w:lineRule="auto"/>
        <w:ind w:left="1588" w:hanging="397"/>
        <w:rPr>
          <w:rFonts w:ascii="Times New Roman" w:hAnsi="Times New Roman"/>
          <w:b/>
          <w:sz w:val="32"/>
          <w:szCs w:val="32"/>
          <w:lang w:val="de-DE"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87"/>
        <w:gridCol w:w="2343"/>
        <w:gridCol w:w="1738"/>
        <w:gridCol w:w="2177"/>
        <w:gridCol w:w="2243"/>
      </w:tblGrid>
      <w:tr w:rsidR="00DE5AAC" w:rsidRPr="001F2C00" w:rsidTr="00281190">
        <w:trPr>
          <w:trHeight w:val="1219"/>
        </w:trPr>
        <w:tc>
          <w:tcPr>
            <w:tcW w:w="828" w:type="dxa"/>
            <w:vAlign w:val="center"/>
          </w:tcPr>
          <w:p w:rsidR="00DE5AAC" w:rsidRPr="00285DCA" w:rsidRDefault="00DE5AAC" w:rsidP="00092E9B">
            <w:pPr>
              <w:tabs>
                <w:tab w:val="left" w:leader="dot" w:pos="1814"/>
                <w:tab w:val="left" w:pos="7834"/>
              </w:tabs>
              <w:spacing w:after="0" w:line="320" w:lineRule="atLeast"/>
              <w:jc w:val="center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pl-PL"/>
              </w:rPr>
            </w:pPr>
            <w:r w:rsidRPr="00285DCA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520" w:type="dxa"/>
            <w:vAlign w:val="center"/>
          </w:tcPr>
          <w:p w:rsidR="00DE5AAC" w:rsidRPr="00285DCA" w:rsidRDefault="00DE5AAC" w:rsidP="00092E9B">
            <w:pPr>
              <w:tabs>
                <w:tab w:val="left" w:leader="dot" w:pos="1814"/>
                <w:tab w:val="left" w:pos="7834"/>
              </w:tabs>
              <w:spacing w:after="0" w:line="320" w:lineRule="atLeast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  <w:lang w:eastAsia="pl-PL"/>
              </w:rPr>
            </w:pPr>
            <w:r w:rsidRPr="00285DCA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1800" w:type="dxa"/>
            <w:vAlign w:val="center"/>
          </w:tcPr>
          <w:p w:rsidR="00DE5AAC" w:rsidRPr="00285DCA" w:rsidRDefault="00DE5AAC" w:rsidP="00092E9B">
            <w:pPr>
              <w:tabs>
                <w:tab w:val="left" w:leader="dot" w:pos="1814"/>
                <w:tab w:val="left" w:pos="7834"/>
              </w:tabs>
              <w:spacing w:after="0" w:line="320" w:lineRule="atLeast"/>
              <w:jc w:val="center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pl-PL"/>
              </w:rPr>
            </w:pPr>
            <w:r w:rsidRPr="00285DCA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pl-PL"/>
              </w:rPr>
              <w:t>Wartość zamówienia</w:t>
            </w:r>
          </w:p>
        </w:tc>
        <w:tc>
          <w:tcPr>
            <w:tcW w:w="2340" w:type="dxa"/>
            <w:vAlign w:val="center"/>
          </w:tcPr>
          <w:p w:rsidR="00DE5AAC" w:rsidRPr="00285DCA" w:rsidRDefault="00DE5AAC" w:rsidP="00092E9B">
            <w:pPr>
              <w:tabs>
                <w:tab w:val="left" w:leader="dot" w:pos="1814"/>
                <w:tab w:val="left" w:pos="7834"/>
              </w:tabs>
              <w:spacing w:after="0" w:line="320" w:lineRule="atLeast"/>
              <w:jc w:val="center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pl-PL"/>
              </w:rPr>
            </w:pPr>
            <w:r w:rsidRPr="00285DCA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pl-PL"/>
              </w:rPr>
              <w:t>Daty wykonania</w:t>
            </w:r>
          </w:p>
          <w:p w:rsidR="00DE5AAC" w:rsidRPr="00285DCA" w:rsidRDefault="00DE5AAC" w:rsidP="00092E9B">
            <w:pPr>
              <w:tabs>
                <w:tab w:val="left" w:leader="dot" w:pos="1814"/>
                <w:tab w:val="left" w:pos="7834"/>
              </w:tabs>
              <w:spacing w:after="0" w:line="320" w:lineRule="atLeast"/>
              <w:jc w:val="center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pl-PL"/>
              </w:rPr>
            </w:pPr>
            <w:r w:rsidRPr="00285DCA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pl-PL"/>
              </w:rPr>
              <w:t>od ….. do …..</w:t>
            </w:r>
          </w:p>
        </w:tc>
        <w:tc>
          <w:tcPr>
            <w:tcW w:w="2401" w:type="dxa"/>
            <w:vAlign w:val="center"/>
          </w:tcPr>
          <w:p w:rsidR="00DE5AAC" w:rsidRPr="00285DCA" w:rsidRDefault="00DE5AAC" w:rsidP="00092E9B">
            <w:pPr>
              <w:tabs>
                <w:tab w:val="left" w:leader="dot" w:pos="1814"/>
                <w:tab w:val="left" w:pos="7834"/>
              </w:tabs>
              <w:spacing w:after="0" w:line="320" w:lineRule="atLeast"/>
              <w:jc w:val="center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pl-PL"/>
              </w:rPr>
            </w:pPr>
            <w:r w:rsidRPr="00285DCA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pl-PL"/>
              </w:rPr>
              <w:t>Podmiot na rzecz którego wykonano przedmiot zamówienia</w:t>
            </w:r>
          </w:p>
        </w:tc>
      </w:tr>
      <w:tr w:rsidR="00DE5AAC" w:rsidRPr="001F2C00" w:rsidTr="00281190">
        <w:trPr>
          <w:trHeight w:val="1331"/>
        </w:trPr>
        <w:tc>
          <w:tcPr>
            <w:tcW w:w="828" w:type="dxa"/>
            <w:vAlign w:val="center"/>
          </w:tcPr>
          <w:p w:rsidR="00DE5AAC" w:rsidRPr="00285DCA" w:rsidRDefault="00DE5AAC" w:rsidP="00285DCA">
            <w:pPr>
              <w:tabs>
                <w:tab w:val="left" w:leader="dot" w:pos="1814"/>
                <w:tab w:val="left" w:pos="7834"/>
              </w:tabs>
              <w:spacing w:after="0" w:line="320" w:lineRule="atLeast"/>
              <w:jc w:val="center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pl-PL"/>
              </w:rPr>
            </w:pPr>
            <w:r w:rsidRPr="00285DCA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20" w:type="dxa"/>
            <w:vAlign w:val="center"/>
          </w:tcPr>
          <w:p w:rsidR="00DE5AAC" w:rsidRPr="00285DCA" w:rsidRDefault="00DE5AAC" w:rsidP="00285DCA">
            <w:pPr>
              <w:tabs>
                <w:tab w:val="left" w:leader="dot" w:pos="1814"/>
                <w:tab w:val="left" w:pos="7834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vAlign w:val="center"/>
          </w:tcPr>
          <w:p w:rsidR="00DE5AAC" w:rsidRPr="00285DCA" w:rsidRDefault="00DE5AAC" w:rsidP="00285DCA">
            <w:pPr>
              <w:tabs>
                <w:tab w:val="left" w:leader="dot" w:pos="1814"/>
                <w:tab w:val="left" w:pos="7834"/>
              </w:tabs>
              <w:spacing w:after="0" w:line="320" w:lineRule="atLeast"/>
              <w:jc w:val="center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vAlign w:val="center"/>
          </w:tcPr>
          <w:p w:rsidR="00DE5AAC" w:rsidRPr="00285DCA" w:rsidRDefault="00DE5AAC" w:rsidP="00285DCA">
            <w:pPr>
              <w:tabs>
                <w:tab w:val="left" w:leader="dot" w:pos="1814"/>
                <w:tab w:val="left" w:pos="7834"/>
              </w:tabs>
              <w:spacing w:after="0" w:line="320" w:lineRule="atLeast"/>
              <w:jc w:val="center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2401" w:type="dxa"/>
            <w:vAlign w:val="center"/>
          </w:tcPr>
          <w:p w:rsidR="00DE5AAC" w:rsidRPr="00285DCA" w:rsidRDefault="00DE5AAC" w:rsidP="00285DCA">
            <w:pPr>
              <w:tabs>
                <w:tab w:val="left" w:leader="dot" w:pos="1814"/>
                <w:tab w:val="left" w:pos="7834"/>
              </w:tabs>
              <w:spacing w:after="0" w:line="320" w:lineRule="atLeast"/>
              <w:jc w:val="center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pl-PL"/>
              </w:rPr>
            </w:pPr>
          </w:p>
        </w:tc>
      </w:tr>
      <w:tr w:rsidR="00DE5AAC" w:rsidRPr="001F2C00" w:rsidTr="00281190">
        <w:trPr>
          <w:trHeight w:val="1535"/>
        </w:trPr>
        <w:tc>
          <w:tcPr>
            <w:tcW w:w="828" w:type="dxa"/>
            <w:vAlign w:val="center"/>
          </w:tcPr>
          <w:p w:rsidR="00DE5AAC" w:rsidRPr="00285DCA" w:rsidRDefault="00DE5AAC" w:rsidP="00285DCA">
            <w:pPr>
              <w:tabs>
                <w:tab w:val="left" w:leader="dot" w:pos="1814"/>
                <w:tab w:val="left" w:pos="7834"/>
              </w:tabs>
              <w:spacing w:after="0" w:line="320" w:lineRule="atLeast"/>
              <w:jc w:val="center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pl-PL"/>
              </w:rPr>
            </w:pPr>
            <w:r w:rsidRPr="00285DCA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pl-PL"/>
              </w:rPr>
              <w:t>.....</w:t>
            </w:r>
          </w:p>
        </w:tc>
        <w:tc>
          <w:tcPr>
            <w:tcW w:w="2520" w:type="dxa"/>
            <w:vAlign w:val="center"/>
          </w:tcPr>
          <w:p w:rsidR="00DE5AAC" w:rsidRPr="00285DCA" w:rsidRDefault="00DE5AAC" w:rsidP="00285DCA">
            <w:pPr>
              <w:tabs>
                <w:tab w:val="left" w:leader="dot" w:pos="1814"/>
                <w:tab w:val="left" w:pos="7834"/>
              </w:tabs>
              <w:spacing w:after="0" w:line="320" w:lineRule="atLeast"/>
              <w:jc w:val="center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vAlign w:val="center"/>
          </w:tcPr>
          <w:p w:rsidR="00DE5AAC" w:rsidRPr="00285DCA" w:rsidRDefault="00DE5AAC" w:rsidP="00285DCA">
            <w:pPr>
              <w:tabs>
                <w:tab w:val="left" w:leader="dot" w:pos="1814"/>
                <w:tab w:val="left" w:pos="7834"/>
              </w:tabs>
              <w:spacing w:after="0" w:line="320" w:lineRule="atLeast"/>
              <w:jc w:val="center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vAlign w:val="center"/>
          </w:tcPr>
          <w:p w:rsidR="00DE5AAC" w:rsidRPr="00285DCA" w:rsidRDefault="00DE5AAC" w:rsidP="00285DCA">
            <w:pPr>
              <w:tabs>
                <w:tab w:val="left" w:leader="dot" w:pos="1814"/>
                <w:tab w:val="left" w:pos="7834"/>
              </w:tabs>
              <w:spacing w:after="0" w:line="320" w:lineRule="atLeast"/>
              <w:jc w:val="center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2401" w:type="dxa"/>
            <w:vAlign w:val="center"/>
          </w:tcPr>
          <w:p w:rsidR="00DE5AAC" w:rsidRPr="00285DCA" w:rsidRDefault="00DE5AAC" w:rsidP="00285DCA">
            <w:pPr>
              <w:tabs>
                <w:tab w:val="left" w:leader="dot" w:pos="1814"/>
                <w:tab w:val="left" w:pos="7834"/>
              </w:tabs>
              <w:spacing w:after="0" w:line="320" w:lineRule="atLeast"/>
              <w:jc w:val="center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pl-PL"/>
              </w:rPr>
            </w:pPr>
          </w:p>
        </w:tc>
      </w:tr>
    </w:tbl>
    <w:p w:rsidR="00DE5AAC" w:rsidRPr="00285DCA" w:rsidRDefault="00DE5AAC" w:rsidP="00285D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E5AAC" w:rsidRPr="00285DCA" w:rsidRDefault="00DE5AAC" w:rsidP="00285D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85DCA">
        <w:rPr>
          <w:rFonts w:ascii="Times New Roman" w:hAnsi="Times New Roman"/>
          <w:sz w:val="24"/>
          <w:szCs w:val="24"/>
          <w:lang w:eastAsia="pl-PL"/>
        </w:rPr>
        <w:t xml:space="preserve">W załączeniu przedkładamy dowody, że wyszczególnione wyżej </w:t>
      </w:r>
      <w:r>
        <w:rPr>
          <w:rFonts w:ascii="Times New Roman" w:hAnsi="Times New Roman"/>
          <w:sz w:val="24"/>
          <w:szCs w:val="24"/>
          <w:lang w:eastAsia="pl-PL"/>
        </w:rPr>
        <w:t>usługi</w:t>
      </w:r>
      <w:r w:rsidRPr="00285DCA">
        <w:rPr>
          <w:rFonts w:ascii="Times New Roman" w:hAnsi="Times New Roman"/>
          <w:sz w:val="24"/>
          <w:szCs w:val="24"/>
          <w:lang w:eastAsia="pl-PL"/>
        </w:rPr>
        <w:t xml:space="preserve"> zostały wykonane lub są wykonywane należycie.</w:t>
      </w:r>
    </w:p>
    <w:p w:rsidR="00DE5AAC" w:rsidRPr="00285DCA" w:rsidRDefault="00DE5AAC" w:rsidP="00285DCA">
      <w:pPr>
        <w:widowControl w:val="0"/>
        <w:tabs>
          <w:tab w:val="left" w:pos="2700"/>
          <w:tab w:val="left" w:pos="2880"/>
        </w:tabs>
        <w:adjustRightInd w:val="0"/>
        <w:spacing w:after="0" w:line="360" w:lineRule="auto"/>
        <w:ind w:right="354"/>
        <w:jc w:val="right"/>
        <w:textAlignment w:val="baseline"/>
        <w:rPr>
          <w:rFonts w:ascii="Times New Roman" w:hAnsi="Times New Roman"/>
          <w:i/>
          <w:sz w:val="18"/>
          <w:szCs w:val="18"/>
          <w:lang w:eastAsia="pl-PL"/>
        </w:rPr>
      </w:pPr>
    </w:p>
    <w:p w:rsidR="00DE5AAC" w:rsidRPr="00285DCA" w:rsidRDefault="00DE5AAC" w:rsidP="00285DCA">
      <w:pPr>
        <w:shd w:val="clear" w:color="auto" w:fill="FFFFFF"/>
        <w:tabs>
          <w:tab w:val="left" w:leader="dot" w:pos="1814"/>
          <w:tab w:val="left" w:pos="7834"/>
        </w:tabs>
        <w:spacing w:after="0" w:line="320" w:lineRule="atLeast"/>
        <w:ind w:left="1416"/>
        <w:jc w:val="right"/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pl-PL"/>
        </w:rPr>
      </w:pPr>
    </w:p>
    <w:p w:rsidR="00DE5AAC" w:rsidRPr="00285DCA" w:rsidRDefault="00DE5AAC" w:rsidP="00285DCA">
      <w:pPr>
        <w:shd w:val="clear" w:color="auto" w:fill="FFFFFF"/>
        <w:tabs>
          <w:tab w:val="left" w:leader="dot" w:pos="1814"/>
          <w:tab w:val="left" w:pos="7834"/>
        </w:tabs>
        <w:spacing w:after="0" w:line="320" w:lineRule="atLeast"/>
        <w:ind w:left="1416"/>
        <w:jc w:val="right"/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pl-PL"/>
        </w:rPr>
      </w:pPr>
    </w:p>
    <w:p w:rsidR="00DE5AAC" w:rsidRDefault="00DE5AAC" w:rsidP="00285DCA">
      <w:pPr>
        <w:spacing w:after="0" w:line="240" w:lineRule="auto"/>
        <w:ind w:left="3600"/>
        <w:jc w:val="center"/>
        <w:rPr>
          <w:rFonts w:ascii="Times New Roman" w:hAnsi="Times New Roman"/>
          <w:sz w:val="16"/>
          <w:szCs w:val="16"/>
          <w:lang w:eastAsia="pl-PL"/>
        </w:rPr>
      </w:pPr>
      <w:r w:rsidRPr="00285DCA">
        <w:rPr>
          <w:rFonts w:ascii="Times New Roman" w:hAnsi="Times New Roman"/>
          <w:sz w:val="16"/>
          <w:szCs w:val="16"/>
          <w:lang w:eastAsia="pl-PL"/>
        </w:rPr>
        <w:t>………</w:t>
      </w:r>
      <w:r>
        <w:rPr>
          <w:rFonts w:ascii="Times New Roman" w:hAnsi="Times New Roman"/>
          <w:sz w:val="16"/>
          <w:szCs w:val="16"/>
          <w:lang w:eastAsia="pl-PL"/>
        </w:rPr>
        <w:t>………………………………………………………………………………</w:t>
      </w:r>
    </w:p>
    <w:p w:rsidR="00DE5AAC" w:rsidRPr="00285DCA" w:rsidRDefault="00DE5AAC" w:rsidP="00285DCA">
      <w:pPr>
        <w:spacing w:after="0" w:line="240" w:lineRule="auto"/>
        <w:ind w:left="3600"/>
        <w:jc w:val="center"/>
        <w:rPr>
          <w:rFonts w:ascii="Times New Roman" w:hAnsi="Times New Roman"/>
          <w:sz w:val="16"/>
          <w:szCs w:val="16"/>
          <w:lang w:eastAsia="pl-PL"/>
        </w:rPr>
      </w:pPr>
    </w:p>
    <w:p w:rsidR="00DE5AAC" w:rsidRPr="00285DCA" w:rsidRDefault="00DE5AAC" w:rsidP="00092E9B">
      <w:pPr>
        <w:spacing w:after="0" w:line="240" w:lineRule="auto"/>
        <w:ind w:left="4248"/>
        <w:rPr>
          <w:rFonts w:ascii="Times New Roman" w:hAnsi="Times New Roman"/>
          <w:sz w:val="16"/>
          <w:szCs w:val="16"/>
          <w:lang w:eastAsia="pl-PL"/>
        </w:rPr>
      </w:pPr>
      <w:r w:rsidRPr="00285DCA">
        <w:rPr>
          <w:rFonts w:ascii="Times New Roman" w:hAnsi="Times New Roman"/>
          <w:sz w:val="16"/>
          <w:szCs w:val="16"/>
          <w:lang w:eastAsia="pl-PL"/>
        </w:rPr>
        <w:t>Podpis Wykonawcy albo osoby lub osób uprawionych do reprezentowania Wykonawcy</w:t>
      </w:r>
    </w:p>
    <w:p w:rsidR="00DE5AAC" w:rsidRPr="00285DCA" w:rsidRDefault="00DE5AAC" w:rsidP="00285DCA">
      <w:pPr>
        <w:spacing w:after="0" w:line="360" w:lineRule="atLeast"/>
        <w:rPr>
          <w:rFonts w:ascii="Times New Roman" w:hAnsi="Times New Roman"/>
          <w:sz w:val="24"/>
          <w:szCs w:val="24"/>
          <w:lang w:eastAsia="pl-PL"/>
        </w:rPr>
      </w:pPr>
    </w:p>
    <w:p w:rsidR="00DE5AAC" w:rsidRDefault="00DE5AAC"/>
    <w:sectPr w:rsidR="00DE5AAC" w:rsidSect="00EF213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AAC" w:rsidRDefault="00DE5AAC" w:rsidP="00285DCA">
      <w:pPr>
        <w:spacing w:after="0" w:line="240" w:lineRule="auto"/>
      </w:pPr>
      <w:r>
        <w:separator/>
      </w:r>
    </w:p>
  </w:endnote>
  <w:endnote w:type="continuationSeparator" w:id="0">
    <w:p w:rsidR="00DE5AAC" w:rsidRDefault="00DE5AAC" w:rsidP="00285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AAC" w:rsidRDefault="00DE5AAC" w:rsidP="00285DCA">
      <w:pPr>
        <w:spacing w:after="0" w:line="240" w:lineRule="auto"/>
      </w:pPr>
      <w:r>
        <w:separator/>
      </w:r>
    </w:p>
  </w:footnote>
  <w:footnote w:type="continuationSeparator" w:id="0">
    <w:p w:rsidR="00DE5AAC" w:rsidRDefault="00DE5AAC" w:rsidP="00285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AAC" w:rsidRPr="00F9749E" w:rsidRDefault="00DE5AAC" w:rsidP="00F9749E">
    <w:pPr>
      <w:jc w:val="center"/>
      <w:rPr>
        <w:rFonts w:ascii="Times New Roman" w:hAnsi="Times New Roman"/>
        <w:sz w:val="20"/>
        <w:szCs w:val="20"/>
      </w:rPr>
    </w:pPr>
    <w:r w:rsidRPr="00F9749E">
      <w:rPr>
        <w:rFonts w:ascii="Times New Roman" w:hAnsi="Times New Roman"/>
        <w:sz w:val="20"/>
        <w:szCs w:val="20"/>
      </w:rPr>
      <w:t>Postępowanie o udzielenie zamówienia publicznego na zaprojektowanie, budowę, uruchomienie, przetestowanie, wdrożenie, rozwój i utrzymanie oraz gwarancję prawidłowego funkcjonowania Systemu Rozliczania Procedur Specjalnych (RPS)</w:t>
    </w:r>
    <w:r w:rsidRPr="00F9749E">
      <w:rPr>
        <w:rFonts w:ascii="Times New Roman" w:hAnsi="Times New Roman"/>
        <w:sz w:val="20"/>
        <w:szCs w:val="20"/>
      </w:rPr>
      <w:fldChar w:fldCharType="begin"/>
    </w:r>
    <w:r w:rsidRPr="00F9749E">
      <w:rPr>
        <w:rFonts w:ascii="Times New Roman" w:hAnsi="Times New Roman"/>
        <w:sz w:val="20"/>
        <w:szCs w:val="20"/>
      </w:rPr>
      <w:instrText xml:space="preserve"> SUBJECT   \* MERGEFORMAT </w:instrText>
    </w:r>
    <w:r w:rsidRPr="00F9749E">
      <w:rPr>
        <w:rFonts w:ascii="Times New Roman" w:hAnsi="Times New Roman"/>
        <w:sz w:val="20"/>
        <w:szCs w:val="20"/>
      </w:rPr>
      <w:fldChar w:fldCharType="end"/>
    </w:r>
  </w:p>
  <w:p w:rsidR="00DE5AAC" w:rsidRDefault="00DE5AA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5DCA"/>
    <w:rsid w:val="00092E9B"/>
    <w:rsid w:val="001F2C00"/>
    <w:rsid w:val="00281190"/>
    <w:rsid w:val="00285DCA"/>
    <w:rsid w:val="00296736"/>
    <w:rsid w:val="003B4043"/>
    <w:rsid w:val="003E1384"/>
    <w:rsid w:val="00451F63"/>
    <w:rsid w:val="009969DF"/>
    <w:rsid w:val="00AB034C"/>
    <w:rsid w:val="00B10610"/>
    <w:rsid w:val="00BD7A80"/>
    <w:rsid w:val="00DE5AAC"/>
    <w:rsid w:val="00EF213C"/>
    <w:rsid w:val="00EF3227"/>
    <w:rsid w:val="00F7409C"/>
    <w:rsid w:val="00F97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13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5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85DC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85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85DC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74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107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62</Words>
  <Characters>372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Klein</dc:creator>
  <cp:keywords/>
  <dc:description/>
  <cp:lastModifiedBy>domanski_t</cp:lastModifiedBy>
  <cp:revision>4</cp:revision>
  <cp:lastPrinted>2018-04-16T11:31:00Z</cp:lastPrinted>
  <dcterms:created xsi:type="dcterms:W3CDTF">2018-01-30T13:18:00Z</dcterms:created>
  <dcterms:modified xsi:type="dcterms:W3CDTF">2018-04-16T12:54:00Z</dcterms:modified>
</cp:coreProperties>
</file>