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54" w:rsidRPr="00646BF3" w:rsidRDefault="009E1054" w:rsidP="00CD70C9">
      <w:pPr>
        <w:rPr>
          <w:rFonts w:ascii="Times New Roman" w:hAnsi="Times New Roman"/>
          <w:b/>
        </w:rPr>
      </w:pPr>
      <w:r w:rsidRPr="00646BF3">
        <w:rPr>
          <w:rFonts w:ascii="Times New Roman" w:hAnsi="Times New Roman"/>
          <w:b/>
        </w:rPr>
        <w:t xml:space="preserve">IZBA ADMINISTRACJI SKARBOWEJ </w:t>
      </w:r>
      <w:r w:rsidR="00592B5A" w:rsidRPr="00646BF3">
        <w:rPr>
          <w:rFonts w:ascii="Times New Roman" w:hAnsi="Times New Roman"/>
          <w:b/>
        </w:rPr>
        <w:tab/>
      </w:r>
      <w:r w:rsidR="00592B5A" w:rsidRPr="00646BF3">
        <w:rPr>
          <w:rFonts w:ascii="Times New Roman" w:hAnsi="Times New Roman"/>
          <w:b/>
        </w:rPr>
        <w:tab/>
      </w:r>
      <w:r w:rsidR="00592B5A" w:rsidRPr="00646BF3">
        <w:rPr>
          <w:rFonts w:ascii="Times New Roman" w:hAnsi="Times New Roman"/>
          <w:b/>
        </w:rPr>
        <w:tab/>
      </w:r>
      <w:r w:rsidR="00646BF3" w:rsidRPr="00646BF3">
        <w:rPr>
          <w:rFonts w:ascii="Times New Roman" w:hAnsi="Times New Roman"/>
        </w:rPr>
        <w:t>Warszawa, dnia</w:t>
      </w:r>
      <w:r w:rsidR="008B4248" w:rsidRPr="00646BF3">
        <w:rPr>
          <w:rFonts w:ascii="Times New Roman" w:hAnsi="Times New Roman"/>
        </w:rPr>
        <w:t xml:space="preserve"> </w:t>
      </w:r>
      <w:r w:rsidR="00646BF3" w:rsidRPr="00646BF3">
        <w:rPr>
          <w:rFonts w:ascii="Times New Roman" w:hAnsi="Times New Roman"/>
        </w:rPr>
        <w:t xml:space="preserve">2 </w:t>
      </w:r>
      <w:r w:rsidR="00E663E0" w:rsidRPr="00646BF3">
        <w:rPr>
          <w:rFonts w:ascii="Times New Roman" w:hAnsi="Times New Roman"/>
        </w:rPr>
        <w:t>września</w:t>
      </w:r>
      <w:r w:rsidR="006F7F25" w:rsidRPr="00646BF3">
        <w:rPr>
          <w:rFonts w:ascii="Times New Roman" w:hAnsi="Times New Roman"/>
        </w:rPr>
        <w:t xml:space="preserve"> </w:t>
      </w:r>
      <w:r w:rsidR="00592B5A" w:rsidRPr="00646BF3">
        <w:rPr>
          <w:rFonts w:ascii="Times New Roman" w:hAnsi="Times New Roman"/>
        </w:rPr>
        <w:t>2020 r.</w:t>
      </w:r>
    </w:p>
    <w:p w:rsidR="002945C1" w:rsidRPr="00646BF3" w:rsidRDefault="009E1054" w:rsidP="00CD70C9">
      <w:pPr>
        <w:rPr>
          <w:rFonts w:ascii="Times New Roman" w:hAnsi="Times New Roman"/>
          <w:b/>
        </w:rPr>
      </w:pPr>
      <w:r w:rsidRPr="00646BF3">
        <w:rPr>
          <w:rFonts w:ascii="Times New Roman" w:hAnsi="Times New Roman"/>
          <w:b/>
        </w:rPr>
        <w:t>W WARSZAWIE</w:t>
      </w:r>
    </w:p>
    <w:p w:rsidR="006F685F" w:rsidRPr="00646BF3" w:rsidRDefault="006F685F" w:rsidP="00592B5A">
      <w:pPr>
        <w:spacing w:line="360" w:lineRule="auto"/>
        <w:jc w:val="center"/>
        <w:rPr>
          <w:rFonts w:ascii="Times New Roman" w:hAnsi="Times New Roman"/>
          <w:b/>
        </w:rPr>
      </w:pPr>
    </w:p>
    <w:p w:rsidR="002945C1" w:rsidRPr="00646BF3" w:rsidRDefault="009E1054" w:rsidP="00592B5A">
      <w:pPr>
        <w:spacing w:line="360" w:lineRule="auto"/>
        <w:jc w:val="center"/>
        <w:rPr>
          <w:rFonts w:ascii="Times New Roman" w:hAnsi="Times New Roman"/>
          <w:b/>
        </w:rPr>
      </w:pPr>
      <w:r w:rsidRPr="00646BF3">
        <w:rPr>
          <w:rFonts w:ascii="Times New Roman" w:hAnsi="Times New Roman"/>
          <w:b/>
        </w:rPr>
        <w:t xml:space="preserve">Informacja </w:t>
      </w:r>
      <w:r w:rsidR="00E00B82" w:rsidRPr="00646BF3">
        <w:rPr>
          <w:rFonts w:ascii="Times New Roman" w:hAnsi="Times New Roman"/>
          <w:b/>
        </w:rPr>
        <w:t xml:space="preserve">o wyborze </w:t>
      </w:r>
      <w:r w:rsidRPr="00646BF3">
        <w:rPr>
          <w:rFonts w:ascii="Times New Roman" w:hAnsi="Times New Roman"/>
          <w:b/>
        </w:rPr>
        <w:t>ofert</w:t>
      </w:r>
      <w:r w:rsidR="00E00B82" w:rsidRPr="00646BF3">
        <w:rPr>
          <w:rFonts w:ascii="Times New Roman" w:hAnsi="Times New Roman"/>
          <w:b/>
        </w:rPr>
        <w:t>y</w:t>
      </w:r>
      <w:r w:rsidRPr="00646BF3">
        <w:rPr>
          <w:rFonts w:ascii="Times New Roman" w:hAnsi="Times New Roman"/>
          <w:b/>
        </w:rPr>
        <w:t xml:space="preserve"> </w:t>
      </w:r>
    </w:p>
    <w:p w:rsidR="00335A3E" w:rsidRPr="00646BF3" w:rsidRDefault="00335A3E" w:rsidP="00335A3E">
      <w:pPr>
        <w:spacing w:line="276" w:lineRule="auto"/>
        <w:jc w:val="both"/>
        <w:rPr>
          <w:rFonts w:ascii="Times New Roman" w:hAnsi="Times New Roman"/>
        </w:rPr>
      </w:pPr>
    </w:p>
    <w:p w:rsidR="00E663E0" w:rsidRPr="00646BF3" w:rsidRDefault="006F685F" w:rsidP="00E663E0">
      <w:pPr>
        <w:spacing w:line="276" w:lineRule="auto"/>
        <w:rPr>
          <w:rFonts w:ascii="Times New Roman" w:hAnsi="Times New Roman"/>
          <w:b/>
        </w:rPr>
      </w:pPr>
      <w:r w:rsidRPr="00646BF3">
        <w:rPr>
          <w:rFonts w:ascii="Times New Roman" w:hAnsi="Times New Roman"/>
        </w:rPr>
        <w:t>Dotyczy:</w:t>
      </w:r>
      <w:r w:rsidR="00E00B82" w:rsidRPr="00646BF3">
        <w:rPr>
          <w:rFonts w:ascii="Times New Roman" w:hAnsi="Times New Roman"/>
        </w:rPr>
        <w:t xml:space="preserve"> udzieleni</w:t>
      </w:r>
      <w:r w:rsidRPr="00646BF3">
        <w:rPr>
          <w:rFonts w:ascii="Times New Roman" w:hAnsi="Times New Roman"/>
        </w:rPr>
        <w:t>a</w:t>
      </w:r>
      <w:r w:rsidR="00E00B82" w:rsidRPr="00646BF3">
        <w:rPr>
          <w:rFonts w:ascii="Times New Roman" w:hAnsi="Times New Roman"/>
        </w:rPr>
        <w:t xml:space="preserve"> zamówienia publicznego prowadzonego </w:t>
      </w:r>
      <w:r w:rsidRPr="00646BF3">
        <w:rPr>
          <w:rFonts w:ascii="Times New Roman" w:hAnsi="Times New Roman"/>
        </w:rPr>
        <w:t>w formie zapytania o cenę ofertową, na podstawie</w:t>
      </w:r>
      <w:r w:rsidR="00E00B82" w:rsidRPr="00646BF3">
        <w:rPr>
          <w:rFonts w:ascii="Times New Roman" w:hAnsi="Times New Roman"/>
        </w:rPr>
        <w:t xml:space="preserve"> art. 4 pkt. 8 ustawy z dnia 29 stycznia 2004</w:t>
      </w:r>
      <w:r w:rsidRPr="00646BF3">
        <w:rPr>
          <w:rFonts w:ascii="Times New Roman" w:hAnsi="Times New Roman"/>
        </w:rPr>
        <w:t xml:space="preserve"> r.</w:t>
      </w:r>
      <w:r w:rsidR="00E00B82" w:rsidRPr="00646BF3">
        <w:rPr>
          <w:rFonts w:ascii="Times New Roman" w:hAnsi="Times New Roman"/>
        </w:rPr>
        <w:t xml:space="preserve"> – Prawo zamó</w:t>
      </w:r>
      <w:r w:rsidR="001B7603" w:rsidRPr="00646BF3">
        <w:rPr>
          <w:rFonts w:ascii="Times New Roman" w:hAnsi="Times New Roman"/>
        </w:rPr>
        <w:t>wień publicznych (Dz. U. z 2019 r. poz. 1843</w:t>
      </w:r>
      <w:r w:rsidR="00E00B82" w:rsidRPr="00646BF3">
        <w:rPr>
          <w:rFonts w:ascii="Times New Roman" w:hAnsi="Times New Roman"/>
        </w:rPr>
        <w:t>)</w:t>
      </w:r>
      <w:r w:rsidR="009E1054" w:rsidRPr="00646BF3">
        <w:rPr>
          <w:rFonts w:ascii="Times New Roman" w:hAnsi="Times New Roman"/>
        </w:rPr>
        <w:t xml:space="preserve"> </w:t>
      </w:r>
      <w:r w:rsidR="001722E9" w:rsidRPr="00646BF3">
        <w:rPr>
          <w:rFonts w:ascii="Times New Roman" w:hAnsi="Times New Roman"/>
        </w:rPr>
        <w:t xml:space="preserve"> na </w:t>
      </w:r>
      <w:r w:rsidR="00E663E0" w:rsidRPr="00646BF3">
        <w:rPr>
          <w:rFonts w:ascii="Times New Roman" w:hAnsi="Times New Roman"/>
          <w:b/>
        </w:rPr>
        <w:t xml:space="preserve">zakup z dostawą 285 sztuk </w:t>
      </w:r>
      <w:r w:rsidR="00CD70C9">
        <w:rPr>
          <w:rFonts w:ascii="Times New Roman" w:hAnsi="Times New Roman"/>
          <w:b/>
        </w:rPr>
        <w:t xml:space="preserve">osłon stanowisk pracy z </w:t>
      </w:r>
      <w:r w:rsidR="00E663E0" w:rsidRPr="00646BF3">
        <w:rPr>
          <w:rFonts w:ascii="Times New Roman" w:hAnsi="Times New Roman"/>
          <w:b/>
        </w:rPr>
        <w:t xml:space="preserve"> pleksi</w:t>
      </w:r>
      <w:r w:rsidR="00CD70C9">
        <w:rPr>
          <w:rFonts w:ascii="Times New Roman" w:hAnsi="Times New Roman"/>
          <w:b/>
        </w:rPr>
        <w:t xml:space="preserve"> </w:t>
      </w:r>
      <w:r w:rsidR="00E663E0" w:rsidRPr="00646BF3">
        <w:rPr>
          <w:rFonts w:ascii="Times New Roman" w:hAnsi="Times New Roman"/>
          <w:b/>
        </w:rPr>
        <w:t xml:space="preserve">dla </w:t>
      </w:r>
      <w:r w:rsidR="00CD70C9">
        <w:rPr>
          <w:rFonts w:ascii="Times New Roman" w:hAnsi="Times New Roman"/>
          <w:b/>
        </w:rPr>
        <w:t>Izby Administracji Skarbowej w Warszawie.</w:t>
      </w:r>
      <w:r w:rsidR="00E663E0" w:rsidRPr="00646BF3">
        <w:rPr>
          <w:rFonts w:ascii="Times New Roman" w:hAnsi="Times New Roman"/>
          <w:b/>
        </w:rPr>
        <w:t xml:space="preserve"> </w:t>
      </w:r>
    </w:p>
    <w:p w:rsidR="00335A3E" w:rsidRPr="00646BF3" w:rsidRDefault="00335A3E" w:rsidP="00335A3E">
      <w:pPr>
        <w:spacing w:line="276" w:lineRule="auto"/>
        <w:jc w:val="both"/>
        <w:rPr>
          <w:rFonts w:ascii="Times New Roman" w:hAnsi="Times New Roman"/>
        </w:rPr>
      </w:pPr>
    </w:p>
    <w:p w:rsidR="009E1054" w:rsidRPr="00646BF3" w:rsidRDefault="00E00B82" w:rsidP="00335A3E">
      <w:pPr>
        <w:spacing w:line="276" w:lineRule="auto"/>
        <w:jc w:val="both"/>
        <w:rPr>
          <w:rFonts w:ascii="Times New Roman" w:hAnsi="Times New Roman"/>
        </w:rPr>
      </w:pPr>
      <w:r w:rsidRPr="00646BF3">
        <w:rPr>
          <w:rFonts w:ascii="Times New Roman" w:hAnsi="Times New Roman"/>
        </w:rPr>
        <w:t>Informujemy, że w ustalonym terminie został</w:t>
      </w:r>
      <w:r w:rsidR="00E663E0" w:rsidRPr="00646BF3">
        <w:rPr>
          <w:rFonts w:ascii="Times New Roman" w:hAnsi="Times New Roman"/>
        </w:rPr>
        <w:t>y</w:t>
      </w:r>
      <w:r w:rsidR="00592B5A" w:rsidRPr="00646BF3">
        <w:rPr>
          <w:rFonts w:ascii="Times New Roman" w:hAnsi="Times New Roman"/>
        </w:rPr>
        <w:t xml:space="preserve"> </w:t>
      </w:r>
      <w:r w:rsidR="00E663E0" w:rsidRPr="00646BF3">
        <w:rPr>
          <w:rFonts w:ascii="Times New Roman" w:hAnsi="Times New Roman"/>
        </w:rPr>
        <w:t>złożone</w:t>
      </w:r>
      <w:r w:rsidR="006F7F25" w:rsidRPr="00646BF3">
        <w:rPr>
          <w:rFonts w:ascii="Times New Roman" w:hAnsi="Times New Roman"/>
        </w:rPr>
        <w:t xml:space="preserve"> </w:t>
      </w:r>
      <w:r w:rsidR="00E663E0" w:rsidRPr="00646BF3">
        <w:rPr>
          <w:rFonts w:ascii="Times New Roman" w:hAnsi="Times New Roman"/>
        </w:rPr>
        <w:t>następujące oferty:</w:t>
      </w:r>
    </w:p>
    <w:p w:rsidR="00335A3E" w:rsidRPr="00646BF3" w:rsidRDefault="00335A3E" w:rsidP="00335A3E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2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2721"/>
        <w:gridCol w:w="3119"/>
        <w:gridCol w:w="2680"/>
      </w:tblGrid>
      <w:tr w:rsidR="00646BF3" w:rsidRPr="00646BF3" w:rsidTr="00CD70C9">
        <w:trPr>
          <w:trHeight w:val="62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Nazwa wykonawcy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646BF3" w:rsidRPr="00646BF3" w:rsidRDefault="00646BF3" w:rsidP="00646BF3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Adres wykonawcy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Wartość zamówienia brutto</w:t>
            </w:r>
          </w:p>
        </w:tc>
      </w:tr>
      <w:tr w:rsidR="00646BF3" w:rsidRPr="00646BF3" w:rsidTr="00CD70C9">
        <w:trPr>
          <w:trHeight w:hRule="exact" w:val="6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CD70C9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pStyle w:val="Standard"/>
              <w:rPr>
                <w:rFonts w:ascii="Times New Roman" w:hAnsi="Times New Roman" w:cs="Times New Roman"/>
              </w:rPr>
            </w:pPr>
            <w:r w:rsidRPr="00646BF3">
              <w:rPr>
                <w:rFonts w:ascii="Times New Roman" w:hAnsi="Times New Roman" w:cs="Times New Roman"/>
              </w:rPr>
              <w:t xml:space="preserve">Drukarnia Center </w:t>
            </w:r>
            <w:proofErr w:type="spellStart"/>
            <w:r w:rsidRPr="00646BF3">
              <w:rPr>
                <w:rFonts w:ascii="Times New Roman" w:hAnsi="Times New Roman" w:cs="Times New Roman"/>
              </w:rPr>
              <w:t>Print</w:t>
            </w:r>
            <w:proofErr w:type="spellEnd"/>
          </w:p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70C9" w:rsidRPr="00CD70C9" w:rsidRDefault="00CD70C9" w:rsidP="00CD70C9">
            <w:pPr>
              <w:spacing w:after="75"/>
              <w:jc w:val="center"/>
              <w:rPr>
                <w:rFonts w:ascii="Times New Roman" w:hAnsi="Times New Roman"/>
              </w:rPr>
            </w:pPr>
            <w:r w:rsidRPr="00CD70C9">
              <w:rPr>
                <w:rFonts w:ascii="Times New Roman" w:hAnsi="Times New Roman"/>
              </w:rPr>
              <w:t>04-994 Warszawa,</w:t>
            </w:r>
          </w:p>
          <w:p w:rsidR="00646BF3" w:rsidRPr="00CD70C9" w:rsidRDefault="00CD70C9" w:rsidP="00CD70C9">
            <w:pPr>
              <w:spacing w:after="75"/>
              <w:jc w:val="center"/>
              <w:rPr>
                <w:rFonts w:ascii="Times New Roman" w:hAnsi="Times New Roman"/>
              </w:rPr>
            </w:pPr>
            <w:r w:rsidRPr="00CD70C9">
              <w:rPr>
                <w:rFonts w:ascii="Times New Roman" w:hAnsi="Times New Roman"/>
              </w:rPr>
              <w:t>ul. Poezji 19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48.265,20 zł</w:t>
            </w:r>
          </w:p>
        </w:tc>
      </w:tr>
      <w:tr w:rsidR="00646BF3" w:rsidRPr="00646BF3" w:rsidTr="00CD70C9">
        <w:trPr>
          <w:trHeight w:hRule="exact" w:val="6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CD70C9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F3">
              <w:rPr>
                <w:rFonts w:ascii="Times New Roman" w:hAnsi="Times New Roman" w:cs="Times New Roman"/>
              </w:rPr>
              <w:t>Folplex</w:t>
            </w:r>
            <w:proofErr w:type="spellEnd"/>
            <w:r w:rsidRPr="00646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BF3">
              <w:rPr>
                <w:rFonts w:ascii="Times New Roman" w:hAnsi="Times New Roman" w:cs="Times New Roman"/>
              </w:rPr>
              <w:t>Group</w:t>
            </w:r>
            <w:proofErr w:type="spellEnd"/>
            <w:r w:rsidRPr="00646BF3"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70C9" w:rsidRDefault="00CD70C9" w:rsidP="00E663E0">
            <w:pPr>
              <w:jc w:val="center"/>
              <w:rPr>
                <w:rFonts w:ascii="Times New Roman" w:hAnsi="Times New Roman"/>
              </w:rPr>
            </w:pPr>
            <w:r w:rsidRPr="00CD70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3-674 Warszawa, </w:t>
            </w:r>
          </w:p>
          <w:p w:rsidR="00646BF3" w:rsidRPr="00CD70C9" w:rsidRDefault="00CD70C9" w:rsidP="00E66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Radzymińska 230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80.421,09 zł</w:t>
            </w:r>
          </w:p>
        </w:tc>
      </w:tr>
      <w:tr w:rsidR="00646BF3" w:rsidRPr="00646BF3" w:rsidTr="00CD70C9">
        <w:trPr>
          <w:trHeight w:hRule="exact" w:val="6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CD70C9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6BF3">
              <w:rPr>
                <w:rFonts w:ascii="Times New Roman" w:hAnsi="Times New Roman" w:cs="Times New Roman"/>
              </w:rPr>
              <w:t>Obsługa Poligraficzno-Reklamowa KRD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70C9" w:rsidRDefault="00CD70C9" w:rsidP="00E66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85-097 Bydgoszcz, </w:t>
            </w:r>
          </w:p>
          <w:p w:rsidR="00646BF3" w:rsidRPr="00CD70C9" w:rsidRDefault="00CD70C9" w:rsidP="00E66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 Jagiellońska 18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49.092,37 zł</w:t>
            </w:r>
          </w:p>
        </w:tc>
      </w:tr>
      <w:tr w:rsidR="00646BF3" w:rsidRPr="00646BF3" w:rsidTr="00CD70C9">
        <w:trPr>
          <w:trHeight w:hRule="exact" w:val="6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CD70C9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6BF3">
              <w:rPr>
                <w:rFonts w:ascii="Times New Roman" w:hAnsi="Times New Roman" w:cs="Times New Roman"/>
              </w:rPr>
              <w:t>Kepler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70C9" w:rsidRDefault="00CD70C9" w:rsidP="00CD7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14-202 Iława, </w:t>
            </w:r>
          </w:p>
          <w:p w:rsidR="00646BF3" w:rsidRPr="00CD70C9" w:rsidRDefault="00CD70C9" w:rsidP="00CD7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Jana III Sobieskiego 22/9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54.461,27 zł</w:t>
            </w:r>
          </w:p>
        </w:tc>
      </w:tr>
      <w:tr w:rsidR="00646BF3" w:rsidRPr="00646BF3" w:rsidTr="00CD70C9">
        <w:trPr>
          <w:trHeight w:hRule="exact" w:val="6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CD70C9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6BF3">
              <w:rPr>
                <w:rFonts w:ascii="Times New Roman" w:hAnsi="Times New Roman" w:cs="Times New Roman"/>
              </w:rPr>
              <w:t>Prze</w:t>
            </w:r>
            <w:r w:rsidR="00CD70C9">
              <w:rPr>
                <w:rFonts w:ascii="Times New Roman" w:hAnsi="Times New Roman" w:cs="Times New Roman"/>
              </w:rPr>
              <w:t>d</w:t>
            </w:r>
            <w:r w:rsidRPr="00646BF3">
              <w:rPr>
                <w:rFonts w:ascii="Times New Roman" w:hAnsi="Times New Roman" w:cs="Times New Roman"/>
              </w:rPr>
              <w:t xml:space="preserve">siębiorstwo </w:t>
            </w:r>
            <w:r w:rsidR="00CD70C9">
              <w:rPr>
                <w:rFonts w:ascii="Times New Roman" w:hAnsi="Times New Roman" w:cs="Times New Roman"/>
              </w:rPr>
              <w:t>T</w:t>
            </w:r>
            <w:r w:rsidRPr="00646BF3">
              <w:rPr>
                <w:rFonts w:ascii="Times New Roman" w:hAnsi="Times New Roman" w:cs="Times New Roman"/>
              </w:rPr>
              <w:t xml:space="preserve">echniczne </w:t>
            </w:r>
            <w:proofErr w:type="spellStart"/>
            <w:r w:rsidRPr="00646BF3">
              <w:rPr>
                <w:rFonts w:ascii="Times New Roman" w:hAnsi="Times New Roman" w:cs="Times New Roman"/>
              </w:rPr>
              <w:t>Plex</w:t>
            </w:r>
            <w:proofErr w:type="spellEnd"/>
            <w:r w:rsidRPr="00646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BF3">
              <w:rPr>
                <w:rFonts w:ascii="Times New Roman" w:hAnsi="Times New Roman" w:cs="Times New Roman"/>
              </w:rPr>
              <w:t>Sp.z</w:t>
            </w:r>
            <w:proofErr w:type="spellEnd"/>
            <w:r w:rsidRPr="00646BF3">
              <w:rPr>
                <w:rFonts w:ascii="Times New Roman" w:hAnsi="Times New Roman" w:cs="Times New Roman"/>
              </w:rPr>
              <w:t xml:space="preserve"> o.o.</w:t>
            </w:r>
          </w:p>
          <w:p w:rsidR="00646BF3" w:rsidRPr="00646BF3" w:rsidRDefault="00646BF3" w:rsidP="00E663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6BF3" w:rsidRDefault="00CD70C9" w:rsidP="00E66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44-100 Gliwice,</w:t>
            </w:r>
          </w:p>
          <w:p w:rsidR="00CD70C9" w:rsidRPr="00CD70C9" w:rsidRDefault="00CD70C9" w:rsidP="00CD7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Chorzowska 58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BF3" w:rsidRPr="00646BF3" w:rsidRDefault="00646BF3" w:rsidP="00E663E0">
            <w:pPr>
              <w:jc w:val="center"/>
              <w:rPr>
                <w:rFonts w:ascii="Times New Roman" w:hAnsi="Times New Roman"/>
              </w:rPr>
            </w:pPr>
            <w:r w:rsidRPr="00646BF3">
              <w:rPr>
                <w:rFonts w:ascii="Times New Roman" w:hAnsi="Times New Roman"/>
              </w:rPr>
              <w:t>57.376,96 zł</w:t>
            </w:r>
          </w:p>
        </w:tc>
      </w:tr>
    </w:tbl>
    <w:p w:rsidR="00523DCA" w:rsidRPr="00646BF3" w:rsidRDefault="00523DCA" w:rsidP="00592B5A">
      <w:pPr>
        <w:spacing w:line="360" w:lineRule="auto"/>
        <w:jc w:val="center"/>
        <w:rPr>
          <w:rFonts w:ascii="Times New Roman" w:hAnsi="Times New Roman"/>
        </w:rPr>
      </w:pPr>
    </w:p>
    <w:p w:rsidR="00E00B82" w:rsidRPr="00646BF3" w:rsidRDefault="00E00B82" w:rsidP="00335A3E">
      <w:pPr>
        <w:spacing w:line="276" w:lineRule="auto"/>
        <w:jc w:val="both"/>
        <w:rPr>
          <w:rFonts w:ascii="Times New Roman" w:hAnsi="Times New Roman"/>
        </w:rPr>
      </w:pPr>
      <w:r w:rsidRPr="00646BF3">
        <w:rPr>
          <w:rFonts w:ascii="Times New Roman" w:hAnsi="Times New Roman"/>
        </w:rPr>
        <w:t xml:space="preserve">Zamawiający </w:t>
      </w:r>
      <w:r w:rsidR="00A2019C" w:rsidRPr="00646BF3">
        <w:rPr>
          <w:rFonts w:ascii="Times New Roman" w:hAnsi="Times New Roman"/>
        </w:rPr>
        <w:t xml:space="preserve">jako najkorzystniejszą wybrał </w:t>
      </w:r>
      <w:r w:rsidRPr="00646BF3">
        <w:rPr>
          <w:rFonts w:ascii="Times New Roman" w:hAnsi="Times New Roman"/>
        </w:rPr>
        <w:t>ofertę wykonawcy:</w:t>
      </w:r>
    </w:p>
    <w:p w:rsidR="00CD70C9" w:rsidRPr="00F47533" w:rsidRDefault="00CD70C9" w:rsidP="00CD70C9">
      <w:pPr>
        <w:spacing w:after="75"/>
        <w:rPr>
          <w:rFonts w:ascii="Times New Roman" w:hAnsi="Times New Roman"/>
          <w:u w:val="single"/>
        </w:rPr>
      </w:pPr>
      <w:r w:rsidRPr="00F47533">
        <w:rPr>
          <w:rFonts w:ascii="Times New Roman" w:hAnsi="Times New Roman"/>
          <w:u w:val="single"/>
        </w:rPr>
        <w:t xml:space="preserve">Drukarnia Center </w:t>
      </w:r>
      <w:proofErr w:type="spellStart"/>
      <w:r w:rsidRPr="00F47533">
        <w:rPr>
          <w:rFonts w:ascii="Times New Roman" w:hAnsi="Times New Roman"/>
          <w:u w:val="single"/>
        </w:rPr>
        <w:t>Print</w:t>
      </w:r>
      <w:proofErr w:type="spellEnd"/>
      <w:r w:rsidRPr="00F47533">
        <w:rPr>
          <w:rFonts w:ascii="Times New Roman" w:hAnsi="Times New Roman"/>
          <w:u w:val="single"/>
        </w:rPr>
        <w:t xml:space="preserve">, 04-994 Warszawa, ul. Poezji 19; </w:t>
      </w:r>
    </w:p>
    <w:p w:rsidR="008B4248" w:rsidRPr="00646BF3" w:rsidRDefault="00B81C6D" w:rsidP="00335A3E">
      <w:pPr>
        <w:spacing w:line="276" w:lineRule="auto"/>
        <w:rPr>
          <w:rFonts w:ascii="Times New Roman" w:hAnsi="Times New Roman"/>
        </w:rPr>
      </w:pPr>
      <w:r w:rsidRPr="00646BF3">
        <w:rPr>
          <w:rFonts w:ascii="Times New Roman" w:hAnsi="Times New Roman"/>
        </w:rPr>
        <w:t xml:space="preserve">za kwotę brutto: </w:t>
      </w:r>
      <w:r w:rsidR="00CD70C9">
        <w:rPr>
          <w:rFonts w:ascii="Times New Roman" w:hAnsi="Times New Roman"/>
        </w:rPr>
        <w:t xml:space="preserve">48.265,20 </w:t>
      </w:r>
      <w:r w:rsidR="00592B5A" w:rsidRPr="00646BF3">
        <w:rPr>
          <w:rFonts w:ascii="Times New Roman" w:hAnsi="Times New Roman"/>
        </w:rPr>
        <w:t xml:space="preserve">złotych (słownie: </w:t>
      </w:r>
      <w:r w:rsidR="00335A3E" w:rsidRPr="00646BF3">
        <w:rPr>
          <w:rFonts w:ascii="Times New Roman" w:hAnsi="Times New Roman"/>
        </w:rPr>
        <w:t xml:space="preserve">czterdzieści </w:t>
      </w:r>
      <w:r w:rsidR="00CD70C9">
        <w:rPr>
          <w:rFonts w:ascii="Times New Roman" w:hAnsi="Times New Roman"/>
        </w:rPr>
        <w:t>osiem</w:t>
      </w:r>
      <w:r w:rsidR="00335A3E" w:rsidRPr="00646BF3">
        <w:rPr>
          <w:rFonts w:ascii="Times New Roman" w:hAnsi="Times New Roman"/>
        </w:rPr>
        <w:t xml:space="preserve"> </w:t>
      </w:r>
      <w:r w:rsidR="008B4248" w:rsidRPr="00646BF3">
        <w:rPr>
          <w:rFonts w:ascii="Times New Roman" w:hAnsi="Times New Roman"/>
        </w:rPr>
        <w:t xml:space="preserve">tysięcy </w:t>
      </w:r>
      <w:r w:rsidR="00CD70C9">
        <w:rPr>
          <w:rFonts w:ascii="Times New Roman" w:hAnsi="Times New Roman"/>
        </w:rPr>
        <w:t xml:space="preserve">dwieście sześćdziesiąt pięć </w:t>
      </w:r>
      <w:r w:rsidR="008B4248" w:rsidRPr="00646BF3">
        <w:rPr>
          <w:rFonts w:ascii="Times New Roman" w:hAnsi="Times New Roman"/>
        </w:rPr>
        <w:t xml:space="preserve">złotych </w:t>
      </w:r>
      <w:r w:rsidR="00CD70C9">
        <w:rPr>
          <w:rFonts w:ascii="Times New Roman" w:hAnsi="Times New Roman"/>
        </w:rPr>
        <w:t>20</w:t>
      </w:r>
      <w:r w:rsidR="008B4248" w:rsidRPr="00646BF3">
        <w:rPr>
          <w:rFonts w:ascii="Times New Roman" w:hAnsi="Times New Roman"/>
        </w:rPr>
        <w:t>/100).</w:t>
      </w:r>
    </w:p>
    <w:p w:rsidR="00335A3E" w:rsidRPr="00646BF3" w:rsidRDefault="00335A3E" w:rsidP="00335A3E">
      <w:pPr>
        <w:spacing w:line="276" w:lineRule="auto"/>
        <w:rPr>
          <w:rFonts w:ascii="Times New Roman" w:hAnsi="Times New Roman"/>
        </w:rPr>
      </w:pPr>
    </w:p>
    <w:p w:rsidR="006F685F" w:rsidRPr="00646BF3" w:rsidRDefault="006F685F" w:rsidP="00335A3E">
      <w:pPr>
        <w:spacing w:after="120" w:line="276" w:lineRule="auto"/>
        <w:jc w:val="both"/>
        <w:rPr>
          <w:rFonts w:ascii="Times New Roman" w:hAnsi="Times New Roman"/>
          <w:bCs/>
        </w:rPr>
      </w:pPr>
      <w:r w:rsidRPr="00646BF3">
        <w:rPr>
          <w:rFonts w:ascii="Times New Roman" w:hAnsi="Times New Roman"/>
          <w:bCs/>
        </w:rPr>
        <w:t>Wszystkim Wykonawcom dziękujemy za udział w zapytaniu ofertowym.</w:t>
      </w:r>
    </w:p>
    <w:p w:rsidR="006F685F" w:rsidRDefault="00F618A5" w:rsidP="00592B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18A5" w:rsidRDefault="00F618A5" w:rsidP="00592B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Kierownik Działu</w:t>
      </w:r>
    </w:p>
    <w:p w:rsidR="00F618A5" w:rsidRDefault="00F618A5" w:rsidP="00592B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Karolina Kuźnicka</w:t>
      </w:r>
    </w:p>
    <w:p w:rsidR="00003CE6" w:rsidRDefault="00F618A5" w:rsidP="00592B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18A5" w:rsidRPr="00F618A5" w:rsidRDefault="00F618A5" w:rsidP="00592B5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8A5">
        <w:rPr>
          <w:rFonts w:ascii="Times New Roman" w:hAnsi="Times New Roman"/>
          <w:sz w:val="20"/>
          <w:szCs w:val="20"/>
        </w:rPr>
        <w:t>/podpis na oryginale/</w:t>
      </w:r>
    </w:p>
    <w:p w:rsidR="00F618A5" w:rsidRPr="00646BF3" w:rsidRDefault="00F618A5" w:rsidP="00592B5A">
      <w:pPr>
        <w:spacing w:line="360" w:lineRule="auto"/>
        <w:jc w:val="both"/>
        <w:rPr>
          <w:rFonts w:ascii="Times New Roman" w:hAnsi="Times New Roman"/>
        </w:rPr>
      </w:pPr>
    </w:p>
    <w:sectPr w:rsidR="00F618A5" w:rsidRPr="00646BF3" w:rsidSect="006F685F">
      <w:footerReference w:type="default" r:id="rId8"/>
      <w:headerReference w:type="first" r:id="rId9"/>
      <w:footerReference w:type="first" r:id="rId10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E6" w:rsidRDefault="00491AE6">
      <w:r>
        <w:separator/>
      </w:r>
    </w:p>
  </w:endnote>
  <w:endnote w:type="continuationSeparator" w:id="0">
    <w:p w:rsidR="00491AE6" w:rsidRDefault="0049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732660469"/>
      <w:docPartObj>
        <w:docPartGallery w:val="Page Numbers (Bottom of Page)"/>
        <w:docPartUnique/>
      </w:docPartObj>
    </w:sdtPr>
    <w:sdtEndPr/>
    <w:sdtContent>
      <w:p w:rsidR="00662684" w:rsidRPr="000A471A" w:rsidRDefault="004B20BA" w:rsidP="000A471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0A471A">
          <w:rPr>
            <w:rFonts w:ascii="Times New Roman" w:hAnsi="Times New Roman"/>
            <w:sz w:val="20"/>
            <w:szCs w:val="20"/>
          </w:rPr>
          <w:fldChar w:fldCharType="begin"/>
        </w:r>
        <w:r w:rsidR="00662684" w:rsidRPr="000A471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A471A">
          <w:rPr>
            <w:rFonts w:ascii="Times New Roman" w:hAnsi="Times New Roman"/>
            <w:sz w:val="20"/>
            <w:szCs w:val="20"/>
          </w:rPr>
          <w:fldChar w:fldCharType="separate"/>
        </w:r>
        <w:r w:rsidR="00335A3E">
          <w:rPr>
            <w:rFonts w:ascii="Times New Roman" w:hAnsi="Times New Roman"/>
            <w:noProof/>
            <w:sz w:val="20"/>
            <w:szCs w:val="20"/>
          </w:rPr>
          <w:t>2</w:t>
        </w:r>
        <w:r w:rsidRPr="000A471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CA" w:rsidRPr="00523DCA" w:rsidRDefault="00523DCA" w:rsidP="00523DCA">
    <w:pPr>
      <w:pStyle w:val="Nagwek"/>
      <w:pBdr>
        <w:top w:val="single" w:sz="6" w:space="10" w:color="4F81BD" w:themeColor="accent1"/>
      </w:pBdr>
      <w:spacing w:before="240"/>
      <w:rPr>
        <w:sz w:val="18"/>
      </w:rPr>
    </w:pPr>
    <w:r>
      <w:rPr>
        <w:noProof/>
        <w:sz w:val="18"/>
      </w:rPr>
      <w:t>u</w:t>
    </w:r>
    <w:r w:rsidRPr="00523DCA">
      <w:rPr>
        <w:noProof/>
        <w:sz w:val="18"/>
      </w:rPr>
      <w:t xml:space="preserve">l. Felińskiego 2B, 01-513 Warszawa | tel.: 22 56 18 001 | e-mail: </w:t>
    </w:r>
    <w:hyperlink r:id="rId1" w:history="1">
      <w:r w:rsidRPr="00523DCA">
        <w:rPr>
          <w:rStyle w:val="Hipercze"/>
          <w:noProof/>
          <w:color w:val="auto"/>
          <w:sz w:val="18"/>
        </w:rPr>
        <w:t>ias.warszawa@mf.gov.pl</w:t>
      </w:r>
    </w:hyperlink>
    <w:r w:rsidRPr="00523DCA">
      <w:rPr>
        <w:noProof/>
        <w:sz w:val="18"/>
      </w:rPr>
      <w:t xml:space="preserve"> www.mazowieckie.kas.gov.pl </w:t>
    </w:r>
  </w:p>
  <w:p w:rsidR="00662684" w:rsidRPr="000A471A" w:rsidRDefault="00662684" w:rsidP="000A471A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E6" w:rsidRDefault="00491AE6">
      <w:r>
        <w:separator/>
      </w:r>
    </w:p>
  </w:footnote>
  <w:footnote w:type="continuationSeparator" w:id="0">
    <w:p w:rsidR="00491AE6" w:rsidRDefault="0049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4" w:rsidRDefault="006626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52788</wp:posOffset>
          </wp:positionH>
          <wp:positionV relativeFrom="paragraph">
            <wp:posOffset>-297291</wp:posOffset>
          </wp:positionV>
          <wp:extent cx="1173480" cy="712470"/>
          <wp:effectExtent l="0" t="0" r="7620" b="0"/>
          <wp:wrapNone/>
          <wp:docPr id="3" name="Obraz 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-53975</wp:posOffset>
              </wp:positionV>
              <wp:extent cx="2419350" cy="674370"/>
              <wp:effectExtent l="0" t="0" r="0" b="1143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2945C1" w:rsidRDefault="00662684" w:rsidP="002945C1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5.5pt;margin-top:-4.25pt;width:190.5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DrwIAAKo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" filled="f" stroked="f">
              <v:textbox inset="0,0,0,0">
                <w:txbxContent>
                  <w:p w:rsidR="00662684" w:rsidRPr="002945C1" w:rsidRDefault="00662684" w:rsidP="002945C1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2454275</wp:posOffset>
              </wp:positionV>
              <wp:extent cx="1270000" cy="184150"/>
              <wp:effectExtent l="0" t="0" r="6350" b="6350"/>
              <wp:wrapNone/>
              <wp:docPr id="1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7A6A0F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.75pt;margin-top:193.25pt;width:100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" filled="f" stroked="f">
              <v:textbox inset="0,0,0,0">
                <w:txbxContent>
                  <w:p w:rsidR="00662684" w:rsidRPr="00683818" w:rsidRDefault="00662684" w:rsidP="007A6A0F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2365375</wp:posOffset>
              </wp:positionH>
              <wp:positionV relativeFrom="paragraph">
                <wp:posOffset>2232025</wp:posOffset>
              </wp:positionV>
              <wp:extent cx="1270000" cy="184150"/>
              <wp:effectExtent l="0" t="0" r="6350" b="635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7A6A0F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86.25pt;margin-top:175.75pt;width:100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" filled="f" stroked="f">
              <v:textbox inset="0,0,0,0">
                <w:txbxContent>
                  <w:p w:rsidR="00662684" w:rsidRPr="00683818" w:rsidRDefault="00662684" w:rsidP="007A6A0F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800735</wp:posOffset>
              </wp:positionV>
              <wp:extent cx="2730500" cy="553085"/>
              <wp:effectExtent l="0" t="0" r="12700" b="1841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9B765A" w:rsidRDefault="00662684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.5pt;margin-top:63.05pt;width:215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XC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" filled="f" stroked="f">
              <v:textbox inset="0,0,0,0">
                <w:txbxContent>
                  <w:p w:rsidR="00662684" w:rsidRPr="009B765A" w:rsidRDefault="00662684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10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0" r="0" b="762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84" w:rsidRPr="00683818" w:rsidRDefault="00662684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0;margin-top:109.1pt;width:190.5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iA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" filled="f" stroked="f">
              <v:textbox inset="0,0,0,0">
                <w:txbxContent>
                  <w:p w:rsidR="00662684" w:rsidRPr="00683818" w:rsidRDefault="0066268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65E"/>
    <w:multiLevelType w:val="hybridMultilevel"/>
    <w:tmpl w:val="DE86670A"/>
    <w:lvl w:ilvl="0" w:tplc="789C5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23D6"/>
    <w:multiLevelType w:val="multilevel"/>
    <w:tmpl w:val="197A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1"/>
    <w:rsid w:val="00003CE6"/>
    <w:rsid w:val="0005366C"/>
    <w:rsid w:val="00080ECB"/>
    <w:rsid w:val="0008784C"/>
    <w:rsid w:val="000A471A"/>
    <w:rsid w:val="000B03BB"/>
    <w:rsid w:val="000B1A36"/>
    <w:rsid w:val="000D107C"/>
    <w:rsid w:val="000E1950"/>
    <w:rsid w:val="001008A9"/>
    <w:rsid w:val="001034B6"/>
    <w:rsid w:val="00115E81"/>
    <w:rsid w:val="00135B68"/>
    <w:rsid w:val="001365D1"/>
    <w:rsid w:val="00162B10"/>
    <w:rsid w:val="001722E9"/>
    <w:rsid w:val="00190CEA"/>
    <w:rsid w:val="00194635"/>
    <w:rsid w:val="001B7603"/>
    <w:rsid w:val="001D4552"/>
    <w:rsid w:val="001D57B7"/>
    <w:rsid w:val="001D67CF"/>
    <w:rsid w:val="001F0FB3"/>
    <w:rsid w:val="002230BB"/>
    <w:rsid w:val="0023768C"/>
    <w:rsid w:val="00237E2E"/>
    <w:rsid w:val="00241668"/>
    <w:rsid w:val="002466B5"/>
    <w:rsid w:val="0026475F"/>
    <w:rsid w:val="00270DE0"/>
    <w:rsid w:val="002945C1"/>
    <w:rsid w:val="002D7839"/>
    <w:rsid w:val="00300B1E"/>
    <w:rsid w:val="00304F95"/>
    <w:rsid w:val="003071C9"/>
    <w:rsid w:val="00335A3E"/>
    <w:rsid w:val="00342EDB"/>
    <w:rsid w:val="0035180A"/>
    <w:rsid w:val="00362DD0"/>
    <w:rsid w:val="00382E21"/>
    <w:rsid w:val="00386A34"/>
    <w:rsid w:val="003B094D"/>
    <w:rsid w:val="003B390B"/>
    <w:rsid w:val="003B3F8A"/>
    <w:rsid w:val="00422A0E"/>
    <w:rsid w:val="00441DDF"/>
    <w:rsid w:val="00451BE9"/>
    <w:rsid w:val="00454FCA"/>
    <w:rsid w:val="004564FE"/>
    <w:rsid w:val="00486725"/>
    <w:rsid w:val="00491AE6"/>
    <w:rsid w:val="004B20BA"/>
    <w:rsid w:val="004D4E6C"/>
    <w:rsid w:val="004F20FF"/>
    <w:rsid w:val="00514F11"/>
    <w:rsid w:val="00523DCA"/>
    <w:rsid w:val="00527074"/>
    <w:rsid w:val="00530886"/>
    <w:rsid w:val="0053449E"/>
    <w:rsid w:val="0054053F"/>
    <w:rsid w:val="00544FFE"/>
    <w:rsid w:val="00547C9A"/>
    <w:rsid w:val="00592B5A"/>
    <w:rsid w:val="00631B49"/>
    <w:rsid w:val="00646BF3"/>
    <w:rsid w:val="00657272"/>
    <w:rsid w:val="00662684"/>
    <w:rsid w:val="00663AA0"/>
    <w:rsid w:val="0067640A"/>
    <w:rsid w:val="00682324"/>
    <w:rsid w:val="00683818"/>
    <w:rsid w:val="00686D31"/>
    <w:rsid w:val="00692362"/>
    <w:rsid w:val="006C13FF"/>
    <w:rsid w:val="006E128C"/>
    <w:rsid w:val="006E5742"/>
    <w:rsid w:val="006E60DB"/>
    <w:rsid w:val="006F08A9"/>
    <w:rsid w:val="006F685F"/>
    <w:rsid w:val="006F72BD"/>
    <w:rsid w:val="006F7F25"/>
    <w:rsid w:val="0070545B"/>
    <w:rsid w:val="00737274"/>
    <w:rsid w:val="0074438F"/>
    <w:rsid w:val="00765648"/>
    <w:rsid w:val="0076796B"/>
    <w:rsid w:val="007932F6"/>
    <w:rsid w:val="007A6A0F"/>
    <w:rsid w:val="007B5B77"/>
    <w:rsid w:val="007D29A2"/>
    <w:rsid w:val="007E2C44"/>
    <w:rsid w:val="007F72E2"/>
    <w:rsid w:val="00840734"/>
    <w:rsid w:val="00865949"/>
    <w:rsid w:val="008903C7"/>
    <w:rsid w:val="0089384C"/>
    <w:rsid w:val="008B381C"/>
    <w:rsid w:val="008B4248"/>
    <w:rsid w:val="008D6B9E"/>
    <w:rsid w:val="008E2945"/>
    <w:rsid w:val="008F3E4F"/>
    <w:rsid w:val="009032BA"/>
    <w:rsid w:val="00904CDE"/>
    <w:rsid w:val="009201DD"/>
    <w:rsid w:val="009275F5"/>
    <w:rsid w:val="00973700"/>
    <w:rsid w:val="00997D28"/>
    <w:rsid w:val="009A5C99"/>
    <w:rsid w:val="009A6CC0"/>
    <w:rsid w:val="009B765A"/>
    <w:rsid w:val="009D2509"/>
    <w:rsid w:val="009E0604"/>
    <w:rsid w:val="009E1054"/>
    <w:rsid w:val="009E53A9"/>
    <w:rsid w:val="009F42DE"/>
    <w:rsid w:val="009F4DE3"/>
    <w:rsid w:val="00A03AE0"/>
    <w:rsid w:val="00A2019C"/>
    <w:rsid w:val="00A419BF"/>
    <w:rsid w:val="00A90767"/>
    <w:rsid w:val="00A91B29"/>
    <w:rsid w:val="00B039E8"/>
    <w:rsid w:val="00B048A6"/>
    <w:rsid w:val="00B37D6A"/>
    <w:rsid w:val="00B470EF"/>
    <w:rsid w:val="00B77D0A"/>
    <w:rsid w:val="00B81C6D"/>
    <w:rsid w:val="00BA04F8"/>
    <w:rsid w:val="00BA3C2F"/>
    <w:rsid w:val="00BB1E48"/>
    <w:rsid w:val="00BB490D"/>
    <w:rsid w:val="00BD774A"/>
    <w:rsid w:val="00BE7E84"/>
    <w:rsid w:val="00BF4E72"/>
    <w:rsid w:val="00C37558"/>
    <w:rsid w:val="00C70E1D"/>
    <w:rsid w:val="00C76CCA"/>
    <w:rsid w:val="00C7766C"/>
    <w:rsid w:val="00CD70C9"/>
    <w:rsid w:val="00D02543"/>
    <w:rsid w:val="00D0598D"/>
    <w:rsid w:val="00D06B89"/>
    <w:rsid w:val="00D10A16"/>
    <w:rsid w:val="00D154E7"/>
    <w:rsid w:val="00D174C0"/>
    <w:rsid w:val="00D175FD"/>
    <w:rsid w:val="00D4449E"/>
    <w:rsid w:val="00D53B47"/>
    <w:rsid w:val="00D60C4F"/>
    <w:rsid w:val="00D81259"/>
    <w:rsid w:val="00DA7F7E"/>
    <w:rsid w:val="00E00B82"/>
    <w:rsid w:val="00E5018C"/>
    <w:rsid w:val="00E663E0"/>
    <w:rsid w:val="00E76925"/>
    <w:rsid w:val="00E81F86"/>
    <w:rsid w:val="00EB3088"/>
    <w:rsid w:val="00EB5563"/>
    <w:rsid w:val="00EF2DC2"/>
    <w:rsid w:val="00EF3BAE"/>
    <w:rsid w:val="00F03115"/>
    <w:rsid w:val="00F0317A"/>
    <w:rsid w:val="00F47533"/>
    <w:rsid w:val="00F618A5"/>
    <w:rsid w:val="00F65ECF"/>
    <w:rsid w:val="00F85576"/>
    <w:rsid w:val="00FB0867"/>
    <w:rsid w:val="00FE32B2"/>
    <w:rsid w:val="00FE4168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F1564"/>
  <w15:docId w15:val="{CC852C08-AD94-428C-ABBD-9942C536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customStyle="1" w:styleId="Tekstpodstawowy31">
    <w:name w:val="Tekst podstawowy 31"/>
    <w:basedOn w:val="Normalny"/>
    <w:rsid w:val="00D0598D"/>
    <w:pPr>
      <w:suppressAutoHyphens/>
      <w:jc w:val="center"/>
    </w:pPr>
    <w:rPr>
      <w:rFonts w:ascii="Times New Roman" w:eastAsia="Times New Roman" w:hAnsi="Times New Roman"/>
      <w:sz w:val="36"/>
      <w:szCs w:val="20"/>
      <w:lang w:eastAsia="zh-CN"/>
    </w:rPr>
  </w:style>
  <w:style w:type="paragraph" w:styleId="Akapitzlist">
    <w:name w:val="List Paragraph"/>
    <w:basedOn w:val="Normalny"/>
    <w:uiPriority w:val="72"/>
    <w:qFormat/>
    <w:rsid w:val="00362DD0"/>
    <w:pPr>
      <w:ind w:left="720"/>
      <w:contextualSpacing/>
    </w:pPr>
  </w:style>
  <w:style w:type="paragraph" w:customStyle="1" w:styleId="Standard">
    <w:name w:val="Standard"/>
    <w:rsid w:val="00592B5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s.warszaw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jtowicz\Desktop\Wzory%20pism%20KAS\Notatka%20wewn&#281;trzna%20KA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F466-DD05-410C-8D88-7DA3E26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 wewnętrzna KAS</Template>
  <TotalTime>35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Wójtowicz</dc:creator>
  <cp:lastModifiedBy>Milczarska Joanna</cp:lastModifiedBy>
  <cp:revision>6</cp:revision>
  <cp:lastPrinted>2020-09-02T09:24:00Z</cp:lastPrinted>
  <dcterms:created xsi:type="dcterms:W3CDTF">2020-09-02T08:40:00Z</dcterms:created>
  <dcterms:modified xsi:type="dcterms:W3CDTF">2020-09-02T13:01:00Z</dcterms:modified>
</cp:coreProperties>
</file>