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BA" w:rsidRPr="00330204" w:rsidRDefault="00F77DBA" w:rsidP="00AB1EF1">
      <w:pPr>
        <w:tabs>
          <w:tab w:val="left" w:pos="3420"/>
          <w:tab w:val="left" w:pos="4860"/>
          <w:tab w:val="left" w:leader="dot" w:pos="6660"/>
        </w:tabs>
        <w:spacing w:before="100" w:beforeAutospacing="1" w:after="100" w:afterAutospacing="1" w:line="360" w:lineRule="auto"/>
        <w:contextualSpacing/>
        <w:jc w:val="center"/>
        <w:rPr>
          <w:b/>
          <w:sz w:val="22"/>
          <w:szCs w:val="22"/>
        </w:rPr>
      </w:pPr>
      <w:r w:rsidRPr="00330204">
        <w:rPr>
          <w:b/>
          <w:sz w:val="22"/>
          <w:szCs w:val="22"/>
        </w:rPr>
        <w:t xml:space="preserve">UMOWA </w:t>
      </w:r>
      <w:r>
        <w:rPr>
          <w:b/>
          <w:sz w:val="22"/>
          <w:szCs w:val="22"/>
        </w:rPr>
        <w:t>nr ………. /2020</w:t>
      </w:r>
    </w:p>
    <w:p w:rsidR="00F77DBA" w:rsidRPr="0074297D" w:rsidRDefault="00F77DBA" w:rsidP="00AB1EF1">
      <w:pPr>
        <w:spacing w:before="100" w:beforeAutospacing="1" w:after="100" w:afterAutospacing="1" w:line="36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zawarta w dniu …………………….. </w:t>
      </w:r>
      <w:bookmarkStart w:id="0" w:name="_GoBack"/>
      <w:bookmarkEnd w:id="0"/>
      <w:r w:rsidRPr="0074297D">
        <w:rPr>
          <w:sz w:val="22"/>
          <w:szCs w:val="22"/>
        </w:rPr>
        <w:t>w Warszawie</w:t>
      </w:r>
    </w:p>
    <w:p w:rsidR="00F77DBA" w:rsidRPr="0074297D" w:rsidRDefault="00F77DBA" w:rsidP="0074297D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74297D">
        <w:rPr>
          <w:sz w:val="22"/>
          <w:szCs w:val="22"/>
        </w:rPr>
        <w:t>pomiędzy:</w:t>
      </w:r>
    </w:p>
    <w:p w:rsidR="00F77DBA" w:rsidRPr="0074297D" w:rsidRDefault="00F77DBA" w:rsidP="0074297D">
      <w:pPr>
        <w:pStyle w:val="BodyText"/>
        <w:spacing w:before="100" w:beforeAutospacing="1" w:after="100" w:afterAutospacing="1"/>
        <w:contextualSpacing/>
        <w:rPr>
          <w:sz w:val="22"/>
          <w:szCs w:val="22"/>
        </w:rPr>
      </w:pPr>
      <w:r w:rsidRPr="0074297D">
        <w:rPr>
          <w:b/>
          <w:sz w:val="22"/>
          <w:szCs w:val="22"/>
        </w:rPr>
        <w:t>Skarbem Państwa - Izbą Administracji Skarbowej w Warszawie</w:t>
      </w:r>
      <w:r w:rsidRPr="0074297D">
        <w:rPr>
          <w:sz w:val="22"/>
          <w:szCs w:val="22"/>
        </w:rPr>
        <w:t xml:space="preserve"> z siedzibą ul. A. Felińskiego 2 B; </w:t>
      </w:r>
      <w:r>
        <w:rPr>
          <w:sz w:val="22"/>
          <w:szCs w:val="22"/>
        </w:rPr>
        <w:t xml:space="preserve">   </w:t>
      </w:r>
      <w:r w:rsidRPr="0074297D">
        <w:rPr>
          <w:sz w:val="22"/>
          <w:szCs w:val="22"/>
        </w:rPr>
        <w:t xml:space="preserve">01-513 Warszawa, </w:t>
      </w:r>
    </w:p>
    <w:p w:rsidR="00F77DBA" w:rsidRDefault="00F77DBA" w:rsidP="0074297D">
      <w:pPr>
        <w:pStyle w:val="BodyText"/>
        <w:spacing w:before="100" w:beforeAutospacing="1" w:after="100" w:afterAutospacing="1"/>
        <w:contextualSpacing/>
        <w:rPr>
          <w:b/>
          <w:sz w:val="22"/>
          <w:szCs w:val="22"/>
        </w:rPr>
      </w:pPr>
      <w:r>
        <w:rPr>
          <w:sz w:val="22"/>
          <w:szCs w:val="22"/>
        </w:rPr>
        <w:t>reprezentowanym</w:t>
      </w:r>
      <w:r w:rsidRPr="0074297D">
        <w:rPr>
          <w:sz w:val="22"/>
          <w:szCs w:val="22"/>
        </w:rPr>
        <w:t xml:space="preserve"> przez</w:t>
      </w:r>
      <w:r>
        <w:rPr>
          <w:sz w:val="22"/>
          <w:szCs w:val="22"/>
        </w:rPr>
        <w:t>:</w:t>
      </w:r>
      <w:r w:rsidRPr="0074297D">
        <w:rPr>
          <w:sz w:val="22"/>
          <w:szCs w:val="22"/>
        </w:rPr>
        <w:t xml:space="preserve"> </w:t>
      </w:r>
    </w:p>
    <w:p w:rsidR="00F77DBA" w:rsidRPr="0074297D" w:rsidRDefault="00F77DBA" w:rsidP="0074297D">
      <w:pPr>
        <w:pStyle w:val="BodyText"/>
        <w:spacing w:before="100" w:beforeAutospacing="1" w:after="100" w:afterAutospacing="1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………………………………. </w:t>
      </w:r>
      <w:r>
        <w:rPr>
          <w:b/>
          <w:sz w:val="22"/>
          <w:szCs w:val="22"/>
        </w:rPr>
        <w:tab/>
        <w:t>- Zastępcę Dyrektora Izby Administracji Skarbowej w Warszawie</w:t>
      </w:r>
    </w:p>
    <w:p w:rsidR="00F77DBA" w:rsidRDefault="00F77DBA" w:rsidP="00D83D18">
      <w:pPr>
        <w:pStyle w:val="BodyText"/>
        <w:spacing w:before="100" w:beforeAutospacing="1" w:after="100" w:afterAutospacing="1"/>
        <w:contextualSpacing/>
        <w:rPr>
          <w:b/>
          <w:sz w:val="22"/>
          <w:szCs w:val="22"/>
        </w:rPr>
      </w:pPr>
      <w:r>
        <w:rPr>
          <w:sz w:val="22"/>
          <w:szCs w:val="22"/>
        </w:rPr>
        <w:t>zwanym</w:t>
      </w:r>
      <w:r w:rsidRPr="0074297D">
        <w:rPr>
          <w:sz w:val="22"/>
          <w:szCs w:val="22"/>
        </w:rPr>
        <w:t xml:space="preserve"> w dalszej części umowy </w:t>
      </w:r>
      <w:r w:rsidRPr="0074297D">
        <w:rPr>
          <w:b/>
          <w:sz w:val="22"/>
          <w:szCs w:val="22"/>
        </w:rPr>
        <w:t>,,Zamawiającym”</w:t>
      </w:r>
    </w:p>
    <w:p w:rsidR="00F77DBA" w:rsidRPr="008465D6" w:rsidRDefault="00F77DBA" w:rsidP="00D83D18">
      <w:pPr>
        <w:pStyle w:val="BodyText"/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74297D">
        <w:rPr>
          <w:sz w:val="22"/>
          <w:szCs w:val="22"/>
        </w:rPr>
        <w:t>a</w:t>
      </w:r>
      <w:r>
        <w:rPr>
          <w:sz w:val="22"/>
          <w:szCs w:val="22"/>
        </w:rPr>
        <w:br/>
      </w:r>
      <w:r>
        <w:rPr>
          <w:b/>
          <w:color w:val="000000"/>
          <w:sz w:val="22"/>
          <w:szCs w:val="22"/>
        </w:rPr>
        <w:t>……………………………………………….</w:t>
      </w:r>
      <w:r w:rsidRPr="008465D6">
        <w:rPr>
          <w:b/>
          <w:color w:val="000000"/>
          <w:sz w:val="22"/>
          <w:szCs w:val="22"/>
        </w:rPr>
        <w:t xml:space="preserve"> </w:t>
      </w:r>
      <w:r w:rsidRPr="008465D6">
        <w:rPr>
          <w:color w:val="000000"/>
          <w:sz w:val="22"/>
          <w:szCs w:val="22"/>
        </w:rPr>
        <w:t xml:space="preserve">z siedzibą </w:t>
      </w:r>
      <w:r>
        <w:rPr>
          <w:b/>
          <w:color w:val="000000"/>
          <w:sz w:val="22"/>
          <w:szCs w:val="22"/>
        </w:rPr>
        <w:t>…………………………………………….</w:t>
      </w:r>
      <w:r w:rsidRPr="008465D6">
        <w:rPr>
          <w:b/>
          <w:color w:val="000000"/>
          <w:sz w:val="22"/>
          <w:szCs w:val="22"/>
        </w:rPr>
        <w:t xml:space="preserve"> </w:t>
      </w:r>
      <w:r w:rsidRPr="008465D6">
        <w:rPr>
          <w:color w:val="000000"/>
          <w:sz w:val="22"/>
          <w:szCs w:val="22"/>
        </w:rPr>
        <w:t xml:space="preserve">prowadzącą działalność na podstawie wpisu do Krajowego Rejestru Sądowego nr </w:t>
      </w:r>
      <w:r>
        <w:rPr>
          <w:color w:val="000000"/>
          <w:sz w:val="22"/>
          <w:szCs w:val="22"/>
        </w:rPr>
        <w:t>……………</w:t>
      </w:r>
      <w:r w:rsidRPr="008465D6">
        <w:rPr>
          <w:color w:val="000000"/>
          <w:sz w:val="22"/>
          <w:szCs w:val="22"/>
        </w:rPr>
        <w:br/>
        <w:t>(potwierdzenie aktualności wpisu do KRS z dnia 21.04.2017 )</w:t>
      </w:r>
    </w:p>
    <w:p w:rsidR="00F77DBA" w:rsidRPr="008465D6" w:rsidRDefault="00F77DBA" w:rsidP="00D83D18">
      <w:pPr>
        <w:pStyle w:val="BodyText"/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8465D6">
        <w:rPr>
          <w:color w:val="000000"/>
          <w:sz w:val="22"/>
          <w:szCs w:val="22"/>
        </w:rPr>
        <w:t xml:space="preserve">reprezentowaną przez: </w:t>
      </w:r>
    </w:p>
    <w:p w:rsidR="00F77DBA" w:rsidRPr="008465D6" w:rsidRDefault="00F77DBA" w:rsidP="00D83D18">
      <w:pPr>
        <w:pStyle w:val="BodyText"/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………………………………………..</w:t>
      </w:r>
    </w:p>
    <w:p w:rsidR="00F77DBA" w:rsidRPr="008465D6" w:rsidRDefault="00F77DBA" w:rsidP="00D83D18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74297D">
        <w:rPr>
          <w:sz w:val="22"/>
          <w:szCs w:val="22"/>
        </w:rPr>
        <w:t>zwan</w:t>
      </w:r>
      <w:r>
        <w:rPr>
          <w:sz w:val="22"/>
          <w:szCs w:val="22"/>
        </w:rPr>
        <w:t>ą</w:t>
      </w:r>
      <w:r w:rsidRPr="0074297D">
        <w:rPr>
          <w:sz w:val="22"/>
          <w:szCs w:val="22"/>
        </w:rPr>
        <w:t xml:space="preserve"> w dalszej części umowy </w:t>
      </w:r>
      <w:r w:rsidRPr="0074297D">
        <w:rPr>
          <w:b/>
          <w:sz w:val="22"/>
          <w:szCs w:val="22"/>
        </w:rPr>
        <w:t>„Wykonawcą”</w:t>
      </w:r>
      <w:r>
        <w:rPr>
          <w:sz w:val="22"/>
          <w:szCs w:val="22"/>
        </w:rPr>
        <w:t>.</w:t>
      </w:r>
    </w:p>
    <w:p w:rsidR="00F77DBA" w:rsidRPr="0074297D" w:rsidRDefault="00F77DBA" w:rsidP="0074297D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</w:p>
    <w:p w:rsidR="00F77DBA" w:rsidRPr="0074297D" w:rsidRDefault="00F77DBA" w:rsidP="0074297D">
      <w:pPr>
        <w:tabs>
          <w:tab w:val="left" w:pos="4016"/>
        </w:tabs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  <w:r w:rsidRPr="0074297D">
        <w:rPr>
          <w:b/>
          <w:sz w:val="22"/>
          <w:szCs w:val="22"/>
        </w:rPr>
        <w:t>§1</w:t>
      </w:r>
    </w:p>
    <w:p w:rsidR="00F77DBA" w:rsidRPr="0074297D" w:rsidRDefault="00F77DBA" w:rsidP="00330204">
      <w:pPr>
        <w:tabs>
          <w:tab w:val="left" w:pos="4016"/>
        </w:tabs>
        <w:spacing w:before="0" w:after="0" w:line="360" w:lineRule="auto"/>
        <w:contextualSpacing/>
        <w:jc w:val="center"/>
        <w:rPr>
          <w:b/>
          <w:sz w:val="22"/>
          <w:szCs w:val="22"/>
        </w:rPr>
      </w:pPr>
      <w:r w:rsidRPr="0074297D">
        <w:rPr>
          <w:b/>
          <w:color w:val="000000"/>
          <w:sz w:val="22"/>
          <w:szCs w:val="22"/>
        </w:rPr>
        <w:t>PRZEDMIOT UMOWY</w:t>
      </w:r>
    </w:p>
    <w:p w:rsidR="00F77DBA" w:rsidRPr="00AB1EF1" w:rsidRDefault="00F77DBA" w:rsidP="00103AC0">
      <w:pPr>
        <w:pStyle w:val="ListParagraph"/>
        <w:numPr>
          <w:ilvl w:val="1"/>
          <w:numId w:val="1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Przedmiotem umowy jest dostawa i montaż centrali przeciwpożarowej i elementów systemu SAP do budynku Urzędu Skarbowego w Grójcu przy ul. Ks. Piotra Skargi 35</w:t>
      </w:r>
    </w:p>
    <w:p w:rsidR="00F77DBA" w:rsidRDefault="00F77DBA" w:rsidP="00103AC0">
      <w:pPr>
        <w:pStyle w:val="ListParagraph"/>
        <w:numPr>
          <w:ilvl w:val="1"/>
          <w:numId w:val="1"/>
        </w:numPr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05B0F">
        <w:rPr>
          <w:rFonts w:ascii="Times New Roman" w:hAnsi="Times New Roman"/>
          <w:sz w:val="22"/>
          <w:szCs w:val="22"/>
        </w:rPr>
        <w:t>Integralną częścią umowy jest treść Oferty Wykonawcy.</w:t>
      </w:r>
    </w:p>
    <w:p w:rsidR="00F77DBA" w:rsidRPr="00905B0F" w:rsidRDefault="00F77DBA" w:rsidP="00103AC0">
      <w:pPr>
        <w:pStyle w:val="ListParagraph"/>
        <w:numPr>
          <w:ilvl w:val="1"/>
          <w:numId w:val="1"/>
        </w:numP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 zobowiązuje się wykonać </w:t>
      </w:r>
      <w:r>
        <w:rPr>
          <w:rFonts w:ascii="Times New Roman" w:hAnsi="Times New Roman"/>
          <w:b/>
          <w:sz w:val="22"/>
          <w:szCs w:val="22"/>
        </w:rPr>
        <w:t>przedmiot u</w:t>
      </w:r>
      <w:r w:rsidRPr="00905B0F">
        <w:rPr>
          <w:rFonts w:ascii="Times New Roman" w:hAnsi="Times New Roman"/>
          <w:b/>
          <w:sz w:val="22"/>
          <w:szCs w:val="22"/>
        </w:rPr>
        <w:t>mowy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 należytą starannością, zgodnie z treścią opisu przedmiotu zamówienia i niniejszą umową.</w:t>
      </w:r>
    </w:p>
    <w:p w:rsidR="00F77DBA" w:rsidRPr="0074297D" w:rsidRDefault="00F77DBA" w:rsidP="0074297D">
      <w:pPr>
        <w:spacing w:before="100" w:beforeAutospacing="1" w:after="100" w:afterAutospacing="1"/>
        <w:contextualSpacing/>
        <w:jc w:val="center"/>
        <w:rPr>
          <w:b/>
          <w:bCs/>
          <w:color w:val="000000"/>
          <w:sz w:val="22"/>
          <w:szCs w:val="22"/>
        </w:rPr>
      </w:pPr>
      <w:r w:rsidRPr="0074297D">
        <w:rPr>
          <w:b/>
          <w:bCs/>
          <w:color w:val="000000"/>
          <w:sz w:val="22"/>
          <w:szCs w:val="22"/>
        </w:rPr>
        <w:t>§ 2</w:t>
      </w:r>
    </w:p>
    <w:p w:rsidR="00F77DBA" w:rsidRPr="0074297D" w:rsidRDefault="00F77DBA" w:rsidP="00330204">
      <w:pPr>
        <w:spacing w:before="0" w:after="0" w:line="360" w:lineRule="auto"/>
        <w:contextualSpacing/>
        <w:jc w:val="center"/>
        <w:rPr>
          <w:b/>
          <w:color w:val="000000"/>
          <w:sz w:val="22"/>
          <w:szCs w:val="22"/>
        </w:rPr>
      </w:pPr>
      <w:r w:rsidRPr="0074297D">
        <w:rPr>
          <w:b/>
          <w:color w:val="000000"/>
          <w:sz w:val="22"/>
          <w:szCs w:val="22"/>
        </w:rPr>
        <w:t>TERMIN REALIZACJI UMOWY</w:t>
      </w:r>
    </w:p>
    <w:p w:rsidR="00F77DBA" w:rsidRPr="003108E6" w:rsidRDefault="00F77DBA" w:rsidP="00103AC0">
      <w:pPr>
        <w:pStyle w:val="ListParagraph"/>
        <w:numPr>
          <w:ilvl w:val="0"/>
          <w:numId w:val="2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AB1EF1">
        <w:rPr>
          <w:rFonts w:ascii="Times New Roman" w:hAnsi="Times New Roman"/>
          <w:bCs/>
          <w:sz w:val="22"/>
          <w:szCs w:val="22"/>
        </w:rPr>
        <w:t xml:space="preserve">Przedmiot umowy zostanie dostarczony i zamontowany w nieprzekraczalnym </w:t>
      </w:r>
      <w:r>
        <w:rPr>
          <w:rFonts w:ascii="Times New Roman" w:hAnsi="Times New Roman"/>
          <w:b/>
          <w:bCs/>
          <w:sz w:val="22"/>
          <w:szCs w:val="22"/>
        </w:rPr>
        <w:t>terminie do dnia              11 grudnia</w:t>
      </w:r>
      <w:r w:rsidRPr="003108E6">
        <w:rPr>
          <w:rFonts w:ascii="Times New Roman" w:hAnsi="Times New Roman"/>
          <w:b/>
          <w:bCs/>
          <w:sz w:val="22"/>
          <w:szCs w:val="22"/>
        </w:rPr>
        <w:t xml:space="preserve"> 2020r.</w:t>
      </w:r>
    </w:p>
    <w:p w:rsidR="00F77DBA" w:rsidRPr="00AB1EF1" w:rsidRDefault="00F77DBA" w:rsidP="00103AC0">
      <w:pPr>
        <w:pStyle w:val="ListParagraph"/>
        <w:numPr>
          <w:ilvl w:val="0"/>
          <w:numId w:val="2"/>
        </w:numP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B1EF1">
        <w:rPr>
          <w:rFonts w:ascii="Times New Roman" w:hAnsi="Times New Roman"/>
          <w:sz w:val="22"/>
          <w:szCs w:val="22"/>
        </w:rPr>
        <w:t>Potwierdzeniem wykonania przedmiotu umowy jest podpisany bez zastrzeżeń protokół odbioru jakościowego</w:t>
      </w:r>
      <w:r>
        <w:rPr>
          <w:rFonts w:ascii="Times New Roman" w:hAnsi="Times New Roman"/>
          <w:sz w:val="22"/>
          <w:szCs w:val="22"/>
        </w:rPr>
        <w:t xml:space="preserve">, stanowiący </w:t>
      </w:r>
      <w:r w:rsidRPr="00C2783E">
        <w:rPr>
          <w:rFonts w:ascii="Times New Roman" w:hAnsi="Times New Roman"/>
          <w:b/>
          <w:sz w:val="22"/>
          <w:szCs w:val="22"/>
        </w:rPr>
        <w:t>Załącznik nr 1 do umowy</w:t>
      </w:r>
      <w:r w:rsidRPr="00AB1EF1">
        <w:rPr>
          <w:rFonts w:ascii="Times New Roman" w:hAnsi="Times New Roman"/>
          <w:sz w:val="22"/>
          <w:szCs w:val="22"/>
        </w:rPr>
        <w:t>.</w:t>
      </w:r>
    </w:p>
    <w:p w:rsidR="00F77DBA" w:rsidRPr="0074297D" w:rsidRDefault="00F77DBA" w:rsidP="0074297D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  <w:r w:rsidRPr="0074297D">
        <w:rPr>
          <w:b/>
          <w:sz w:val="22"/>
          <w:szCs w:val="22"/>
        </w:rPr>
        <w:t>§3</w:t>
      </w:r>
    </w:p>
    <w:p w:rsidR="00F77DBA" w:rsidRPr="00330204" w:rsidRDefault="00F77DBA" w:rsidP="00330204">
      <w:pPr>
        <w:spacing w:before="100" w:beforeAutospacing="1" w:after="100" w:afterAutospacing="1" w:line="360" w:lineRule="auto"/>
        <w:contextualSpacing/>
        <w:jc w:val="center"/>
        <w:rPr>
          <w:b/>
          <w:color w:val="000000"/>
          <w:sz w:val="22"/>
          <w:szCs w:val="22"/>
        </w:rPr>
      </w:pPr>
      <w:r w:rsidRPr="0074297D">
        <w:rPr>
          <w:b/>
          <w:color w:val="000000"/>
          <w:sz w:val="22"/>
          <w:szCs w:val="22"/>
        </w:rPr>
        <w:t>PRZEDSTAWICIELE STRON</w:t>
      </w:r>
    </w:p>
    <w:p w:rsidR="00F77DBA" w:rsidRPr="0074297D" w:rsidRDefault="00F77DBA" w:rsidP="00103AC0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360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74297D">
        <w:rPr>
          <w:color w:val="000000"/>
          <w:sz w:val="22"/>
          <w:szCs w:val="22"/>
        </w:rPr>
        <w:t>Każda ze Stron zobowiązuje się do dołożenia należytej staranności w związku z wykonywaniem niniejszej umowy, w tym ta</w:t>
      </w:r>
      <w:r>
        <w:rPr>
          <w:color w:val="000000"/>
          <w:sz w:val="22"/>
          <w:szCs w:val="22"/>
        </w:rPr>
        <w:t>kże do pełnej współpracy z drugą</w:t>
      </w:r>
      <w:r w:rsidRPr="0074297D">
        <w:rPr>
          <w:color w:val="000000"/>
          <w:sz w:val="22"/>
          <w:szCs w:val="22"/>
        </w:rPr>
        <w:t xml:space="preserve"> Stroną w celu zapewnienia należytego </w:t>
      </w:r>
      <w:r w:rsidRPr="0074297D">
        <w:rPr>
          <w:color w:val="000000"/>
          <w:sz w:val="22"/>
          <w:szCs w:val="22"/>
        </w:rPr>
        <w:br/>
        <w:t>i terminowego jej wykonania.</w:t>
      </w:r>
    </w:p>
    <w:p w:rsidR="00F77DBA" w:rsidRPr="0074297D" w:rsidRDefault="00F77DBA" w:rsidP="00103AC0">
      <w:pPr>
        <w:numPr>
          <w:ilvl w:val="0"/>
          <w:numId w:val="3"/>
        </w:numPr>
        <w:tabs>
          <w:tab w:val="left" w:pos="284"/>
        </w:tabs>
        <w:spacing w:before="100" w:beforeAutospacing="1" w:after="100" w:afterAutospacing="1"/>
        <w:ind w:left="284" w:hanging="284"/>
        <w:contextualSpacing/>
        <w:jc w:val="both"/>
        <w:rPr>
          <w:b/>
          <w:bCs/>
          <w:sz w:val="22"/>
          <w:szCs w:val="22"/>
        </w:rPr>
      </w:pPr>
      <w:r w:rsidRPr="0074297D">
        <w:rPr>
          <w:color w:val="000000"/>
          <w:sz w:val="22"/>
          <w:szCs w:val="22"/>
        </w:rPr>
        <w:t>Strony ustalają, że osobami upoważnionymi do bezpośrednich kontaktów w trakcie wykonywania niniejszej umowy, mających na celu sprawną realizację umowy oraz jej bieżący nadzór, są:</w:t>
      </w:r>
    </w:p>
    <w:p w:rsidR="00F77DBA" w:rsidRPr="0074297D" w:rsidRDefault="00F77DBA" w:rsidP="00103AC0">
      <w:pPr>
        <w:pStyle w:val="ListParagraph"/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4297D">
        <w:rPr>
          <w:rFonts w:ascii="Times New Roman" w:hAnsi="Times New Roman"/>
          <w:sz w:val="22"/>
          <w:szCs w:val="22"/>
        </w:rPr>
        <w:t xml:space="preserve">Zamawiający ustanawia do kontaktów z Wykonawcą </w:t>
      </w:r>
    </w:p>
    <w:p w:rsidR="00F77DBA" w:rsidRPr="00BF6308" w:rsidRDefault="00F77DBA" w:rsidP="00103AC0">
      <w:pPr>
        <w:pStyle w:val="ListParagraph"/>
        <w:numPr>
          <w:ilvl w:val="1"/>
          <w:numId w:val="3"/>
        </w:numPr>
        <w:tabs>
          <w:tab w:val="left" w:pos="426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</w:t>
      </w:r>
      <w:r>
        <w:t>;</w:t>
      </w:r>
    </w:p>
    <w:p w:rsidR="00F77DBA" w:rsidRPr="00BF6308" w:rsidRDefault="00F77DBA" w:rsidP="00103AC0">
      <w:pPr>
        <w:pStyle w:val="ListParagraph"/>
        <w:numPr>
          <w:ilvl w:val="1"/>
          <w:numId w:val="3"/>
        </w:numPr>
        <w:tabs>
          <w:tab w:val="left" w:pos="426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</w:t>
      </w:r>
      <w:r w:rsidRPr="00BF6308">
        <w:rPr>
          <w:rFonts w:ascii="Times New Roman" w:hAnsi="Times New Roman"/>
          <w:sz w:val="22"/>
          <w:szCs w:val="22"/>
        </w:rPr>
        <w:t>;</w:t>
      </w:r>
    </w:p>
    <w:p w:rsidR="00F77DBA" w:rsidRPr="00AC14E2" w:rsidRDefault="00F77DBA" w:rsidP="00103AC0">
      <w:pPr>
        <w:pStyle w:val="ListParagraph"/>
        <w:numPr>
          <w:ilvl w:val="1"/>
          <w:numId w:val="3"/>
        </w:numPr>
        <w:tabs>
          <w:tab w:val="left" w:pos="426"/>
        </w:tabs>
        <w:spacing w:before="100" w:beforeAutospacing="1" w:after="100" w:afterAutospacing="1"/>
        <w:ind w:left="709" w:hanging="283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2"/>
          <w:szCs w:val="22"/>
          <w:lang w:val="en-US"/>
        </w:rPr>
        <w:t>…………………………………………………………………………………;</w:t>
      </w:r>
    </w:p>
    <w:p w:rsidR="00F77DBA" w:rsidRPr="00C2783E" w:rsidRDefault="00F77DBA" w:rsidP="008E633D">
      <w:pPr>
        <w:pStyle w:val="ListParagraph"/>
        <w:tabs>
          <w:tab w:val="left" w:pos="426"/>
        </w:tabs>
        <w:spacing w:before="100" w:beforeAutospacing="1" w:after="100" w:afterAutospacing="1"/>
        <w:ind w:left="426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F77DBA" w:rsidRPr="00C2783E" w:rsidRDefault="00F77DBA" w:rsidP="003108E6">
      <w:pPr>
        <w:pStyle w:val="ListParagraph"/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F77DBA" w:rsidRPr="00C2783E" w:rsidRDefault="00F77DBA" w:rsidP="003108E6">
      <w:pPr>
        <w:pStyle w:val="ListParagraph"/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F77DBA" w:rsidRPr="0074297D" w:rsidRDefault="00F77DBA" w:rsidP="00103AC0">
      <w:pPr>
        <w:pStyle w:val="ListParagraph"/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4297D">
        <w:rPr>
          <w:rFonts w:ascii="Times New Roman" w:hAnsi="Times New Roman"/>
          <w:sz w:val="22"/>
          <w:szCs w:val="22"/>
        </w:rPr>
        <w:t>Wykonawca ustanawia do kontaktów osobę/y: odpowiedzialne za realizację usług:</w:t>
      </w:r>
    </w:p>
    <w:p w:rsidR="00F77DBA" w:rsidRPr="008465D6" w:rsidRDefault="00F77DBA" w:rsidP="00103AC0">
      <w:pPr>
        <w:pStyle w:val="ListParagraph"/>
        <w:numPr>
          <w:ilvl w:val="0"/>
          <w:numId w:val="5"/>
        </w:numPr>
        <w:tabs>
          <w:tab w:val="left" w:pos="426"/>
        </w:tabs>
        <w:spacing w:before="100" w:beforeAutospacing="1" w:after="100" w:afterAutospacing="1"/>
        <w:ind w:left="567" w:hanging="141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</w:t>
      </w:r>
      <w:r w:rsidRPr="008465D6">
        <w:rPr>
          <w:rFonts w:ascii="Times New Roman" w:hAnsi="Times New Roman"/>
          <w:color w:val="000000"/>
          <w:sz w:val="22"/>
          <w:szCs w:val="22"/>
        </w:rPr>
        <w:t xml:space="preserve">, </w:t>
      </w:r>
    </w:p>
    <w:p w:rsidR="00F77DBA" w:rsidRPr="006E470C" w:rsidRDefault="00F77DBA" w:rsidP="008465D6">
      <w:pPr>
        <w:pStyle w:val="ListParagraph"/>
        <w:tabs>
          <w:tab w:val="left" w:pos="426"/>
        </w:tabs>
        <w:spacing w:before="100" w:beforeAutospacing="1" w:after="100" w:afterAutospacing="1"/>
        <w:ind w:left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6E470C">
        <w:rPr>
          <w:rFonts w:ascii="Times New Roman" w:hAnsi="Times New Roman"/>
          <w:color w:val="000000"/>
          <w:sz w:val="22"/>
          <w:szCs w:val="22"/>
        </w:rPr>
        <w:t>e-mail: ………………………………………………</w:t>
      </w:r>
    </w:p>
    <w:p w:rsidR="00F77DBA" w:rsidRPr="0074297D" w:rsidRDefault="00F77DBA" w:rsidP="00103AC0">
      <w:pPr>
        <w:pStyle w:val="ListParagraph"/>
        <w:numPr>
          <w:ilvl w:val="0"/>
          <w:numId w:val="3"/>
        </w:numP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4297D">
        <w:rPr>
          <w:rFonts w:ascii="Times New Roman" w:hAnsi="Times New Roman"/>
          <w:sz w:val="22"/>
          <w:szCs w:val="22"/>
        </w:rPr>
        <w:t xml:space="preserve">Wskazane osoby umocowane są jedynie do dokonywania czynności faktycznych związanych </w:t>
      </w:r>
      <w:r w:rsidRPr="0074297D">
        <w:rPr>
          <w:rFonts w:ascii="Times New Roman" w:hAnsi="Times New Roman"/>
          <w:sz w:val="22"/>
          <w:szCs w:val="22"/>
        </w:rPr>
        <w:br/>
        <w:t>z realizacją przedmiotu umowy. Osoby te nie są upoważnione do dokonywania czynności, które mogłyby powodować zmiany w umowie.</w:t>
      </w:r>
    </w:p>
    <w:p w:rsidR="00F77DBA" w:rsidRPr="0074297D" w:rsidRDefault="00F77DBA" w:rsidP="0074297D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  <w:r w:rsidRPr="0074297D">
        <w:rPr>
          <w:b/>
          <w:sz w:val="22"/>
          <w:szCs w:val="22"/>
        </w:rPr>
        <w:t>§4</w:t>
      </w:r>
    </w:p>
    <w:p w:rsidR="00F77DBA" w:rsidRPr="00C3787D" w:rsidRDefault="00F77DBA" w:rsidP="00330204">
      <w:pPr>
        <w:spacing w:before="0" w:after="0" w:line="360" w:lineRule="auto"/>
        <w:contextualSpacing/>
        <w:jc w:val="center"/>
        <w:rPr>
          <w:rStyle w:val="Teksttreci"/>
          <w:b/>
          <w:color w:val="000000"/>
          <w:sz w:val="22"/>
          <w:szCs w:val="22"/>
        </w:rPr>
      </w:pPr>
      <w:r w:rsidRPr="00C3787D">
        <w:rPr>
          <w:b/>
        </w:rPr>
        <w:t>WARUNKI UMOWY</w:t>
      </w:r>
    </w:p>
    <w:p w:rsidR="00F77DBA" w:rsidRPr="00E428F4" w:rsidRDefault="00F77DBA" w:rsidP="00103AC0">
      <w:pPr>
        <w:pStyle w:val="Teksttreci1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360" w:lineRule="auto"/>
        <w:ind w:left="284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340FE0">
        <w:rPr>
          <w:rStyle w:val="Teksttreci"/>
          <w:color w:val="000000"/>
          <w:sz w:val="22"/>
          <w:szCs w:val="22"/>
        </w:rPr>
        <w:t>Wykonawca</w:t>
      </w:r>
      <w:r>
        <w:rPr>
          <w:rStyle w:val="Teksttreci"/>
          <w:color w:val="000000"/>
          <w:sz w:val="22"/>
          <w:szCs w:val="22"/>
        </w:rPr>
        <w:t xml:space="preserve"> </w:t>
      </w:r>
      <w:r w:rsidRPr="00340FE0">
        <w:rPr>
          <w:rStyle w:val="Teksttreci"/>
          <w:color w:val="000000"/>
          <w:sz w:val="22"/>
          <w:szCs w:val="22"/>
        </w:rPr>
        <w:t xml:space="preserve">dostarczy centrale przeciwpożarowe i elementy systemu SAP do lokalizacji wskazanych </w:t>
      </w:r>
      <w:r>
        <w:rPr>
          <w:rStyle w:val="Teksttreci"/>
          <w:color w:val="000000"/>
          <w:sz w:val="22"/>
          <w:szCs w:val="22"/>
        </w:rPr>
        <w:t xml:space="preserve">   </w:t>
      </w:r>
      <w:r w:rsidRPr="00340FE0">
        <w:rPr>
          <w:rStyle w:val="Teksttreci"/>
          <w:color w:val="000000"/>
          <w:sz w:val="22"/>
          <w:szCs w:val="22"/>
        </w:rPr>
        <w:t>w umowie oraz wykona montaż</w:t>
      </w:r>
      <w:r>
        <w:rPr>
          <w:rStyle w:val="Teksttreci"/>
          <w:color w:val="000000"/>
          <w:sz w:val="22"/>
          <w:szCs w:val="22"/>
        </w:rPr>
        <w:t>.</w:t>
      </w:r>
    </w:p>
    <w:p w:rsidR="00F77DBA" w:rsidRPr="00E428F4" w:rsidRDefault="00F77DBA" w:rsidP="00103AC0">
      <w:pPr>
        <w:pStyle w:val="Teksttreci1"/>
        <w:numPr>
          <w:ilvl w:val="0"/>
          <w:numId w:val="12"/>
        </w:numPr>
        <w:shd w:val="clear" w:color="auto" w:fill="auto"/>
        <w:tabs>
          <w:tab w:val="left" w:pos="298"/>
        </w:tabs>
        <w:spacing w:before="0" w:after="0" w:line="278" w:lineRule="exact"/>
        <w:ind w:left="284" w:hanging="284"/>
        <w:jc w:val="both"/>
        <w:rPr>
          <w:rStyle w:val="Teksttreci11"/>
          <w:sz w:val="22"/>
          <w:szCs w:val="22"/>
          <w:shd w:val="clear" w:color="auto" w:fill="auto"/>
        </w:rPr>
      </w:pPr>
      <w:r w:rsidRPr="00E428F4">
        <w:rPr>
          <w:rStyle w:val="Teksttreci"/>
          <w:color w:val="000000"/>
          <w:sz w:val="22"/>
          <w:szCs w:val="22"/>
        </w:rPr>
        <w:t>Wykonawca dokona utylizacji zdemontowanych czujek D10 zgodnie z ustawą z dnia 29 listopada</w:t>
      </w:r>
      <w:r>
        <w:rPr>
          <w:rStyle w:val="Teksttreci"/>
          <w:color w:val="000000"/>
          <w:sz w:val="22"/>
          <w:szCs w:val="22"/>
        </w:rPr>
        <w:t xml:space="preserve">    </w:t>
      </w:r>
      <w:r w:rsidRPr="00E428F4">
        <w:rPr>
          <w:rStyle w:val="Teksttreci"/>
          <w:color w:val="000000"/>
          <w:sz w:val="22"/>
          <w:szCs w:val="22"/>
        </w:rPr>
        <w:t xml:space="preserve"> </w:t>
      </w:r>
      <w:r w:rsidRPr="00E428F4">
        <w:rPr>
          <w:rStyle w:val="Teksttreci11"/>
          <w:color w:val="000000"/>
          <w:sz w:val="22"/>
          <w:szCs w:val="22"/>
        </w:rPr>
        <w:t>2000 r. Prawo atomowe (Dz. U. 2014 r. poz. 1512 z późn. zm.).</w:t>
      </w:r>
    </w:p>
    <w:p w:rsidR="00F77DBA" w:rsidRPr="00E428F4" w:rsidRDefault="00F77DBA" w:rsidP="00103AC0">
      <w:pPr>
        <w:pStyle w:val="Teksttreci1"/>
        <w:numPr>
          <w:ilvl w:val="0"/>
          <w:numId w:val="12"/>
        </w:numPr>
        <w:shd w:val="clear" w:color="auto" w:fill="auto"/>
        <w:tabs>
          <w:tab w:val="left" w:pos="294"/>
        </w:tabs>
        <w:spacing w:before="0" w:after="0" w:line="278" w:lineRule="exact"/>
        <w:ind w:left="284" w:hanging="284"/>
        <w:jc w:val="both"/>
        <w:rPr>
          <w:rStyle w:val="Teksttreci11"/>
          <w:sz w:val="22"/>
          <w:szCs w:val="22"/>
          <w:shd w:val="clear" w:color="auto" w:fill="auto"/>
        </w:rPr>
      </w:pPr>
      <w:r w:rsidRPr="00E428F4">
        <w:rPr>
          <w:rStyle w:val="Teksttreci"/>
          <w:color w:val="000000"/>
          <w:sz w:val="22"/>
          <w:szCs w:val="22"/>
        </w:rPr>
        <w:t xml:space="preserve">Wykonawca ponosi koszty: transportu, ubezpieczenia, rozładunku towaru do miejsca wskazanego </w:t>
      </w:r>
      <w:r w:rsidRPr="00E428F4">
        <w:rPr>
          <w:rStyle w:val="Teksttreci11"/>
          <w:color w:val="000000"/>
          <w:sz w:val="22"/>
          <w:szCs w:val="22"/>
        </w:rPr>
        <w:t>przez upoważnionych przedstawicieli Zamawiającego.</w:t>
      </w:r>
    </w:p>
    <w:p w:rsidR="00F77DBA" w:rsidRPr="00E428F4" w:rsidRDefault="00F77DBA" w:rsidP="00103AC0">
      <w:pPr>
        <w:pStyle w:val="Teksttreci1"/>
        <w:numPr>
          <w:ilvl w:val="0"/>
          <w:numId w:val="12"/>
        </w:numPr>
        <w:shd w:val="clear" w:color="auto" w:fill="auto"/>
        <w:tabs>
          <w:tab w:val="left" w:pos="294"/>
        </w:tabs>
        <w:spacing w:before="0" w:after="0" w:line="278" w:lineRule="exact"/>
        <w:ind w:left="284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E428F4">
        <w:rPr>
          <w:rStyle w:val="Teksttreci"/>
          <w:color w:val="000000"/>
          <w:sz w:val="22"/>
          <w:szCs w:val="22"/>
        </w:rPr>
        <w:t>Wszelkie prace montażowe i instalacyjne związane z wykonaniem SAP</w:t>
      </w:r>
      <w:r w:rsidRPr="00E428F4">
        <w:rPr>
          <w:rStyle w:val="Teksttreci11"/>
          <w:color w:val="000000"/>
          <w:sz w:val="22"/>
          <w:szCs w:val="22"/>
        </w:rPr>
        <w:t xml:space="preserve"> należy</w:t>
      </w:r>
      <w:r w:rsidRPr="00E428F4">
        <w:rPr>
          <w:rStyle w:val="Teksttreci"/>
          <w:color w:val="000000"/>
          <w:sz w:val="22"/>
          <w:szCs w:val="22"/>
        </w:rPr>
        <w:t xml:space="preserve"> powierzyć osobom przeszkolonym przez producentów urządzeń lub systemów, które na żądanie Zamawiającego powinny być udokumentowane poprzez zaświadczenia lub autoryzacje.</w:t>
      </w:r>
    </w:p>
    <w:p w:rsidR="00F77DBA" w:rsidRPr="00E428F4" w:rsidRDefault="00F77DBA" w:rsidP="00103AC0">
      <w:pPr>
        <w:pStyle w:val="Teksttreci1"/>
        <w:numPr>
          <w:ilvl w:val="0"/>
          <w:numId w:val="12"/>
        </w:numPr>
        <w:shd w:val="clear" w:color="auto" w:fill="auto"/>
        <w:tabs>
          <w:tab w:val="left" w:pos="294"/>
        </w:tabs>
        <w:spacing w:before="0" w:after="0" w:line="278" w:lineRule="exact"/>
        <w:ind w:left="284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E428F4">
        <w:rPr>
          <w:rStyle w:val="Teksttreci"/>
          <w:color w:val="000000"/>
          <w:sz w:val="22"/>
          <w:szCs w:val="22"/>
        </w:rPr>
        <w:t xml:space="preserve">Korzystanie z dostawy energii elektrycznej, wody, kanalizacji powinno odbywać się cały czas bez zakłóceń w godzinach pracy urzędu. W przypadku wyłączeń powinny się one odbywać w uzgodnieniu </w:t>
      </w:r>
      <w:r>
        <w:rPr>
          <w:rStyle w:val="Teksttreci"/>
          <w:color w:val="000000"/>
          <w:sz w:val="22"/>
          <w:szCs w:val="22"/>
        </w:rPr>
        <w:t xml:space="preserve">   </w:t>
      </w:r>
      <w:r w:rsidRPr="00E428F4">
        <w:rPr>
          <w:rStyle w:val="Teksttreci"/>
          <w:color w:val="000000"/>
          <w:sz w:val="22"/>
          <w:szCs w:val="22"/>
        </w:rPr>
        <w:t>z osobą odpowiedzialną za realizację zadania ze strony Zamawiającego. Nagłe i pilne wyłączenia instalacji powinny odbyć się tylko po uprzednim uzyskaniu zgody kierownictwa urzędu.</w:t>
      </w:r>
    </w:p>
    <w:p w:rsidR="00F77DBA" w:rsidRPr="00E428F4" w:rsidRDefault="00F77DBA" w:rsidP="00103AC0">
      <w:pPr>
        <w:pStyle w:val="Teksttreci1"/>
        <w:numPr>
          <w:ilvl w:val="0"/>
          <w:numId w:val="12"/>
        </w:numPr>
        <w:shd w:val="clear" w:color="auto" w:fill="auto"/>
        <w:tabs>
          <w:tab w:val="left" w:pos="294"/>
        </w:tabs>
        <w:spacing w:before="0" w:after="0" w:line="278" w:lineRule="exact"/>
        <w:ind w:left="284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E428F4">
        <w:rPr>
          <w:rStyle w:val="Teksttreci"/>
          <w:color w:val="000000"/>
          <w:sz w:val="22"/>
          <w:szCs w:val="22"/>
        </w:rPr>
        <w:t>Wszystkie zastosowane elementy instalacji muszą spełniać wymogi nałożone prawem ze szczególnym uwzględnieniem wymagań przeciwpożarowych, BHP i użytkowych.</w:t>
      </w:r>
    </w:p>
    <w:p w:rsidR="00F77DBA" w:rsidRPr="00E428F4" w:rsidRDefault="00F77DBA" w:rsidP="00103AC0">
      <w:pPr>
        <w:pStyle w:val="Teksttreci1"/>
        <w:numPr>
          <w:ilvl w:val="0"/>
          <w:numId w:val="12"/>
        </w:numPr>
        <w:shd w:val="clear" w:color="auto" w:fill="auto"/>
        <w:tabs>
          <w:tab w:val="left" w:pos="289"/>
        </w:tabs>
        <w:spacing w:before="0" w:after="0" w:line="278" w:lineRule="exact"/>
        <w:ind w:left="284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E428F4">
        <w:rPr>
          <w:rStyle w:val="Teksttreci"/>
          <w:color w:val="000000"/>
          <w:sz w:val="22"/>
          <w:szCs w:val="22"/>
        </w:rPr>
        <w:t>Zamawiający wymaga, aby użyte materiały miały trwałość, co najmniej 10 lat i były nowe</w:t>
      </w:r>
      <w:r w:rsidRPr="00E428F4">
        <w:rPr>
          <w:rStyle w:val="Teksttreci11"/>
          <w:color w:val="000000"/>
          <w:sz w:val="22"/>
          <w:szCs w:val="22"/>
        </w:rPr>
        <w:t xml:space="preserve"> tzn.</w:t>
      </w:r>
      <w:r w:rsidRPr="00E428F4">
        <w:rPr>
          <w:rStyle w:val="Teksttreci"/>
          <w:color w:val="000000"/>
          <w:sz w:val="22"/>
          <w:szCs w:val="22"/>
        </w:rPr>
        <w:t xml:space="preserve"> z datą </w:t>
      </w:r>
      <w:r w:rsidRPr="00E428F4">
        <w:rPr>
          <w:rStyle w:val="Teksttreci11"/>
          <w:color w:val="000000"/>
          <w:sz w:val="22"/>
          <w:szCs w:val="22"/>
        </w:rPr>
        <w:t>produkcji 20</w:t>
      </w:r>
      <w:r>
        <w:rPr>
          <w:rStyle w:val="Teksttreci11"/>
          <w:color w:val="000000"/>
          <w:sz w:val="22"/>
          <w:szCs w:val="22"/>
        </w:rPr>
        <w:t>18-2019</w:t>
      </w:r>
      <w:r w:rsidRPr="00E428F4">
        <w:rPr>
          <w:rStyle w:val="Teksttreci11"/>
          <w:color w:val="000000"/>
          <w:sz w:val="22"/>
          <w:szCs w:val="22"/>
        </w:rPr>
        <w:t xml:space="preserve"> r. Podobną trwałość użytkowania powinny posiadać wszystkie materiały, które </w:t>
      </w:r>
      <w:r w:rsidRPr="00E428F4">
        <w:rPr>
          <w:rStyle w:val="Teksttreci"/>
          <w:color w:val="000000"/>
          <w:sz w:val="22"/>
          <w:szCs w:val="22"/>
        </w:rPr>
        <w:t>zostaną użyte do wykonania instalacji.</w:t>
      </w:r>
    </w:p>
    <w:p w:rsidR="00F77DBA" w:rsidRPr="00E428F4" w:rsidRDefault="00F77DBA" w:rsidP="00103AC0">
      <w:pPr>
        <w:pStyle w:val="Teksttreci1"/>
        <w:numPr>
          <w:ilvl w:val="0"/>
          <w:numId w:val="12"/>
        </w:numPr>
        <w:shd w:val="clear" w:color="auto" w:fill="auto"/>
        <w:tabs>
          <w:tab w:val="left" w:pos="298"/>
        </w:tabs>
        <w:spacing w:before="0" w:after="0" w:line="278" w:lineRule="exact"/>
        <w:ind w:hanging="720"/>
        <w:jc w:val="both"/>
        <w:rPr>
          <w:rStyle w:val="Teksttreci"/>
          <w:sz w:val="22"/>
          <w:szCs w:val="22"/>
          <w:shd w:val="clear" w:color="auto" w:fill="auto"/>
        </w:rPr>
      </w:pPr>
      <w:r w:rsidRPr="00E428F4">
        <w:rPr>
          <w:rStyle w:val="Teksttreci11"/>
          <w:color w:val="000000"/>
          <w:sz w:val="22"/>
          <w:szCs w:val="22"/>
        </w:rPr>
        <w:t>Wszystkie</w:t>
      </w:r>
      <w:r w:rsidRPr="00E428F4">
        <w:rPr>
          <w:rStyle w:val="Teksttreci"/>
          <w:color w:val="000000"/>
          <w:sz w:val="22"/>
          <w:szCs w:val="22"/>
        </w:rPr>
        <w:t xml:space="preserve"> materiały, urządzenia i wyroby do realizacji zamówienia zabezpiecza wybrany Wykonawca.</w:t>
      </w:r>
    </w:p>
    <w:p w:rsidR="00F77DBA" w:rsidRPr="00E428F4" w:rsidRDefault="00F77DBA" w:rsidP="00103AC0">
      <w:pPr>
        <w:pStyle w:val="Teksttreci1"/>
        <w:numPr>
          <w:ilvl w:val="0"/>
          <w:numId w:val="12"/>
        </w:numPr>
        <w:shd w:val="clear" w:color="auto" w:fill="auto"/>
        <w:tabs>
          <w:tab w:val="left" w:pos="298"/>
        </w:tabs>
        <w:spacing w:before="0" w:after="0" w:line="278" w:lineRule="exact"/>
        <w:ind w:left="284" w:hanging="284"/>
        <w:jc w:val="both"/>
        <w:rPr>
          <w:rStyle w:val="Teksttreci3"/>
          <w:sz w:val="22"/>
          <w:szCs w:val="22"/>
        </w:rPr>
      </w:pPr>
      <w:r w:rsidRPr="00E428F4">
        <w:rPr>
          <w:rStyle w:val="Teksttreci3"/>
          <w:color w:val="000000"/>
          <w:sz w:val="22"/>
          <w:szCs w:val="22"/>
        </w:rPr>
        <w:t>Materiały nie</w:t>
      </w:r>
      <w:r w:rsidRPr="00E428F4">
        <w:rPr>
          <w:rStyle w:val="Teksttreci32"/>
          <w:color w:val="000000"/>
          <w:sz w:val="22"/>
          <w:szCs w:val="22"/>
        </w:rPr>
        <w:t xml:space="preserve"> odpowiadające</w:t>
      </w:r>
      <w:r w:rsidRPr="00E428F4">
        <w:rPr>
          <w:rStyle w:val="Teksttreci3"/>
          <w:color w:val="000000"/>
          <w:sz w:val="22"/>
          <w:szCs w:val="22"/>
        </w:rPr>
        <w:t xml:space="preserve"> wymaganiom jakościowym zostaną</w:t>
      </w:r>
      <w:r w:rsidRPr="00E428F4">
        <w:rPr>
          <w:rStyle w:val="Teksttreci32"/>
          <w:color w:val="000000"/>
          <w:sz w:val="22"/>
          <w:szCs w:val="22"/>
        </w:rPr>
        <w:t xml:space="preserve"> przez Wykonawcę</w:t>
      </w:r>
      <w:r w:rsidRPr="00E428F4">
        <w:rPr>
          <w:rStyle w:val="Teksttreci3"/>
          <w:color w:val="000000"/>
          <w:sz w:val="22"/>
          <w:szCs w:val="22"/>
        </w:rPr>
        <w:t xml:space="preserve"> usunięte</w:t>
      </w:r>
      <w:r w:rsidRPr="00E428F4">
        <w:rPr>
          <w:rStyle w:val="Teksttreci32"/>
          <w:color w:val="000000"/>
          <w:sz w:val="22"/>
          <w:szCs w:val="22"/>
        </w:rPr>
        <w:t xml:space="preserve"> z</w:t>
      </w:r>
      <w:r w:rsidRPr="00E428F4">
        <w:rPr>
          <w:rStyle w:val="Teksttreci3"/>
          <w:color w:val="000000"/>
          <w:sz w:val="22"/>
          <w:szCs w:val="22"/>
        </w:rPr>
        <w:t xml:space="preserve"> terenu budowy.</w:t>
      </w:r>
    </w:p>
    <w:p w:rsidR="00F77DBA" w:rsidRPr="00E428F4" w:rsidRDefault="00F77DBA" w:rsidP="00103AC0">
      <w:pPr>
        <w:pStyle w:val="Teksttreci1"/>
        <w:numPr>
          <w:ilvl w:val="0"/>
          <w:numId w:val="12"/>
        </w:numPr>
        <w:shd w:val="clear" w:color="auto" w:fill="auto"/>
        <w:tabs>
          <w:tab w:val="left" w:pos="298"/>
        </w:tabs>
        <w:spacing w:before="0" w:after="0" w:line="278" w:lineRule="exact"/>
        <w:ind w:left="284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E428F4">
        <w:rPr>
          <w:rStyle w:val="Teksttreci11"/>
          <w:color w:val="000000"/>
          <w:sz w:val="22"/>
          <w:szCs w:val="22"/>
        </w:rPr>
        <w:t>Dostawa</w:t>
      </w:r>
      <w:r w:rsidRPr="00E428F4">
        <w:rPr>
          <w:rStyle w:val="Teksttreci"/>
          <w:color w:val="000000"/>
          <w:sz w:val="22"/>
          <w:szCs w:val="22"/>
        </w:rPr>
        <w:t xml:space="preserve"> przedmiotu zamówienia, ewentualne magazynowanie oraz dozór własnego mienia, spoczywa na Wykonawcy.</w:t>
      </w:r>
    </w:p>
    <w:p w:rsidR="00F77DBA" w:rsidRPr="00E428F4" w:rsidRDefault="00F77DBA" w:rsidP="00103AC0">
      <w:pPr>
        <w:pStyle w:val="Teksttreci1"/>
        <w:numPr>
          <w:ilvl w:val="0"/>
          <w:numId w:val="12"/>
        </w:numPr>
        <w:shd w:val="clear" w:color="auto" w:fill="auto"/>
        <w:tabs>
          <w:tab w:val="left" w:pos="298"/>
        </w:tabs>
        <w:spacing w:before="0" w:after="0" w:line="278" w:lineRule="exact"/>
        <w:ind w:left="284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E428F4">
        <w:rPr>
          <w:rStyle w:val="Teksttreci"/>
          <w:color w:val="000000"/>
          <w:sz w:val="22"/>
          <w:szCs w:val="22"/>
        </w:rPr>
        <w:t>Wykonawca ubezpieczy we</w:t>
      </w:r>
      <w:r w:rsidRPr="00E428F4">
        <w:rPr>
          <w:rStyle w:val="Teksttreci8"/>
          <w:color w:val="000000"/>
          <w:sz w:val="22"/>
          <w:szCs w:val="22"/>
        </w:rPr>
        <w:t xml:space="preserve"> własnym</w:t>
      </w:r>
      <w:r w:rsidRPr="00E428F4">
        <w:rPr>
          <w:rStyle w:val="Teksttreci"/>
          <w:color w:val="000000"/>
          <w:sz w:val="22"/>
          <w:szCs w:val="22"/>
        </w:rPr>
        <w:t xml:space="preserve"> zakresie prac od zdarzeń losowych oraz szkód niezamierzonych, jakie mogą powstać u Zamawiającego w wyniku działania związanego z realizacją zamówienia.</w:t>
      </w:r>
    </w:p>
    <w:p w:rsidR="00F77DBA" w:rsidRPr="00E428F4" w:rsidRDefault="00F77DBA" w:rsidP="00103AC0">
      <w:pPr>
        <w:pStyle w:val="Teksttreci1"/>
        <w:numPr>
          <w:ilvl w:val="0"/>
          <w:numId w:val="12"/>
        </w:numPr>
        <w:shd w:val="clear" w:color="auto" w:fill="auto"/>
        <w:tabs>
          <w:tab w:val="left" w:pos="298"/>
        </w:tabs>
        <w:spacing w:before="0" w:after="0" w:line="278" w:lineRule="exact"/>
        <w:ind w:left="284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E428F4">
        <w:rPr>
          <w:rStyle w:val="Teksttreci"/>
          <w:color w:val="000000"/>
          <w:sz w:val="22"/>
          <w:szCs w:val="22"/>
        </w:rPr>
        <w:t>Wykonawca wykona przedmiot zamówienia w zakresie wykonania zamówienia w sposób zgodny obowiązującymi zasadami oraz przepisami ustawy Prawo Budowlane i innymi przepisami oraz wytycznymi obowiązującymi przy wykonywaniu robót instalacyjnych urządzeń przeciwpożarowych, normami oraz zgodnie z obowiązującą wiedzą budowlaną. Wykonawca jest zobowiązany do przekazania wykonanej instalacji do przejęcia jej przez PSP.</w:t>
      </w:r>
    </w:p>
    <w:p w:rsidR="00F77DBA" w:rsidRPr="00330204" w:rsidRDefault="00F77DBA" w:rsidP="00103AC0">
      <w:pPr>
        <w:pStyle w:val="Teksttreci1"/>
        <w:numPr>
          <w:ilvl w:val="0"/>
          <w:numId w:val="12"/>
        </w:numPr>
        <w:shd w:val="clear" w:color="auto" w:fill="auto"/>
        <w:tabs>
          <w:tab w:val="left" w:pos="298"/>
        </w:tabs>
        <w:spacing w:before="0" w:after="0" w:line="278" w:lineRule="exact"/>
        <w:ind w:left="284" w:hanging="284"/>
        <w:jc w:val="both"/>
        <w:rPr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 xml:space="preserve">W </w:t>
      </w:r>
      <w:r w:rsidRPr="00E428F4">
        <w:rPr>
          <w:rStyle w:val="Teksttreci"/>
          <w:color w:val="000000"/>
          <w:sz w:val="22"/>
          <w:szCs w:val="22"/>
        </w:rPr>
        <w:t xml:space="preserve">przypadku stwierdzenia podczas odbioru jakościowego usterek, wad, awarii w dostarczonym </w:t>
      </w:r>
      <w:r w:rsidRPr="00E428F4">
        <w:rPr>
          <w:rStyle w:val="Teksttreci8"/>
          <w:color w:val="000000"/>
          <w:sz w:val="22"/>
          <w:szCs w:val="22"/>
        </w:rPr>
        <w:t xml:space="preserve">przedmiocie umowy, Wykonawca zobowiązuje się do wymiany niesprawnego sprzętu na nowy, </w:t>
      </w:r>
      <w:r>
        <w:rPr>
          <w:rStyle w:val="Teksttreci8"/>
          <w:color w:val="000000"/>
          <w:sz w:val="22"/>
          <w:szCs w:val="22"/>
        </w:rPr>
        <w:t xml:space="preserve">            </w:t>
      </w:r>
      <w:r w:rsidRPr="00E428F4">
        <w:rPr>
          <w:rStyle w:val="Teksttreci"/>
          <w:color w:val="000000"/>
          <w:sz w:val="22"/>
          <w:szCs w:val="22"/>
        </w:rPr>
        <w:t>w przeciągu 3 dni roboczych.</w:t>
      </w:r>
    </w:p>
    <w:p w:rsidR="00F77DBA" w:rsidRDefault="00F77DBA" w:rsidP="00C3787D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</w:p>
    <w:p w:rsidR="00F77DBA" w:rsidRDefault="00F77DBA" w:rsidP="00C3787D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</w:p>
    <w:p w:rsidR="00F77DBA" w:rsidRDefault="00F77DBA" w:rsidP="00C3787D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</w:p>
    <w:p w:rsidR="00F77DBA" w:rsidRDefault="00F77DBA" w:rsidP="00C3787D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</w:p>
    <w:p w:rsidR="00F77DBA" w:rsidRDefault="00F77DBA" w:rsidP="00C3787D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</w:p>
    <w:p w:rsidR="00F77DBA" w:rsidRDefault="00F77DBA" w:rsidP="00C3787D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</w:p>
    <w:p w:rsidR="00F77DBA" w:rsidRDefault="00F77DBA" w:rsidP="00C3787D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</w:p>
    <w:p w:rsidR="00F77DBA" w:rsidRDefault="00F77DBA" w:rsidP="00C3787D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</w:p>
    <w:p w:rsidR="00F77DBA" w:rsidRPr="0074297D" w:rsidRDefault="00F77DBA" w:rsidP="00C3787D">
      <w:pPr>
        <w:spacing w:before="100" w:beforeAutospacing="1" w:after="100" w:afterAutospacing="1"/>
        <w:contextualSpacing/>
        <w:jc w:val="center"/>
        <w:rPr>
          <w:b/>
          <w:sz w:val="22"/>
          <w:szCs w:val="22"/>
        </w:rPr>
      </w:pPr>
      <w:r w:rsidRPr="0074297D">
        <w:rPr>
          <w:b/>
          <w:sz w:val="22"/>
          <w:szCs w:val="22"/>
        </w:rPr>
        <w:t>§5</w:t>
      </w:r>
    </w:p>
    <w:p w:rsidR="00F77DBA" w:rsidRDefault="00F77DBA" w:rsidP="00330204">
      <w:pPr>
        <w:spacing w:before="0" w:after="0" w:line="36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ZOBOWIĄZANIA STRON</w:t>
      </w:r>
    </w:p>
    <w:p w:rsidR="00F77DBA" w:rsidRPr="0066663D" w:rsidRDefault="00F77DBA" w:rsidP="00103AC0">
      <w:pPr>
        <w:pStyle w:val="Teksttreci1"/>
        <w:numPr>
          <w:ilvl w:val="0"/>
          <w:numId w:val="13"/>
        </w:numPr>
        <w:shd w:val="clear" w:color="auto" w:fill="auto"/>
        <w:tabs>
          <w:tab w:val="left" w:pos="289"/>
        </w:tabs>
        <w:spacing w:before="0" w:after="0" w:line="360" w:lineRule="auto"/>
        <w:ind w:hanging="720"/>
        <w:jc w:val="both"/>
        <w:rPr>
          <w:sz w:val="22"/>
          <w:szCs w:val="22"/>
        </w:rPr>
      </w:pPr>
      <w:r w:rsidRPr="0066663D">
        <w:rPr>
          <w:rStyle w:val="Teksttreci"/>
          <w:color w:val="000000"/>
          <w:sz w:val="22"/>
          <w:szCs w:val="22"/>
        </w:rPr>
        <w:t>Zamawiający zobowiązany jest do:</w:t>
      </w:r>
    </w:p>
    <w:p w:rsidR="00F77DBA" w:rsidRPr="00E428F4" w:rsidRDefault="00F77DBA" w:rsidP="00103AC0">
      <w:pPr>
        <w:pStyle w:val="Teksttreci1"/>
        <w:numPr>
          <w:ilvl w:val="0"/>
          <w:numId w:val="14"/>
        </w:numPr>
        <w:shd w:val="clear" w:color="auto" w:fill="auto"/>
        <w:tabs>
          <w:tab w:val="left" w:pos="279"/>
        </w:tabs>
        <w:spacing w:before="0" w:after="0" w:line="278" w:lineRule="exact"/>
        <w:jc w:val="both"/>
        <w:rPr>
          <w:rStyle w:val="Teksttreci"/>
          <w:sz w:val="22"/>
          <w:szCs w:val="22"/>
          <w:shd w:val="clear" w:color="auto" w:fill="auto"/>
        </w:rPr>
      </w:pPr>
      <w:r w:rsidRPr="0066663D">
        <w:rPr>
          <w:rStyle w:val="Teksttreci"/>
          <w:color w:val="000000"/>
          <w:sz w:val="22"/>
          <w:szCs w:val="22"/>
        </w:rPr>
        <w:t>współpracy z Wykonawcą w ramach przedmiotu umowy,</w:t>
      </w:r>
    </w:p>
    <w:p w:rsidR="00F77DBA" w:rsidRPr="00E428F4" w:rsidRDefault="00F77DBA" w:rsidP="00103AC0">
      <w:pPr>
        <w:pStyle w:val="Teksttreci1"/>
        <w:numPr>
          <w:ilvl w:val="0"/>
          <w:numId w:val="14"/>
        </w:numPr>
        <w:shd w:val="clear" w:color="auto" w:fill="auto"/>
        <w:tabs>
          <w:tab w:val="left" w:pos="294"/>
        </w:tabs>
        <w:spacing w:before="0" w:after="0" w:line="278" w:lineRule="exact"/>
        <w:jc w:val="both"/>
        <w:rPr>
          <w:rStyle w:val="Teksttreci8"/>
          <w:sz w:val="22"/>
          <w:szCs w:val="22"/>
          <w:shd w:val="clear" w:color="auto" w:fill="auto"/>
        </w:rPr>
      </w:pPr>
      <w:r w:rsidRPr="00E428F4">
        <w:rPr>
          <w:rStyle w:val="Teksttreci"/>
          <w:color w:val="000000"/>
          <w:sz w:val="22"/>
          <w:szCs w:val="22"/>
        </w:rPr>
        <w:t>udzielenia Wykonawcy wszelkich informacji niezbędnych do właściwego wykonania</w:t>
      </w:r>
      <w:r>
        <w:rPr>
          <w:rStyle w:val="Teksttreci"/>
          <w:color w:val="000000"/>
          <w:sz w:val="22"/>
          <w:szCs w:val="22"/>
        </w:rPr>
        <w:t xml:space="preserve">     </w:t>
      </w:r>
      <w:r w:rsidRPr="00E428F4">
        <w:rPr>
          <w:rStyle w:val="Teksttreci"/>
          <w:color w:val="000000"/>
          <w:sz w:val="22"/>
          <w:szCs w:val="22"/>
        </w:rPr>
        <w:t xml:space="preserve"> przedmiotu </w:t>
      </w:r>
      <w:r>
        <w:rPr>
          <w:rStyle w:val="Teksttreci8"/>
          <w:color w:val="000000"/>
          <w:sz w:val="22"/>
          <w:szCs w:val="22"/>
        </w:rPr>
        <w:t>u</w:t>
      </w:r>
      <w:r w:rsidRPr="00E428F4">
        <w:rPr>
          <w:rStyle w:val="Teksttreci8"/>
          <w:color w:val="000000"/>
          <w:sz w:val="22"/>
          <w:szCs w:val="22"/>
        </w:rPr>
        <w:t>mowy;</w:t>
      </w:r>
    </w:p>
    <w:p w:rsidR="00F77DBA" w:rsidRPr="00E428F4" w:rsidRDefault="00F77DBA" w:rsidP="00103AC0">
      <w:pPr>
        <w:pStyle w:val="Teksttreci1"/>
        <w:numPr>
          <w:ilvl w:val="0"/>
          <w:numId w:val="14"/>
        </w:numPr>
        <w:shd w:val="clear" w:color="auto" w:fill="auto"/>
        <w:tabs>
          <w:tab w:val="left" w:pos="294"/>
        </w:tabs>
        <w:spacing w:before="0" w:after="0" w:line="278" w:lineRule="exact"/>
        <w:jc w:val="both"/>
        <w:rPr>
          <w:rStyle w:val="Teksttreci"/>
          <w:sz w:val="22"/>
          <w:szCs w:val="22"/>
          <w:shd w:val="clear" w:color="auto" w:fill="auto"/>
        </w:rPr>
      </w:pPr>
      <w:r w:rsidRPr="00E428F4">
        <w:rPr>
          <w:rStyle w:val="Teksttreci"/>
          <w:color w:val="000000"/>
          <w:sz w:val="22"/>
          <w:szCs w:val="22"/>
        </w:rPr>
        <w:t>informowania Wykonawcy o wszelkich zmianach mogących mieć</w:t>
      </w:r>
      <w:r>
        <w:rPr>
          <w:rStyle w:val="Teksttreci"/>
          <w:color w:val="000000"/>
          <w:sz w:val="22"/>
          <w:szCs w:val="22"/>
        </w:rPr>
        <w:t xml:space="preserve"> wpływ na wykonanie przedmiotu u</w:t>
      </w:r>
      <w:r w:rsidRPr="00E428F4">
        <w:rPr>
          <w:rStyle w:val="Teksttreci"/>
          <w:color w:val="000000"/>
          <w:sz w:val="22"/>
          <w:szCs w:val="22"/>
        </w:rPr>
        <w:t>mowy;</w:t>
      </w:r>
    </w:p>
    <w:p w:rsidR="00F77DBA" w:rsidRPr="00E428F4" w:rsidRDefault="00F77DBA" w:rsidP="00103AC0">
      <w:pPr>
        <w:pStyle w:val="Teksttreci1"/>
        <w:numPr>
          <w:ilvl w:val="0"/>
          <w:numId w:val="14"/>
        </w:numPr>
        <w:shd w:val="clear" w:color="auto" w:fill="auto"/>
        <w:tabs>
          <w:tab w:val="left" w:pos="308"/>
        </w:tabs>
        <w:spacing w:before="0" w:after="0" w:line="278" w:lineRule="exact"/>
        <w:jc w:val="both"/>
        <w:rPr>
          <w:sz w:val="22"/>
          <w:szCs w:val="22"/>
        </w:rPr>
      </w:pPr>
      <w:r w:rsidRPr="00E428F4">
        <w:rPr>
          <w:rStyle w:val="Teksttreci"/>
          <w:color w:val="000000"/>
          <w:sz w:val="22"/>
          <w:szCs w:val="22"/>
        </w:rPr>
        <w:t>terminowej zapłaty wynagrodzenia Wykonawcy za wykonanie przedmiotu umowy.</w:t>
      </w:r>
    </w:p>
    <w:p w:rsidR="00F77DBA" w:rsidRPr="0066663D" w:rsidRDefault="00F77DBA" w:rsidP="00103AC0">
      <w:pPr>
        <w:pStyle w:val="Teksttreci1"/>
        <w:numPr>
          <w:ilvl w:val="0"/>
          <w:numId w:val="13"/>
        </w:numPr>
        <w:shd w:val="clear" w:color="auto" w:fill="auto"/>
        <w:tabs>
          <w:tab w:val="left" w:pos="308"/>
        </w:tabs>
        <w:spacing w:before="0" w:after="0" w:line="278" w:lineRule="exact"/>
        <w:ind w:hanging="720"/>
        <w:jc w:val="both"/>
        <w:rPr>
          <w:sz w:val="22"/>
          <w:szCs w:val="22"/>
        </w:rPr>
      </w:pPr>
      <w:r w:rsidRPr="0066663D">
        <w:rPr>
          <w:rStyle w:val="Teksttreci"/>
          <w:color w:val="000000"/>
          <w:sz w:val="22"/>
          <w:szCs w:val="22"/>
        </w:rPr>
        <w:t>Wykonawca zobowiązany jest do:</w:t>
      </w:r>
    </w:p>
    <w:p w:rsidR="00F77DBA" w:rsidRPr="00297901" w:rsidRDefault="00F77DBA" w:rsidP="00103AC0">
      <w:pPr>
        <w:pStyle w:val="Teksttreci1"/>
        <w:numPr>
          <w:ilvl w:val="0"/>
          <w:numId w:val="15"/>
        </w:numPr>
        <w:shd w:val="clear" w:color="auto" w:fill="auto"/>
        <w:tabs>
          <w:tab w:val="left" w:pos="289"/>
        </w:tabs>
        <w:spacing w:before="0" w:after="0" w:line="278" w:lineRule="exact"/>
        <w:ind w:right="20"/>
        <w:jc w:val="both"/>
        <w:rPr>
          <w:rStyle w:val="Teksttreci"/>
          <w:sz w:val="22"/>
          <w:szCs w:val="22"/>
          <w:shd w:val="clear" w:color="auto" w:fill="auto"/>
        </w:rPr>
      </w:pPr>
      <w:r w:rsidRPr="0066663D">
        <w:rPr>
          <w:rStyle w:val="Teksttreci"/>
          <w:color w:val="000000"/>
          <w:sz w:val="22"/>
          <w:szCs w:val="22"/>
        </w:rPr>
        <w:t>posiadania odpowiedniej wiedzy, doświadczenia i dysponowania stosown</w:t>
      </w:r>
      <w:r>
        <w:rPr>
          <w:rStyle w:val="Teksttreci"/>
          <w:color w:val="000000"/>
          <w:sz w:val="22"/>
          <w:szCs w:val="22"/>
        </w:rPr>
        <w:t>ą bazą do wykonania przedmiotu u</w:t>
      </w:r>
      <w:r w:rsidRPr="0066663D">
        <w:rPr>
          <w:rStyle w:val="Teksttreci"/>
          <w:color w:val="000000"/>
          <w:sz w:val="22"/>
          <w:szCs w:val="22"/>
        </w:rPr>
        <w:t>mowy;</w:t>
      </w:r>
    </w:p>
    <w:p w:rsidR="00F77DBA" w:rsidRPr="00297901" w:rsidRDefault="00F77DBA" w:rsidP="00103AC0">
      <w:pPr>
        <w:pStyle w:val="Teksttreci1"/>
        <w:numPr>
          <w:ilvl w:val="0"/>
          <w:numId w:val="15"/>
        </w:numPr>
        <w:shd w:val="clear" w:color="auto" w:fill="auto"/>
        <w:tabs>
          <w:tab w:val="left" w:pos="294"/>
        </w:tabs>
        <w:spacing w:before="0" w:after="0" w:line="278" w:lineRule="exact"/>
        <w:ind w:right="20"/>
        <w:jc w:val="both"/>
        <w:rPr>
          <w:rStyle w:val="Teksttreci"/>
          <w:sz w:val="22"/>
          <w:szCs w:val="22"/>
          <w:shd w:val="clear" w:color="auto" w:fill="auto"/>
        </w:rPr>
      </w:pPr>
      <w:r w:rsidRPr="00297901">
        <w:rPr>
          <w:rStyle w:val="Teksttreci"/>
          <w:color w:val="000000"/>
          <w:sz w:val="22"/>
          <w:szCs w:val="22"/>
        </w:rPr>
        <w:t>dysponowania przedmiotem umowy który, jest wolny o</w:t>
      </w:r>
      <w:r>
        <w:rPr>
          <w:rStyle w:val="Teksttreci"/>
          <w:color w:val="000000"/>
          <w:sz w:val="22"/>
          <w:szCs w:val="22"/>
        </w:rPr>
        <w:t xml:space="preserve">d jakichkolwiek wad fizycznych                  </w:t>
      </w:r>
      <w:r w:rsidRPr="00297901">
        <w:rPr>
          <w:rStyle w:val="Teksttreci"/>
          <w:color w:val="000000"/>
          <w:sz w:val="22"/>
          <w:szCs w:val="22"/>
        </w:rPr>
        <w:t>i prawnych, a w szczególności obciążeń i praw osób trzecich, nieużywany oraz nie jest przedmiotem żadnego postępowania sądowego, egzekucyjnego bądź zabezpieczenia;</w:t>
      </w:r>
    </w:p>
    <w:p w:rsidR="00F77DBA" w:rsidRPr="00297901" w:rsidRDefault="00F77DBA" w:rsidP="00103AC0">
      <w:pPr>
        <w:pStyle w:val="Teksttreci1"/>
        <w:numPr>
          <w:ilvl w:val="0"/>
          <w:numId w:val="15"/>
        </w:numPr>
        <w:shd w:val="clear" w:color="auto" w:fill="auto"/>
        <w:tabs>
          <w:tab w:val="left" w:pos="308"/>
        </w:tabs>
        <w:spacing w:before="0" w:after="0" w:line="278" w:lineRule="exact"/>
        <w:ind w:right="20"/>
        <w:jc w:val="both"/>
        <w:rPr>
          <w:rStyle w:val="Teksttreci"/>
          <w:sz w:val="22"/>
          <w:szCs w:val="22"/>
          <w:shd w:val="clear" w:color="auto" w:fill="auto"/>
        </w:rPr>
      </w:pPr>
      <w:r w:rsidRPr="00297901">
        <w:rPr>
          <w:rStyle w:val="Teksttreci"/>
          <w:color w:val="000000"/>
          <w:sz w:val="22"/>
          <w:szCs w:val="22"/>
        </w:rPr>
        <w:t xml:space="preserve">dostarczenia urządzeń i materiałów posiadających parametry techniczne i funkcjonalne zgodne </w:t>
      </w:r>
      <w:r>
        <w:rPr>
          <w:rStyle w:val="Teksttreci"/>
          <w:color w:val="000000"/>
          <w:sz w:val="22"/>
          <w:szCs w:val="22"/>
        </w:rPr>
        <w:t xml:space="preserve">      </w:t>
      </w:r>
      <w:r w:rsidRPr="00297901">
        <w:rPr>
          <w:rStyle w:val="Teksttreci"/>
          <w:color w:val="000000"/>
          <w:sz w:val="22"/>
          <w:szCs w:val="22"/>
        </w:rPr>
        <w:t>z ofertą Wykonawcy;</w:t>
      </w:r>
    </w:p>
    <w:p w:rsidR="00F77DBA" w:rsidRPr="00297901" w:rsidRDefault="00F77DBA" w:rsidP="00103AC0">
      <w:pPr>
        <w:pStyle w:val="Teksttreci1"/>
        <w:numPr>
          <w:ilvl w:val="0"/>
          <w:numId w:val="15"/>
        </w:numPr>
        <w:shd w:val="clear" w:color="auto" w:fill="auto"/>
        <w:tabs>
          <w:tab w:val="left" w:pos="298"/>
        </w:tabs>
        <w:spacing w:before="0" w:after="0" w:line="278" w:lineRule="exact"/>
        <w:ind w:right="20"/>
        <w:jc w:val="both"/>
        <w:rPr>
          <w:rStyle w:val="Teksttreci"/>
          <w:sz w:val="22"/>
          <w:szCs w:val="22"/>
          <w:shd w:val="clear" w:color="auto" w:fill="auto"/>
        </w:rPr>
      </w:pPr>
      <w:r w:rsidRPr="00297901">
        <w:rPr>
          <w:rStyle w:val="Teksttreci"/>
          <w:color w:val="000000"/>
          <w:sz w:val="22"/>
          <w:szCs w:val="22"/>
        </w:rPr>
        <w:t>odpowiedzialności za zlecenie wykonania części zamówie</w:t>
      </w:r>
      <w:r>
        <w:rPr>
          <w:rStyle w:val="Teksttreci"/>
          <w:color w:val="000000"/>
          <w:sz w:val="22"/>
          <w:szCs w:val="22"/>
        </w:rPr>
        <w:t xml:space="preserve">nia przy pomocy podwykonawców          </w:t>
      </w:r>
      <w:r w:rsidRPr="00297901">
        <w:rPr>
          <w:rStyle w:val="Teksttreci"/>
          <w:color w:val="000000"/>
          <w:sz w:val="22"/>
          <w:szCs w:val="22"/>
        </w:rPr>
        <w:t>i ponoszenia pełnej odpowiedzialności za działania i zaniechania podwykonawców; poniesienia pełnej odpowiedzialności za wszelkie skutki niewykonania lub nienależytego wykonania przedmiotu umowy w stosunku do Zamawiającego, jak i osób trzecich, jak też za szkody spowodowane działaniami lub zaniedbaniami osób i</w:t>
      </w:r>
      <w:r>
        <w:rPr>
          <w:rStyle w:val="Teksttreci"/>
          <w:color w:val="000000"/>
          <w:sz w:val="22"/>
          <w:szCs w:val="22"/>
        </w:rPr>
        <w:t xml:space="preserve"> podmiotów trzecich, w związku                       </w:t>
      </w:r>
      <w:r w:rsidRPr="00297901">
        <w:rPr>
          <w:rStyle w:val="Teksttreci"/>
          <w:color w:val="000000"/>
          <w:sz w:val="22"/>
          <w:szCs w:val="22"/>
        </w:rPr>
        <w:t>z wykonywaniem przedmiotu umowy, za które ponosi odpowiedzialność;</w:t>
      </w:r>
    </w:p>
    <w:p w:rsidR="00F77DBA" w:rsidRPr="00297901" w:rsidRDefault="00F77DBA" w:rsidP="00103AC0">
      <w:pPr>
        <w:pStyle w:val="Teksttreci1"/>
        <w:numPr>
          <w:ilvl w:val="0"/>
          <w:numId w:val="15"/>
        </w:numPr>
        <w:shd w:val="clear" w:color="auto" w:fill="auto"/>
        <w:tabs>
          <w:tab w:val="left" w:pos="298"/>
        </w:tabs>
        <w:spacing w:before="0" w:after="0" w:line="278" w:lineRule="exact"/>
        <w:ind w:right="20"/>
        <w:jc w:val="both"/>
        <w:rPr>
          <w:rStyle w:val="Teksttreci"/>
          <w:sz w:val="22"/>
          <w:szCs w:val="22"/>
          <w:shd w:val="clear" w:color="auto" w:fill="auto"/>
        </w:rPr>
      </w:pPr>
      <w:r w:rsidRPr="00297901">
        <w:rPr>
          <w:rStyle w:val="Teksttreci"/>
          <w:color w:val="000000"/>
          <w:sz w:val="22"/>
          <w:szCs w:val="22"/>
        </w:rPr>
        <w:t>utrzymania obiektu w stanie nadającym się do użytku ze względu, iż prace Wykonawca realizować będzie w czynnym obiekcie, budynek podczas wykonywania wszystkich prac będzie użytkowany przez urząd;</w:t>
      </w:r>
    </w:p>
    <w:p w:rsidR="00F77DBA" w:rsidRPr="00F04D6C" w:rsidRDefault="00F77DBA" w:rsidP="00F04D6C">
      <w:pPr>
        <w:pStyle w:val="Teksttreci1"/>
        <w:numPr>
          <w:ilvl w:val="0"/>
          <w:numId w:val="15"/>
        </w:numPr>
        <w:shd w:val="clear" w:color="auto" w:fill="auto"/>
        <w:tabs>
          <w:tab w:val="left" w:pos="289"/>
        </w:tabs>
        <w:spacing w:before="0" w:after="0" w:line="278" w:lineRule="exact"/>
        <w:ind w:right="20"/>
        <w:jc w:val="both"/>
        <w:rPr>
          <w:rStyle w:val="Teksttreci"/>
          <w:b/>
          <w:shd w:val="clear" w:color="auto" w:fill="auto"/>
        </w:rPr>
      </w:pPr>
      <w:r w:rsidRPr="00297901">
        <w:rPr>
          <w:rStyle w:val="Teksttreci"/>
          <w:color w:val="000000"/>
          <w:sz w:val="22"/>
          <w:szCs w:val="22"/>
        </w:rPr>
        <w:t>zachowania w tajemnicy wszelkich informacji i danych</w:t>
      </w:r>
      <w:r w:rsidRPr="00297901">
        <w:rPr>
          <w:rStyle w:val="Teksttreci7"/>
          <w:color w:val="000000"/>
          <w:sz w:val="22"/>
          <w:szCs w:val="22"/>
        </w:rPr>
        <w:t xml:space="preserve"> otrzymanych</w:t>
      </w:r>
      <w:r w:rsidRPr="00297901">
        <w:rPr>
          <w:rStyle w:val="Teksttreci"/>
          <w:color w:val="000000"/>
          <w:sz w:val="22"/>
          <w:szCs w:val="22"/>
        </w:rPr>
        <w:t xml:space="preserve"> i uzyskanych od Zamawiającego w związku z wykonywaniem zobowiązań wynikających z umowy.</w:t>
      </w:r>
    </w:p>
    <w:p w:rsidR="00F77DBA" w:rsidRPr="0074297D" w:rsidRDefault="00F77DBA" w:rsidP="00F04D6C">
      <w:pPr>
        <w:pStyle w:val="Teksttreci1"/>
        <w:shd w:val="clear" w:color="auto" w:fill="auto"/>
        <w:tabs>
          <w:tab w:val="left" w:pos="289"/>
        </w:tabs>
        <w:spacing w:before="0" w:after="0" w:line="278" w:lineRule="exact"/>
        <w:ind w:left="360" w:right="20" w:firstLine="0"/>
        <w:jc w:val="both"/>
        <w:rPr>
          <w:b/>
        </w:rPr>
      </w:pPr>
    </w:p>
    <w:p w:rsidR="00F77DBA" w:rsidRDefault="00F77DBA" w:rsidP="00330204">
      <w:pPr>
        <w:spacing w:before="0" w:after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F77DBA" w:rsidRDefault="00F77DBA" w:rsidP="00330204">
      <w:pPr>
        <w:spacing w:before="0" w:after="0" w:line="36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CENA I WARUNKI PŁATNOŚCI</w:t>
      </w:r>
    </w:p>
    <w:p w:rsidR="00F77DBA" w:rsidRPr="009A7583" w:rsidRDefault="00F77DBA" w:rsidP="00103AC0">
      <w:pPr>
        <w:pStyle w:val="Teksttreci1"/>
        <w:numPr>
          <w:ilvl w:val="0"/>
          <w:numId w:val="16"/>
        </w:numPr>
        <w:shd w:val="clear" w:color="auto" w:fill="auto"/>
        <w:tabs>
          <w:tab w:val="left" w:pos="298"/>
        </w:tabs>
        <w:spacing w:before="0" w:after="0" w:line="360" w:lineRule="auto"/>
        <w:ind w:hanging="720"/>
        <w:jc w:val="both"/>
        <w:rPr>
          <w:rStyle w:val="Teksttreci"/>
          <w:sz w:val="22"/>
          <w:szCs w:val="22"/>
          <w:shd w:val="clear" w:color="auto" w:fill="auto"/>
        </w:rPr>
      </w:pPr>
      <w:r w:rsidRPr="009A7583">
        <w:rPr>
          <w:rStyle w:val="Teksttreci"/>
          <w:color w:val="000000"/>
          <w:sz w:val="22"/>
          <w:szCs w:val="22"/>
        </w:rPr>
        <w:t>Strony ustalają całkowite wynagrodzenie z tytułu realizacji przedmiotu umowy w kwocie:</w:t>
      </w:r>
    </w:p>
    <w:p w:rsidR="00F77DBA" w:rsidRPr="009A7583" w:rsidRDefault="00F77DBA" w:rsidP="006465C5">
      <w:pPr>
        <w:pStyle w:val="Teksttreci1"/>
        <w:shd w:val="clear" w:color="auto" w:fill="auto"/>
        <w:tabs>
          <w:tab w:val="left" w:pos="298"/>
        </w:tabs>
        <w:spacing w:before="0" w:after="0" w:line="278" w:lineRule="exact"/>
        <w:ind w:left="284" w:firstLine="0"/>
        <w:jc w:val="both"/>
        <w:rPr>
          <w:sz w:val="22"/>
          <w:szCs w:val="22"/>
        </w:rPr>
      </w:pPr>
      <w:r w:rsidRPr="009A7583">
        <w:rPr>
          <w:sz w:val="22"/>
          <w:szCs w:val="22"/>
        </w:rPr>
        <w:t>………………………………………………………………………………………………….</w:t>
      </w:r>
    </w:p>
    <w:p w:rsidR="00F77DBA" w:rsidRDefault="00F77DBA" w:rsidP="003108E6">
      <w:pPr>
        <w:pStyle w:val="Teksttreci1"/>
        <w:shd w:val="clear" w:color="auto" w:fill="auto"/>
        <w:spacing w:after="0" w:line="278" w:lineRule="exact"/>
        <w:ind w:left="300" w:right="20" w:firstLine="0"/>
        <w:jc w:val="both"/>
        <w:rPr>
          <w:rStyle w:val="Teksttreci"/>
          <w:color w:val="000000"/>
          <w:sz w:val="22"/>
          <w:szCs w:val="22"/>
        </w:rPr>
      </w:pPr>
      <w:r w:rsidRPr="009A7583">
        <w:rPr>
          <w:rStyle w:val="Teksttreci"/>
          <w:color w:val="000000"/>
          <w:sz w:val="22"/>
          <w:szCs w:val="22"/>
        </w:rPr>
        <w:t>obejmujące również wszelkie obciążenia związane z realizacją umowy, w tym wynagrodzenie za wykonywanie serwisu gwarancyjnego sprzętu, a także wszystkie koszty, opłaty i podatki.</w:t>
      </w:r>
    </w:p>
    <w:p w:rsidR="00F77DBA" w:rsidRDefault="00F77DBA" w:rsidP="003108E6">
      <w:pPr>
        <w:pStyle w:val="Teksttreci1"/>
        <w:numPr>
          <w:ilvl w:val="0"/>
          <w:numId w:val="17"/>
        </w:numPr>
        <w:shd w:val="clear" w:color="auto" w:fill="auto"/>
        <w:spacing w:after="0" w:line="278" w:lineRule="exact"/>
        <w:ind w:left="284" w:right="20" w:hanging="284"/>
        <w:jc w:val="both"/>
        <w:rPr>
          <w:rStyle w:val="Teksttreci7"/>
          <w:color w:val="000000"/>
          <w:sz w:val="22"/>
          <w:szCs w:val="22"/>
        </w:rPr>
      </w:pPr>
      <w:r w:rsidRPr="00297901">
        <w:rPr>
          <w:rStyle w:val="Teksttreci"/>
          <w:color w:val="000000"/>
          <w:sz w:val="22"/>
          <w:szCs w:val="22"/>
        </w:rPr>
        <w:t xml:space="preserve">Wynagrodzenie obejmuje podatek VAT zgodnie z obowiązującymi przepisami ustawy z dnia 11 marca 2004 r. o podatku od towarów i usług (Dz. U. z 2017 r. poz. 1221 z późn. zm.) i wszelkie koszty związane z realizacją przedmiotu zamówienia, w szczególności ubezpieczenie towaru oraz koszty </w:t>
      </w:r>
      <w:r w:rsidRPr="00297901">
        <w:rPr>
          <w:rStyle w:val="Teksttreci7"/>
          <w:color w:val="000000"/>
          <w:sz w:val="22"/>
          <w:szCs w:val="22"/>
        </w:rPr>
        <w:t>transportu do siedziby Zamawiającego.</w:t>
      </w:r>
    </w:p>
    <w:p w:rsidR="00F77DBA" w:rsidRPr="00297901" w:rsidRDefault="00F77DBA" w:rsidP="003108E6">
      <w:pPr>
        <w:pStyle w:val="Teksttreci1"/>
        <w:numPr>
          <w:ilvl w:val="0"/>
          <w:numId w:val="17"/>
        </w:numPr>
        <w:shd w:val="clear" w:color="auto" w:fill="auto"/>
        <w:spacing w:after="0" w:line="278" w:lineRule="exact"/>
        <w:ind w:left="284" w:right="20" w:hanging="284"/>
        <w:jc w:val="both"/>
        <w:rPr>
          <w:rStyle w:val="Teksttreci"/>
          <w:color w:val="000000"/>
          <w:sz w:val="22"/>
          <w:szCs w:val="22"/>
        </w:rPr>
      </w:pPr>
      <w:r w:rsidRPr="00297901">
        <w:rPr>
          <w:rStyle w:val="Teksttreci"/>
          <w:color w:val="000000"/>
          <w:sz w:val="22"/>
          <w:szCs w:val="22"/>
        </w:rPr>
        <w:t>Rozliczenie z tytułu dostawy nastąpi na podstawie prawidłowo wystawionej faktur/y</w:t>
      </w:r>
      <w:r w:rsidRPr="00297901">
        <w:rPr>
          <w:rStyle w:val="Teksttreci7"/>
          <w:color w:val="000000"/>
          <w:sz w:val="22"/>
          <w:szCs w:val="22"/>
        </w:rPr>
        <w:t xml:space="preserve"> VAT.</w:t>
      </w:r>
      <w:r w:rsidRPr="00297901">
        <w:rPr>
          <w:rStyle w:val="Teksttreci"/>
          <w:color w:val="000000"/>
          <w:sz w:val="22"/>
          <w:szCs w:val="22"/>
        </w:rPr>
        <w:t xml:space="preserve"> Podstawą do jej wystawienia będzie Protokół odbioru jakościowego - </w:t>
      </w:r>
      <w:r>
        <w:rPr>
          <w:rStyle w:val="Teksttreci"/>
          <w:b/>
          <w:color w:val="000000"/>
          <w:sz w:val="22"/>
          <w:szCs w:val="22"/>
        </w:rPr>
        <w:t>Załącznik Nr 1 do u</w:t>
      </w:r>
      <w:r w:rsidRPr="00297901">
        <w:rPr>
          <w:rStyle w:val="Teksttreci"/>
          <w:b/>
          <w:color w:val="000000"/>
          <w:sz w:val="22"/>
          <w:szCs w:val="22"/>
        </w:rPr>
        <w:t>mowy</w:t>
      </w:r>
      <w:r w:rsidRPr="00297901">
        <w:rPr>
          <w:rStyle w:val="Teksttreci"/>
          <w:color w:val="000000"/>
          <w:sz w:val="22"/>
          <w:szCs w:val="22"/>
        </w:rPr>
        <w:t>, podpisany przez upoważnionych przedstawicieli stron Umowy. Faktura winna zawierać nazwę dostarczonego przedmiotu umowy wraz z podaniem cen jednostkowych netto. Dopuszcza się wystawienie odrębnych faktur:</w:t>
      </w:r>
    </w:p>
    <w:p w:rsidR="00F77DBA" w:rsidRDefault="00F77DBA" w:rsidP="00103AC0">
      <w:pPr>
        <w:pStyle w:val="Teksttreci1"/>
        <w:numPr>
          <w:ilvl w:val="0"/>
          <w:numId w:val="18"/>
        </w:numPr>
        <w:shd w:val="clear" w:color="auto" w:fill="auto"/>
        <w:tabs>
          <w:tab w:val="left" w:pos="303"/>
        </w:tabs>
        <w:spacing w:before="0" w:after="0" w:line="278" w:lineRule="exact"/>
        <w:ind w:right="20"/>
        <w:jc w:val="both"/>
        <w:rPr>
          <w:rStyle w:val="Teksttreci"/>
          <w:color w:val="000000"/>
          <w:sz w:val="22"/>
          <w:szCs w:val="22"/>
        </w:rPr>
      </w:pPr>
      <w:r w:rsidRPr="009A7583">
        <w:rPr>
          <w:rStyle w:val="Teksttreci"/>
          <w:color w:val="000000"/>
          <w:sz w:val="22"/>
          <w:szCs w:val="22"/>
        </w:rPr>
        <w:t>za dostawę i montaż centrali przeciwpożarowej i elementów systemu SAP,</w:t>
      </w:r>
    </w:p>
    <w:p w:rsidR="00F77DBA" w:rsidRDefault="00F77DBA" w:rsidP="00103AC0">
      <w:pPr>
        <w:pStyle w:val="Teksttreci1"/>
        <w:numPr>
          <w:ilvl w:val="0"/>
          <w:numId w:val="18"/>
        </w:numPr>
        <w:shd w:val="clear" w:color="auto" w:fill="auto"/>
        <w:tabs>
          <w:tab w:val="left" w:pos="303"/>
        </w:tabs>
        <w:spacing w:before="0" w:after="0" w:line="278" w:lineRule="exact"/>
        <w:ind w:right="20"/>
        <w:jc w:val="both"/>
        <w:rPr>
          <w:rStyle w:val="Teksttreci"/>
          <w:color w:val="000000"/>
          <w:sz w:val="22"/>
          <w:szCs w:val="22"/>
        </w:rPr>
      </w:pPr>
      <w:r w:rsidRPr="00297901">
        <w:rPr>
          <w:rStyle w:val="Teksttreci"/>
          <w:color w:val="000000"/>
          <w:sz w:val="22"/>
          <w:szCs w:val="22"/>
        </w:rPr>
        <w:t>za</w:t>
      </w:r>
      <w:r w:rsidRPr="00297901">
        <w:rPr>
          <w:rStyle w:val="Teksttreci"/>
          <w:i/>
          <w:color w:val="000000"/>
          <w:sz w:val="22"/>
          <w:szCs w:val="22"/>
        </w:rPr>
        <w:t xml:space="preserve"> </w:t>
      </w:r>
      <w:r w:rsidRPr="00297901">
        <w:rPr>
          <w:rStyle w:val="Teksttreci"/>
          <w:color w:val="000000"/>
          <w:sz w:val="22"/>
          <w:szCs w:val="22"/>
        </w:rPr>
        <w:t>utylizację czujek.</w:t>
      </w:r>
    </w:p>
    <w:p w:rsidR="00F77DBA" w:rsidRDefault="00F77DBA" w:rsidP="003108E6">
      <w:pPr>
        <w:pStyle w:val="Teksttreci1"/>
        <w:shd w:val="clear" w:color="auto" w:fill="auto"/>
        <w:tabs>
          <w:tab w:val="left" w:pos="303"/>
        </w:tabs>
        <w:spacing w:before="0" w:after="0" w:line="278" w:lineRule="exact"/>
        <w:ind w:right="20" w:firstLine="0"/>
        <w:jc w:val="both"/>
        <w:rPr>
          <w:rStyle w:val="Teksttreci"/>
          <w:color w:val="000000"/>
          <w:sz w:val="22"/>
          <w:szCs w:val="22"/>
        </w:rPr>
      </w:pPr>
    </w:p>
    <w:p w:rsidR="00F77DBA" w:rsidRDefault="00F77DBA" w:rsidP="003108E6">
      <w:pPr>
        <w:pStyle w:val="Teksttreci1"/>
        <w:shd w:val="clear" w:color="auto" w:fill="auto"/>
        <w:tabs>
          <w:tab w:val="left" w:pos="303"/>
        </w:tabs>
        <w:spacing w:before="0" w:after="0" w:line="278" w:lineRule="exact"/>
        <w:ind w:right="20" w:firstLine="0"/>
        <w:jc w:val="both"/>
        <w:rPr>
          <w:rStyle w:val="Teksttreci"/>
          <w:color w:val="000000"/>
          <w:sz w:val="22"/>
          <w:szCs w:val="22"/>
        </w:rPr>
      </w:pPr>
    </w:p>
    <w:p w:rsidR="00F77DBA" w:rsidRPr="00297901" w:rsidRDefault="00F77DBA" w:rsidP="003108E6">
      <w:pPr>
        <w:pStyle w:val="Teksttreci1"/>
        <w:shd w:val="clear" w:color="auto" w:fill="auto"/>
        <w:tabs>
          <w:tab w:val="left" w:pos="303"/>
        </w:tabs>
        <w:spacing w:before="0" w:after="0" w:line="278" w:lineRule="exact"/>
        <w:ind w:right="20" w:firstLine="0"/>
        <w:jc w:val="both"/>
        <w:rPr>
          <w:color w:val="000000"/>
          <w:sz w:val="22"/>
          <w:szCs w:val="22"/>
          <w:shd w:val="clear" w:color="auto" w:fill="FFFFFF"/>
        </w:rPr>
      </w:pPr>
    </w:p>
    <w:p w:rsidR="00F77DBA" w:rsidRPr="00297901" w:rsidRDefault="00F77DBA" w:rsidP="00103AC0">
      <w:pPr>
        <w:pStyle w:val="Teksttreci1"/>
        <w:numPr>
          <w:ilvl w:val="0"/>
          <w:numId w:val="19"/>
        </w:numPr>
        <w:shd w:val="clear" w:color="auto" w:fill="auto"/>
        <w:spacing w:after="0" w:line="278" w:lineRule="exact"/>
        <w:ind w:left="284" w:right="20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9A7583">
        <w:rPr>
          <w:rStyle w:val="Teksttreci7"/>
          <w:color w:val="000000"/>
          <w:sz w:val="22"/>
          <w:szCs w:val="22"/>
        </w:rPr>
        <w:t>Faktura</w:t>
      </w:r>
      <w:r w:rsidRPr="009A7583">
        <w:rPr>
          <w:rStyle w:val="Teksttreci"/>
          <w:color w:val="000000"/>
          <w:sz w:val="22"/>
          <w:szCs w:val="22"/>
        </w:rPr>
        <w:t xml:space="preserve"> zostanie wystawiona</w:t>
      </w:r>
      <w:r w:rsidRPr="009A7583">
        <w:rPr>
          <w:rStyle w:val="Teksttreci7"/>
          <w:color w:val="000000"/>
          <w:sz w:val="22"/>
          <w:szCs w:val="22"/>
        </w:rPr>
        <w:t xml:space="preserve"> na faktyczną</w:t>
      </w:r>
      <w:r w:rsidRPr="009A7583">
        <w:rPr>
          <w:rStyle w:val="Teksttreci"/>
          <w:color w:val="000000"/>
          <w:sz w:val="22"/>
          <w:szCs w:val="22"/>
        </w:rPr>
        <w:t xml:space="preserve"> ilość dostarczonego</w:t>
      </w:r>
      <w:r w:rsidRPr="009A7583">
        <w:rPr>
          <w:rStyle w:val="Teksttreci7"/>
          <w:color w:val="000000"/>
          <w:sz w:val="22"/>
          <w:szCs w:val="22"/>
        </w:rPr>
        <w:t xml:space="preserve"> i zamontowanego</w:t>
      </w:r>
      <w:r w:rsidRPr="009A7583">
        <w:rPr>
          <w:rStyle w:val="Teksttreci"/>
          <w:color w:val="000000"/>
          <w:sz w:val="22"/>
          <w:szCs w:val="22"/>
        </w:rPr>
        <w:t xml:space="preserve"> sprzętu</w:t>
      </w:r>
      <w:r w:rsidRPr="009A7583">
        <w:rPr>
          <w:rStyle w:val="Teksttreci7"/>
          <w:color w:val="000000"/>
          <w:sz w:val="22"/>
          <w:szCs w:val="22"/>
        </w:rPr>
        <w:t xml:space="preserve"> oraz </w:t>
      </w:r>
      <w:r w:rsidRPr="009A7583">
        <w:rPr>
          <w:rStyle w:val="Teksttreci"/>
          <w:color w:val="000000"/>
          <w:sz w:val="22"/>
          <w:szCs w:val="22"/>
        </w:rPr>
        <w:t>faktyczną ilość zutylizowanych czujek, będzie potwierdzona Protokołem odbioru jakościowego.</w:t>
      </w:r>
    </w:p>
    <w:p w:rsidR="00F77DBA" w:rsidRPr="00F04D6C" w:rsidRDefault="00F77DBA" w:rsidP="00103AC0">
      <w:pPr>
        <w:pStyle w:val="Teksttreci1"/>
        <w:numPr>
          <w:ilvl w:val="0"/>
          <w:numId w:val="19"/>
        </w:numPr>
        <w:shd w:val="clear" w:color="auto" w:fill="auto"/>
        <w:spacing w:after="0" w:line="278" w:lineRule="exact"/>
        <w:ind w:left="284" w:right="20" w:hanging="284"/>
        <w:jc w:val="both"/>
        <w:rPr>
          <w:rStyle w:val="Teksttreci"/>
          <w:sz w:val="22"/>
          <w:szCs w:val="22"/>
          <w:shd w:val="clear" w:color="auto" w:fill="auto"/>
        </w:rPr>
      </w:pPr>
      <w:r>
        <w:rPr>
          <w:rStyle w:val="Teksttreci"/>
          <w:sz w:val="22"/>
          <w:szCs w:val="22"/>
          <w:shd w:val="clear" w:color="auto" w:fill="auto"/>
        </w:rPr>
        <w:t xml:space="preserve">Faktura będzie dostarczona do siedziby Zamawiającego </w:t>
      </w:r>
      <w:r w:rsidRPr="00F04D6C">
        <w:rPr>
          <w:rStyle w:val="Teksttreci"/>
          <w:b/>
          <w:sz w:val="22"/>
          <w:szCs w:val="22"/>
          <w:shd w:val="clear" w:color="auto" w:fill="auto"/>
        </w:rPr>
        <w:t xml:space="preserve">nie później niż do dnia </w:t>
      </w:r>
      <w:r>
        <w:rPr>
          <w:rStyle w:val="Teksttreci"/>
          <w:b/>
          <w:sz w:val="22"/>
          <w:szCs w:val="22"/>
          <w:shd w:val="clear" w:color="auto" w:fill="auto"/>
        </w:rPr>
        <w:t>15 grudnia 2020r.</w:t>
      </w:r>
    </w:p>
    <w:p w:rsidR="00F77DBA" w:rsidRPr="00297901" w:rsidRDefault="00F77DBA" w:rsidP="00103AC0">
      <w:pPr>
        <w:pStyle w:val="Teksttreci1"/>
        <w:numPr>
          <w:ilvl w:val="0"/>
          <w:numId w:val="19"/>
        </w:numPr>
        <w:shd w:val="clear" w:color="auto" w:fill="auto"/>
        <w:spacing w:after="0" w:line="278" w:lineRule="exact"/>
        <w:ind w:left="284" w:right="20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297901">
        <w:rPr>
          <w:rStyle w:val="Teksttreci"/>
          <w:color w:val="000000"/>
          <w:sz w:val="22"/>
          <w:szCs w:val="22"/>
        </w:rPr>
        <w:t>Zamawiający ma obowiązek zapłaty za prawidłowo wystawioną i doręczoną do siedziby Zamawiającego fakturę, w terminie 21 dni licząc od daty doręczenia prawidłowej faktury. Za datę dokonania płatności strony uznają datę obciążenia rachunku bankowego Zamawiającego.</w:t>
      </w:r>
    </w:p>
    <w:p w:rsidR="00F77DBA" w:rsidRPr="00297901" w:rsidRDefault="00F77DBA" w:rsidP="00103AC0">
      <w:pPr>
        <w:pStyle w:val="Teksttreci1"/>
        <w:numPr>
          <w:ilvl w:val="0"/>
          <w:numId w:val="19"/>
        </w:numPr>
        <w:shd w:val="clear" w:color="auto" w:fill="auto"/>
        <w:spacing w:after="0" w:line="278" w:lineRule="exact"/>
        <w:ind w:left="284" w:right="20" w:hanging="284"/>
        <w:jc w:val="both"/>
        <w:rPr>
          <w:rStyle w:val="Nagwek142Pogrubienie"/>
          <w:b w:val="0"/>
          <w:sz w:val="22"/>
          <w:szCs w:val="22"/>
        </w:rPr>
      </w:pPr>
      <w:bookmarkStart w:id="1" w:name="bookmark8"/>
      <w:r w:rsidRPr="00297901">
        <w:rPr>
          <w:rStyle w:val="Nagwek142"/>
          <w:color w:val="000000"/>
          <w:sz w:val="22"/>
          <w:szCs w:val="22"/>
        </w:rPr>
        <w:t>Należność Wykonawcy</w:t>
      </w:r>
      <w:r w:rsidRPr="00297901">
        <w:rPr>
          <w:rStyle w:val="Nagwek1422"/>
          <w:color w:val="000000"/>
          <w:sz w:val="22"/>
          <w:szCs w:val="22"/>
        </w:rPr>
        <w:t xml:space="preserve"> z tytułu realizacji</w:t>
      </w:r>
      <w:r w:rsidRPr="00297901">
        <w:rPr>
          <w:rStyle w:val="Nagwek142"/>
          <w:color w:val="000000"/>
          <w:sz w:val="22"/>
          <w:szCs w:val="22"/>
        </w:rPr>
        <w:t xml:space="preserve"> przedmiotu umowy</w:t>
      </w:r>
      <w:r w:rsidRPr="00297901">
        <w:rPr>
          <w:rStyle w:val="Nagwek1422"/>
          <w:color w:val="000000"/>
          <w:sz w:val="22"/>
          <w:szCs w:val="22"/>
        </w:rPr>
        <w:t xml:space="preserve"> będzie</w:t>
      </w:r>
      <w:r w:rsidRPr="00297901">
        <w:rPr>
          <w:rStyle w:val="Nagwek142"/>
          <w:color w:val="000000"/>
          <w:sz w:val="22"/>
          <w:szCs w:val="22"/>
        </w:rPr>
        <w:t xml:space="preserve"> płatna na konto Wykonawcy  </w:t>
      </w:r>
      <w:r>
        <w:rPr>
          <w:rStyle w:val="Nagwek142"/>
          <w:color w:val="000000"/>
          <w:sz w:val="22"/>
          <w:szCs w:val="22"/>
        </w:rPr>
        <w:t xml:space="preserve">     </w:t>
      </w:r>
      <w:r w:rsidRPr="00297901">
        <w:rPr>
          <w:rStyle w:val="Nagwek142"/>
          <w:color w:val="000000"/>
          <w:sz w:val="22"/>
          <w:szCs w:val="22"/>
        </w:rPr>
        <w:t xml:space="preserve"> </w:t>
      </w:r>
      <w:r w:rsidRPr="00297901">
        <w:rPr>
          <w:rStyle w:val="Nagwek142Pogrubienie"/>
          <w:b w:val="0"/>
          <w:bCs/>
          <w:color w:val="000000"/>
          <w:sz w:val="22"/>
          <w:szCs w:val="22"/>
        </w:rPr>
        <w:t xml:space="preserve">Nr </w:t>
      </w:r>
      <w:bookmarkEnd w:id="1"/>
      <w:r w:rsidRPr="00297901">
        <w:rPr>
          <w:rStyle w:val="Nagwek142Pogrubienie"/>
          <w:b w:val="0"/>
          <w:bCs/>
          <w:color w:val="000000"/>
          <w:sz w:val="22"/>
          <w:szCs w:val="22"/>
        </w:rPr>
        <w:t>....................................................................</w:t>
      </w:r>
      <w:r>
        <w:rPr>
          <w:rStyle w:val="Nagwek142Pogrubienie"/>
          <w:b w:val="0"/>
          <w:bCs/>
          <w:color w:val="000000"/>
          <w:sz w:val="22"/>
          <w:szCs w:val="22"/>
        </w:rPr>
        <w:t xml:space="preserve"> .</w:t>
      </w:r>
    </w:p>
    <w:p w:rsidR="00F77DBA" w:rsidRPr="00297901" w:rsidRDefault="00F77DBA" w:rsidP="00103AC0">
      <w:pPr>
        <w:pStyle w:val="Teksttreci1"/>
        <w:numPr>
          <w:ilvl w:val="0"/>
          <w:numId w:val="19"/>
        </w:numPr>
        <w:shd w:val="clear" w:color="auto" w:fill="auto"/>
        <w:spacing w:after="0" w:line="278" w:lineRule="exact"/>
        <w:ind w:left="284" w:right="20" w:hanging="284"/>
        <w:jc w:val="both"/>
        <w:rPr>
          <w:rStyle w:val="Teksttreci7"/>
          <w:sz w:val="22"/>
          <w:szCs w:val="22"/>
          <w:shd w:val="clear" w:color="auto" w:fill="auto"/>
        </w:rPr>
      </w:pPr>
      <w:r w:rsidRPr="00297901">
        <w:rPr>
          <w:rStyle w:val="Teksttreci"/>
          <w:color w:val="000000"/>
          <w:sz w:val="22"/>
          <w:szCs w:val="22"/>
        </w:rPr>
        <w:t xml:space="preserve">W przypadku zmiany rachunku Wykonawca zobowiązany jest powiadomić Zamawiającego niezwłocznie na piśmie, nie później niż w dniu poprzedzającym dzień realizacji płatności na rzecz </w:t>
      </w:r>
      <w:r w:rsidRPr="00297901">
        <w:rPr>
          <w:rStyle w:val="Teksttreci7"/>
          <w:color w:val="000000"/>
          <w:sz w:val="22"/>
          <w:szCs w:val="22"/>
        </w:rPr>
        <w:t>Wykonawcy.</w:t>
      </w:r>
    </w:p>
    <w:p w:rsidR="00F77DBA" w:rsidRPr="00297901" w:rsidRDefault="00F77DBA" w:rsidP="00103AC0">
      <w:pPr>
        <w:pStyle w:val="Teksttreci1"/>
        <w:numPr>
          <w:ilvl w:val="0"/>
          <w:numId w:val="19"/>
        </w:numPr>
        <w:shd w:val="clear" w:color="auto" w:fill="auto"/>
        <w:spacing w:after="0" w:line="278" w:lineRule="exact"/>
        <w:ind w:left="284" w:right="20" w:hanging="284"/>
        <w:jc w:val="both"/>
        <w:rPr>
          <w:sz w:val="22"/>
          <w:szCs w:val="22"/>
        </w:rPr>
      </w:pPr>
      <w:r w:rsidRPr="00297901">
        <w:rPr>
          <w:rStyle w:val="Teksttreci"/>
          <w:color w:val="000000"/>
          <w:sz w:val="22"/>
          <w:szCs w:val="22"/>
        </w:rPr>
        <w:t xml:space="preserve">Dla potrzeb wzajemnych rozliczeń uwzględniając postanowienia umowy, strony oświadczają co </w:t>
      </w:r>
      <w:r w:rsidRPr="00297901">
        <w:rPr>
          <w:rStyle w:val="Teksttreci7"/>
          <w:color w:val="000000"/>
          <w:sz w:val="22"/>
          <w:szCs w:val="22"/>
        </w:rPr>
        <w:t>następuje:</w:t>
      </w:r>
    </w:p>
    <w:p w:rsidR="00F77DBA" w:rsidRDefault="00F77DBA" w:rsidP="00103AC0">
      <w:pPr>
        <w:pStyle w:val="Teksttreci1"/>
        <w:numPr>
          <w:ilvl w:val="0"/>
          <w:numId w:val="20"/>
        </w:numPr>
        <w:shd w:val="clear" w:color="auto" w:fill="auto"/>
        <w:spacing w:after="0" w:line="240" w:lineRule="auto"/>
        <w:ind w:left="697" w:hanging="357"/>
        <w:jc w:val="both"/>
        <w:rPr>
          <w:rStyle w:val="Teksttreci"/>
          <w:color w:val="000000"/>
          <w:sz w:val="22"/>
          <w:szCs w:val="22"/>
        </w:rPr>
      </w:pPr>
      <w:r>
        <w:rPr>
          <w:rStyle w:val="Teksttreci7"/>
          <w:color w:val="000000"/>
          <w:sz w:val="22"/>
          <w:szCs w:val="22"/>
        </w:rPr>
        <w:t>Z</w:t>
      </w:r>
      <w:r w:rsidRPr="009A7583">
        <w:rPr>
          <w:rStyle w:val="Teksttreci"/>
          <w:color w:val="000000"/>
          <w:sz w:val="22"/>
          <w:szCs w:val="22"/>
        </w:rPr>
        <w:t>amawiający jest</w:t>
      </w:r>
      <w:r w:rsidRPr="009A7583">
        <w:rPr>
          <w:rStyle w:val="Teksttreci7"/>
          <w:color w:val="000000"/>
          <w:sz w:val="22"/>
          <w:szCs w:val="22"/>
        </w:rPr>
        <w:t xml:space="preserve"> podatnikiem podatku VAT,</w:t>
      </w:r>
      <w:r w:rsidRPr="009A7583">
        <w:rPr>
          <w:rStyle w:val="Teksttreci"/>
          <w:color w:val="000000"/>
          <w:sz w:val="22"/>
          <w:szCs w:val="22"/>
        </w:rPr>
        <w:t xml:space="preserve"> posiada nadany numer NIP: 525-100-72-78</w:t>
      </w:r>
      <w:r>
        <w:rPr>
          <w:rStyle w:val="Teksttreci"/>
          <w:color w:val="000000"/>
          <w:sz w:val="22"/>
          <w:szCs w:val="22"/>
        </w:rPr>
        <w:t>;</w:t>
      </w:r>
    </w:p>
    <w:p w:rsidR="00F77DBA" w:rsidRDefault="00F77DBA" w:rsidP="00103AC0">
      <w:pPr>
        <w:pStyle w:val="Teksttreci1"/>
        <w:numPr>
          <w:ilvl w:val="0"/>
          <w:numId w:val="20"/>
        </w:numPr>
        <w:shd w:val="clear" w:color="auto" w:fill="auto"/>
        <w:spacing w:after="0" w:line="240" w:lineRule="auto"/>
        <w:ind w:left="697" w:hanging="357"/>
        <w:jc w:val="both"/>
        <w:rPr>
          <w:rStyle w:val="Teksttreci6"/>
          <w:color w:val="000000"/>
          <w:sz w:val="22"/>
          <w:szCs w:val="22"/>
        </w:rPr>
      </w:pPr>
      <w:r w:rsidRPr="006465C5">
        <w:rPr>
          <w:rStyle w:val="Teksttreci"/>
          <w:color w:val="000000"/>
          <w:sz w:val="22"/>
          <w:szCs w:val="22"/>
        </w:rPr>
        <w:t>Wykonawca jest podatnikiem podatku VAT,</w:t>
      </w:r>
      <w:r w:rsidRPr="006465C5">
        <w:rPr>
          <w:rStyle w:val="Teksttreci6"/>
          <w:color w:val="000000"/>
          <w:sz w:val="22"/>
          <w:szCs w:val="22"/>
        </w:rPr>
        <w:t xml:space="preserve"> zarejestrowanym</w:t>
      </w:r>
      <w:r w:rsidRPr="006465C5">
        <w:rPr>
          <w:rStyle w:val="Teksttreci"/>
          <w:color w:val="000000"/>
          <w:sz w:val="22"/>
          <w:szCs w:val="22"/>
        </w:rPr>
        <w:t xml:space="preserve"> w Urzędzie Skarbowym </w:t>
      </w:r>
      <w:r>
        <w:rPr>
          <w:rStyle w:val="Teksttreci"/>
          <w:color w:val="000000"/>
          <w:sz w:val="22"/>
          <w:szCs w:val="22"/>
        </w:rPr>
        <w:t xml:space="preserve">                   </w:t>
      </w:r>
      <w:r w:rsidRPr="006465C5">
        <w:rPr>
          <w:rStyle w:val="Teksttreci"/>
          <w:color w:val="000000"/>
          <w:sz w:val="22"/>
          <w:szCs w:val="22"/>
        </w:rPr>
        <w:t xml:space="preserve">w ………………; </w:t>
      </w:r>
      <w:r w:rsidRPr="006465C5">
        <w:rPr>
          <w:rStyle w:val="Teksttreci6"/>
          <w:color w:val="000000"/>
          <w:sz w:val="22"/>
          <w:szCs w:val="22"/>
        </w:rPr>
        <w:t>posiada nadany numer NIP:………………….. i jest upoważn</w:t>
      </w:r>
      <w:r>
        <w:rPr>
          <w:rStyle w:val="Teksttreci6"/>
          <w:color w:val="000000"/>
          <w:sz w:val="22"/>
          <w:szCs w:val="22"/>
        </w:rPr>
        <w:t>iony do wystawienia faktury VAT;</w:t>
      </w:r>
    </w:p>
    <w:p w:rsidR="00F77DBA" w:rsidRDefault="00F77DBA" w:rsidP="00103AC0">
      <w:pPr>
        <w:pStyle w:val="Teksttreci1"/>
        <w:numPr>
          <w:ilvl w:val="0"/>
          <w:numId w:val="20"/>
        </w:numPr>
        <w:shd w:val="clear" w:color="auto" w:fill="auto"/>
        <w:spacing w:after="0" w:line="240" w:lineRule="auto"/>
        <w:ind w:left="709"/>
        <w:jc w:val="both"/>
        <w:rPr>
          <w:rStyle w:val="Teksttreci"/>
          <w:color w:val="000000"/>
          <w:sz w:val="22"/>
          <w:szCs w:val="22"/>
        </w:rPr>
      </w:pPr>
      <w:r w:rsidRPr="006465C5">
        <w:rPr>
          <w:rStyle w:val="Teksttreci"/>
          <w:color w:val="000000"/>
          <w:sz w:val="22"/>
          <w:szCs w:val="22"/>
        </w:rPr>
        <w:t>w razie opóźnienia płatności pieniężnych wynikających z nini</w:t>
      </w:r>
      <w:r>
        <w:rPr>
          <w:rStyle w:val="Teksttreci"/>
          <w:color w:val="000000"/>
          <w:sz w:val="22"/>
          <w:szCs w:val="22"/>
        </w:rPr>
        <w:t xml:space="preserve">ejszej umowy Zamawiający jest </w:t>
      </w:r>
      <w:r w:rsidRPr="006465C5">
        <w:rPr>
          <w:rStyle w:val="Teksttreci"/>
          <w:color w:val="000000"/>
          <w:sz w:val="22"/>
          <w:szCs w:val="22"/>
        </w:rPr>
        <w:t>zobowiązany do zapłaty odsetek ustawowych za opóźnienie</w:t>
      </w:r>
      <w:r>
        <w:rPr>
          <w:rStyle w:val="Teksttreci"/>
          <w:color w:val="000000"/>
          <w:sz w:val="22"/>
          <w:szCs w:val="22"/>
        </w:rPr>
        <w:t>;</w:t>
      </w:r>
    </w:p>
    <w:p w:rsidR="00F77DBA" w:rsidRPr="006465C5" w:rsidRDefault="00F77DBA" w:rsidP="00103AC0">
      <w:pPr>
        <w:pStyle w:val="Teksttreci1"/>
        <w:numPr>
          <w:ilvl w:val="0"/>
          <w:numId w:val="20"/>
        </w:numPr>
        <w:shd w:val="clear" w:color="auto" w:fill="auto"/>
        <w:spacing w:after="0" w:line="240" w:lineRule="auto"/>
        <w:ind w:left="709" w:hanging="326"/>
        <w:jc w:val="both"/>
        <w:rPr>
          <w:rStyle w:val="Teksttreci"/>
          <w:color w:val="000000"/>
          <w:sz w:val="22"/>
          <w:szCs w:val="22"/>
        </w:rPr>
      </w:pPr>
      <w:r w:rsidRPr="006465C5">
        <w:rPr>
          <w:rStyle w:val="Teksttreci"/>
          <w:color w:val="000000"/>
          <w:sz w:val="22"/>
          <w:szCs w:val="22"/>
        </w:rPr>
        <w:t>bez zgody Zamawiającego, Wykonawca nie może przenieść wierzytelności z tytułu zrealizowanej dostawy na osobę trzecią.</w:t>
      </w:r>
    </w:p>
    <w:p w:rsidR="00F77DBA" w:rsidRDefault="00F77DBA" w:rsidP="009A7583">
      <w:pPr>
        <w:pStyle w:val="Teksttreci1"/>
        <w:shd w:val="clear" w:color="auto" w:fill="auto"/>
        <w:spacing w:after="0" w:line="240" w:lineRule="auto"/>
        <w:ind w:firstLine="0"/>
        <w:jc w:val="center"/>
        <w:rPr>
          <w:rStyle w:val="Teksttreci"/>
          <w:b/>
          <w:color w:val="000000"/>
          <w:sz w:val="24"/>
          <w:szCs w:val="24"/>
        </w:rPr>
      </w:pPr>
    </w:p>
    <w:p w:rsidR="00F77DBA" w:rsidRPr="005511EC" w:rsidRDefault="00F77DBA" w:rsidP="006465C5">
      <w:pPr>
        <w:pStyle w:val="Teksttreci1"/>
        <w:shd w:val="clear" w:color="auto" w:fill="auto"/>
        <w:spacing w:before="0" w:after="0" w:line="276" w:lineRule="auto"/>
        <w:ind w:firstLine="0"/>
        <w:jc w:val="center"/>
        <w:rPr>
          <w:b/>
          <w:sz w:val="24"/>
          <w:szCs w:val="24"/>
        </w:rPr>
      </w:pPr>
      <w:r w:rsidRPr="005511EC">
        <w:rPr>
          <w:rStyle w:val="Teksttreci"/>
          <w:b/>
          <w:color w:val="000000"/>
          <w:sz w:val="24"/>
          <w:szCs w:val="24"/>
        </w:rPr>
        <w:t>§7</w:t>
      </w:r>
    </w:p>
    <w:p w:rsidR="00F77DBA" w:rsidRPr="006465C5" w:rsidRDefault="00F77DBA" w:rsidP="00330204">
      <w:pPr>
        <w:pStyle w:val="Teksttreci1"/>
        <w:shd w:val="clear" w:color="auto" w:fill="auto"/>
        <w:spacing w:before="0" w:after="0" w:line="360" w:lineRule="auto"/>
        <w:ind w:firstLine="0"/>
        <w:jc w:val="center"/>
        <w:rPr>
          <w:b/>
          <w:color w:val="000000"/>
          <w:sz w:val="24"/>
          <w:szCs w:val="24"/>
          <w:shd w:val="clear" w:color="auto" w:fill="FFFFFF"/>
        </w:rPr>
      </w:pPr>
      <w:bookmarkStart w:id="2" w:name="bookmark9"/>
      <w:r w:rsidRPr="005511EC">
        <w:rPr>
          <w:rStyle w:val="TeksttreciPogrubienie8"/>
          <w:bCs/>
          <w:color w:val="000000"/>
          <w:sz w:val="24"/>
          <w:szCs w:val="24"/>
        </w:rPr>
        <w:t>ZABEZPIECZENIE</w:t>
      </w:r>
      <w:r w:rsidRPr="005511EC">
        <w:rPr>
          <w:rStyle w:val="Teksttreci"/>
          <w:b/>
          <w:color w:val="000000"/>
          <w:sz w:val="24"/>
          <w:szCs w:val="24"/>
        </w:rPr>
        <w:t xml:space="preserve"> NALEŻYTEGO WYKONANIA UMOWY</w:t>
      </w:r>
      <w:bookmarkEnd w:id="2"/>
    </w:p>
    <w:p w:rsidR="00F77DBA" w:rsidRPr="00AB5528" w:rsidRDefault="00F77DBA" w:rsidP="00103AC0">
      <w:pPr>
        <w:pStyle w:val="Teksttreci1"/>
        <w:numPr>
          <w:ilvl w:val="0"/>
          <w:numId w:val="6"/>
        </w:numPr>
        <w:shd w:val="clear" w:color="auto" w:fill="auto"/>
        <w:tabs>
          <w:tab w:val="left" w:pos="254"/>
        </w:tabs>
        <w:spacing w:before="0" w:after="0" w:line="360" w:lineRule="auto"/>
        <w:ind w:left="280" w:right="20" w:hanging="280"/>
        <w:jc w:val="both"/>
        <w:rPr>
          <w:sz w:val="22"/>
          <w:szCs w:val="22"/>
        </w:rPr>
      </w:pPr>
      <w:r w:rsidRPr="00C452F7">
        <w:rPr>
          <w:rStyle w:val="Teksttreci"/>
          <w:color w:val="000000"/>
          <w:sz w:val="22"/>
          <w:szCs w:val="22"/>
        </w:rPr>
        <w:t>Z tytułu realizacji umowy Wykonawca wnosi zabez</w:t>
      </w:r>
      <w:r>
        <w:rPr>
          <w:rStyle w:val="Teksttreci"/>
          <w:color w:val="000000"/>
          <w:sz w:val="22"/>
          <w:szCs w:val="22"/>
        </w:rPr>
        <w:t>pieczenie należytego wykonania u</w:t>
      </w:r>
      <w:r w:rsidRPr="00C452F7">
        <w:rPr>
          <w:rStyle w:val="Teksttreci"/>
          <w:color w:val="000000"/>
          <w:sz w:val="22"/>
          <w:szCs w:val="22"/>
        </w:rPr>
        <w:t xml:space="preserve">mowy </w:t>
      </w:r>
      <w:r>
        <w:rPr>
          <w:rStyle w:val="Teksttreci"/>
          <w:color w:val="000000"/>
          <w:sz w:val="22"/>
          <w:szCs w:val="22"/>
        </w:rPr>
        <w:t xml:space="preserve">                 w wysokości 5</w:t>
      </w:r>
      <w:r w:rsidRPr="00C452F7">
        <w:rPr>
          <w:rStyle w:val="Teksttreci"/>
          <w:color w:val="000000"/>
          <w:sz w:val="22"/>
          <w:szCs w:val="22"/>
        </w:rPr>
        <w:t>% wynagrodzenia ofertowego brutto za przedmiot umowy</w:t>
      </w:r>
      <w:r w:rsidRPr="00AB5528">
        <w:rPr>
          <w:rStyle w:val="Teksttreci"/>
          <w:color w:val="000000"/>
          <w:sz w:val="22"/>
          <w:szCs w:val="22"/>
        </w:rPr>
        <w:t>:</w:t>
      </w:r>
      <w:r>
        <w:rPr>
          <w:rStyle w:val="Teksttreci"/>
          <w:color w:val="000000"/>
          <w:sz w:val="22"/>
          <w:szCs w:val="22"/>
        </w:rPr>
        <w:t xml:space="preserve"> </w:t>
      </w:r>
      <w:r w:rsidRPr="00AB5528">
        <w:rPr>
          <w:rStyle w:val="Teksttreci"/>
          <w:color w:val="000000"/>
          <w:sz w:val="22"/>
          <w:szCs w:val="22"/>
        </w:rPr>
        <w:t>………………………………………………………………………………….</w:t>
      </w:r>
    </w:p>
    <w:p w:rsidR="00F77DBA" w:rsidRPr="00C452F7" w:rsidRDefault="00F77DBA" w:rsidP="00103AC0">
      <w:pPr>
        <w:pStyle w:val="Teksttreci1"/>
        <w:numPr>
          <w:ilvl w:val="0"/>
          <w:numId w:val="6"/>
        </w:numPr>
        <w:shd w:val="clear" w:color="auto" w:fill="auto"/>
        <w:tabs>
          <w:tab w:val="left" w:pos="274"/>
        </w:tabs>
        <w:spacing w:before="0" w:after="0" w:line="283" w:lineRule="exact"/>
        <w:ind w:left="280" w:right="20" w:hanging="280"/>
        <w:jc w:val="both"/>
        <w:rPr>
          <w:sz w:val="22"/>
          <w:szCs w:val="22"/>
        </w:rPr>
      </w:pPr>
      <w:r w:rsidRPr="00C452F7">
        <w:rPr>
          <w:rStyle w:val="Teksttreci"/>
          <w:color w:val="000000"/>
          <w:sz w:val="22"/>
          <w:szCs w:val="22"/>
        </w:rPr>
        <w:t>Wniesione zabezpieczenie przez Wykonawcę zostanie zwrócone nie później niż w terminie 30</w:t>
      </w:r>
      <w:r>
        <w:rPr>
          <w:rStyle w:val="Teksttreci"/>
          <w:color w:val="000000"/>
          <w:sz w:val="22"/>
          <w:szCs w:val="22"/>
        </w:rPr>
        <w:t xml:space="preserve"> dni po zakończeniu realizacji u</w:t>
      </w:r>
      <w:r w:rsidRPr="00C452F7">
        <w:rPr>
          <w:rStyle w:val="Teksttreci"/>
          <w:color w:val="000000"/>
          <w:sz w:val="22"/>
          <w:szCs w:val="22"/>
        </w:rPr>
        <w:t>mowy.</w:t>
      </w:r>
    </w:p>
    <w:p w:rsidR="00F77DBA" w:rsidRPr="00C452F7" w:rsidRDefault="00F77DBA" w:rsidP="00103AC0">
      <w:pPr>
        <w:pStyle w:val="Teksttreci1"/>
        <w:numPr>
          <w:ilvl w:val="0"/>
          <w:numId w:val="6"/>
        </w:numPr>
        <w:shd w:val="clear" w:color="auto" w:fill="auto"/>
        <w:tabs>
          <w:tab w:val="left" w:pos="278"/>
        </w:tabs>
        <w:spacing w:before="0" w:after="244" w:line="283" w:lineRule="exact"/>
        <w:ind w:left="280" w:right="20" w:hanging="280"/>
        <w:jc w:val="both"/>
        <w:rPr>
          <w:rStyle w:val="Teksttreci"/>
          <w:sz w:val="22"/>
          <w:szCs w:val="22"/>
        </w:rPr>
      </w:pPr>
      <w:r w:rsidRPr="00C452F7">
        <w:rPr>
          <w:rStyle w:val="Teksttreci"/>
          <w:color w:val="000000"/>
          <w:sz w:val="22"/>
          <w:szCs w:val="22"/>
        </w:rPr>
        <w:t>W przypadku niewykonania lub nienależytego wykonania umowy wniesione zabezpieczenie służyło będzie pokryciu wszelkich roszczeń Zamawiającego.</w:t>
      </w:r>
    </w:p>
    <w:p w:rsidR="00F77DBA" w:rsidRPr="006465C5" w:rsidRDefault="00F77DBA" w:rsidP="00FA61F1">
      <w:pPr>
        <w:pStyle w:val="Nagwek1020"/>
        <w:shd w:val="clear" w:color="auto" w:fill="auto"/>
        <w:spacing w:before="0" w:line="276" w:lineRule="auto"/>
        <w:rPr>
          <w:b/>
          <w:sz w:val="24"/>
          <w:szCs w:val="24"/>
        </w:rPr>
      </w:pPr>
      <w:r w:rsidRPr="006465C5">
        <w:rPr>
          <w:rStyle w:val="Nagwek102"/>
          <w:b/>
          <w:color w:val="000000"/>
          <w:sz w:val="24"/>
          <w:szCs w:val="24"/>
        </w:rPr>
        <w:t>§8</w:t>
      </w:r>
    </w:p>
    <w:p w:rsidR="00F77DBA" w:rsidRPr="00FA61F1" w:rsidRDefault="00F77DBA" w:rsidP="00330204">
      <w:pPr>
        <w:pStyle w:val="Teksttreci1"/>
        <w:shd w:val="clear" w:color="auto" w:fill="auto"/>
        <w:spacing w:before="0" w:after="0" w:line="360" w:lineRule="auto"/>
        <w:ind w:firstLine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465C5">
        <w:rPr>
          <w:rStyle w:val="Teksttreci"/>
          <w:b/>
          <w:color w:val="000000"/>
          <w:sz w:val="24"/>
          <w:szCs w:val="24"/>
        </w:rPr>
        <w:t>WARUNKI GWARANCJI</w:t>
      </w:r>
    </w:p>
    <w:p w:rsidR="00F77DBA" w:rsidRPr="00FA61F1" w:rsidRDefault="00F77DBA" w:rsidP="00103AC0">
      <w:pPr>
        <w:pStyle w:val="Teksttreci1"/>
        <w:numPr>
          <w:ilvl w:val="0"/>
          <w:numId w:val="21"/>
        </w:numPr>
        <w:shd w:val="clear" w:color="auto" w:fill="auto"/>
        <w:tabs>
          <w:tab w:val="left" w:pos="259"/>
        </w:tabs>
        <w:spacing w:before="0" w:after="0" w:line="360" w:lineRule="auto"/>
        <w:ind w:left="284" w:right="20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E2275D">
        <w:rPr>
          <w:rStyle w:val="Teksttreci"/>
          <w:color w:val="000000"/>
          <w:sz w:val="22"/>
          <w:szCs w:val="22"/>
        </w:rPr>
        <w:t>Na dostarczony sprzęt przeciwpożarowy wymieniony w § 1 ust. 1, część 1 i 3 Wykonawca udziela Zamawiającemu gwarancji na okres 60 miesięcy.</w:t>
      </w:r>
    </w:p>
    <w:p w:rsidR="00F77DBA" w:rsidRPr="003108E6" w:rsidRDefault="00F77DBA" w:rsidP="00103AC0">
      <w:pPr>
        <w:pStyle w:val="Teksttreci1"/>
        <w:numPr>
          <w:ilvl w:val="0"/>
          <w:numId w:val="21"/>
        </w:numPr>
        <w:shd w:val="clear" w:color="auto" w:fill="auto"/>
        <w:tabs>
          <w:tab w:val="left" w:pos="278"/>
        </w:tabs>
        <w:spacing w:before="0" w:after="0" w:line="278" w:lineRule="exact"/>
        <w:ind w:left="284" w:right="20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FA61F1">
        <w:rPr>
          <w:rStyle w:val="Teksttreci"/>
          <w:color w:val="000000"/>
          <w:sz w:val="22"/>
          <w:szCs w:val="22"/>
        </w:rPr>
        <w:t>Bieg terminów g</w:t>
      </w:r>
      <w:r>
        <w:rPr>
          <w:rStyle w:val="Teksttreci"/>
          <w:color w:val="000000"/>
          <w:sz w:val="22"/>
          <w:szCs w:val="22"/>
        </w:rPr>
        <w:t>warancji określonych niniejszą u</w:t>
      </w:r>
      <w:r w:rsidRPr="00FA61F1">
        <w:rPr>
          <w:rStyle w:val="Teksttreci"/>
          <w:color w:val="000000"/>
          <w:sz w:val="22"/>
          <w:szCs w:val="22"/>
        </w:rPr>
        <w:t>mową rozpoczyna się od dnia następnego po podpisaniu Protokołu jakościowego przez upowa</w:t>
      </w:r>
      <w:r>
        <w:rPr>
          <w:rStyle w:val="Teksttreci"/>
          <w:color w:val="000000"/>
          <w:sz w:val="22"/>
          <w:szCs w:val="22"/>
        </w:rPr>
        <w:t>żnionych przedstawicieli stron u</w:t>
      </w:r>
      <w:r w:rsidRPr="00FA61F1">
        <w:rPr>
          <w:rStyle w:val="Teksttreci"/>
          <w:color w:val="000000"/>
          <w:sz w:val="22"/>
          <w:szCs w:val="22"/>
        </w:rPr>
        <w:t>mowy.</w:t>
      </w:r>
    </w:p>
    <w:p w:rsidR="00F77DBA" w:rsidRDefault="00F77DBA" w:rsidP="003108E6">
      <w:pPr>
        <w:pStyle w:val="Teksttreci1"/>
        <w:shd w:val="clear" w:color="auto" w:fill="auto"/>
        <w:tabs>
          <w:tab w:val="left" w:pos="278"/>
        </w:tabs>
        <w:spacing w:before="0" w:after="0" w:line="278" w:lineRule="exact"/>
        <w:ind w:right="20" w:firstLine="0"/>
        <w:jc w:val="both"/>
        <w:rPr>
          <w:rStyle w:val="Teksttreci"/>
          <w:color w:val="000000"/>
          <w:sz w:val="22"/>
          <w:szCs w:val="22"/>
        </w:rPr>
      </w:pPr>
    </w:p>
    <w:p w:rsidR="00F77DBA" w:rsidRDefault="00F77DBA" w:rsidP="003108E6">
      <w:pPr>
        <w:pStyle w:val="Teksttreci1"/>
        <w:shd w:val="clear" w:color="auto" w:fill="auto"/>
        <w:tabs>
          <w:tab w:val="left" w:pos="278"/>
        </w:tabs>
        <w:spacing w:before="0" w:after="0" w:line="278" w:lineRule="exact"/>
        <w:ind w:right="20" w:firstLine="0"/>
        <w:jc w:val="both"/>
        <w:rPr>
          <w:rStyle w:val="Teksttreci"/>
          <w:color w:val="000000"/>
          <w:sz w:val="22"/>
          <w:szCs w:val="22"/>
        </w:rPr>
      </w:pPr>
    </w:p>
    <w:p w:rsidR="00F77DBA" w:rsidRDefault="00F77DBA" w:rsidP="003108E6">
      <w:pPr>
        <w:pStyle w:val="Teksttreci1"/>
        <w:shd w:val="clear" w:color="auto" w:fill="auto"/>
        <w:tabs>
          <w:tab w:val="left" w:pos="278"/>
        </w:tabs>
        <w:spacing w:before="0" w:after="0" w:line="278" w:lineRule="exact"/>
        <w:ind w:right="20" w:firstLine="0"/>
        <w:jc w:val="both"/>
        <w:rPr>
          <w:rStyle w:val="Teksttreci"/>
          <w:color w:val="000000"/>
          <w:sz w:val="22"/>
          <w:szCs w:val="22"/>
        </w:rPr>
      </w:pPr>
    </w:p>
    <w:p w:rsidR="00F77DBA" w:rsidRPr="00FA61F1" w:rsidRDefault="00F77DBA" w:rsidP="003108E6">
      <w:pPr>
        <w:pStyle w:val="Teksttreci1"/>
        <w:shd w:val="clear" w:color="auto" w:fill="auto"/>
        <w:tabs>
          <w:tab w:val="left" w:pos="278"/>
        </w:tabs>
        <w:spacing w:before="0" w:after="0" w:line="278" w:lineRule="exact"/>
        <w:ind w:right="20" w:firstLine="0"/>
        <w:jc w:val="both"/>
        <w:rPr>
          <w:rStyle w:val="Teksttreci"/>
          <w:sz w:val="22"/>
          <w:szCs w:val="22"/>
          <w:shd w:val="clear" w:color="auto" w:fill="auto"/>
        </w:rPr>
      </w:pPr>
    </w:p>
    <w:p w:rsidR="00F77DBA" w:rsidRPr="00FA61F1" w:rsidRDefault="00F77DBA" w:rsidP="00103AC0">
      <w:pPr>
        <w:pStyle w:val="Teksttreci1"/>
        <w:numPr>
          <w:ilvl w:val="0"/>
          <w:numId w:val="21"/>
        </w:numPr>
        <w:shd w:val="clear" w:color="auto" w:fill="auto"/>
        <w:tabs>
          <w:tab w:val="left" w:pos="278"/>
        </w:tabs>
        <w:spacing w:before="0" w:after="0" w:line="278" w:lineRule="exact"/>
        <w:ind w:left="284" w:right="20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FA61F1">
        <w:rPr>
          <w:rStyle w:val="Teksttreci"/>
          <w:color w:val="000000"/>
          <w:sz w:val="22"/>
          <w:szCs w:val="22"/>
        </w:rPr>
        <w:t>Wykonawca jest zobowiązany w trakcie trwania gwarancji do zapewnienia gwarancyjnych usług serwisowych polegających w szczególności na diagnozowaniu i usuwaniu wszystkich awarii, usterek, bądź wad i innych nieprawidłowości sprzętu i oprogramowania, a także w razie konieczności do wymiany, udostępnienia, dostarczenia i uruchomienia sprzętu i oprogramowania zastępczego lub nowego, wolnego od wad.</w:t>
      </w:r>
    </w:p>
    <w:p w:rsidR="00F77DBA" w:rsidRPr="00FA61F1" w:rsidRDefault="00F77DBA" w:rsidP="00103AC0">
      <w:pPr>
        <w:pStyle w:val="Teksttreci1"/>
        <w:numPr>
          <w:ilvl w:val="0"/>
          <w:numId w:val="21"/>
        </w:numPr>
        <w:shd w:val="clear" w:color="auto" w:fill="auto"/>
        <w:tabs>
          <w:tab w:val="left" w:pos="274"/>
        </w:tabs>
        <w:spacing w:before="0" w:after="0" w:line="278" w:lineRule="exact"/>
        <w:ind w:left="284" w:right="20" w:hanging="284"/>
        <w:jc w:val="both"/>
        <w:rPr>
          <w:rStyle w:val="Teksttreci6"/>
          <w:sz w:val="22"/>
          <w:szCs w:val="22"/>
          <w:shd w:val="clear" w:color="auto" w:fill="auto"/>
        </w:rPr>
      </w:pPr>
      <w:r w:rsidRPr="00FA61F1">
        <w:rPr>
          <w:rStyle w:val="Teksttreci"/>
          <w:color w:val="000000"/>
          <w:sz w:val="22"/>
          <w:szCs w:val="22"/>
        </w:rPr>
        <w:t xml:space="preserve">Usługi gwarancyjne dotyczące sprzętu i oprogramowania będą świadczone przez Wykonawcę </w:t>
      </w:r>
      <w:r w:rsidRPr="00FA61F1">
        <w:rPr>
          <w:rStyle w:val="Teksttreci6"/>
          <w:color w:val="000000"/>
          <w:sz w:val="22"/>
          <w:szCs w:val="22"/>
        </w:rPr>
        <w:t>w oparciu o serwis producenta lub serwis autoryzowany przez producenta.</w:t>
      </w:r>
    </w:p>
    <w:p w:rsidR="00F77DBA" w:rsidRPr="00FA61F1" w:rsidRDefault="00F77DBA" w:rsidP="00103AC0">
      <w:pPr>
        <w:pStyle w:val="Teksttreci1"/>
        <w:numPr>
          <w:ilvl w:val="0"/>
          <w:numId w:val="21"/>
        </w:numPr>
        <w:shd w:val="clear" w:color="auto" w:fill="auto"/>
        <w:tabs>
          <w:tab w:val="left" w:pos="283"/>
        </w:tabs>
        <w:spacing w:before="0" w:after="0" w:line="278" w:lineRule="exact"/>
        <w:ind w:left="284" w:right="20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FA61F1">
        <w:rPr>
          <w:rStyle w:val="Teksttreci"/>
          <w:color w:val="000000"/>
          <w:sz w:val="22"/>
          <w:szCs w:val="22"/>
        </w:rPr>
        <w:t>Serwis</w:t>
      </w:r>
      <w:r w:rsidRPr="00FA61F1">
        <w:rPr>
          <w:rStyle w:val="Teksttreci6"/>
          <w:color w:val="000000"/>
          <w:sz w:val="22"/>
          <w:szCs w:val="22"/>
        </w:rPr>
        <w:t xml:space="preserve"> gwarancyjny</w:t>
      </w:r>
      <w:r w:rsidRPr="00FA61F1">
        <w:rPr>
          <w:rStyle w:val="Teksttreci"/>
          <w:color w:val="000000"/>
          <w:sz w:val="22"/>
          <w:szCs w:val="22"/>
        </w:rPr>
        <w:t xml:space="preserve"> świadczony będzie przez Wykonawcę w</w:t>
      </w:r>
      <w:r w:rsidRPr="00FA61F1">
        <w:rPr>
          <w:rStyle w:val="Teksttreci6"/>
          <w:color w:val="000000"/>
          <w:sz w:val="22"/>
          <w:szCs w:val="22"/>
        </w:rPr>
        <w:t xml:space="preserve"> miejscu użytkowania sprzętu. </w:t>
      </w:r>
      <w:r w:rsidRPr="00FA61F1">
        <w:rPr>
          <w:rStyle w:val="Teksttreci"/>
          <w:color w:val="000000"/>
          <w:sz w:val="22"/>
          <w:szCs w:val="22"/>
        </w:rPr>
        <w:t>Zamawiający dopuszcza naprawę w/w sprzętu w serwisie Wykonawcy, za zgodą Zamawiającego, jeśli naprawa u użytkownika okaże się niemożliwa. Wszelkie ryzyko i koszty związane z naprawą w serwisie Wykonawcy, w tym koszt transportu, ponosi Wykonawca.</w:t>
      </w:r>
    </w:p>
    <w:p w:rsidR="00F77DBA" w:rsidRPr="00FA61F1" w:rsidRDefault="00F77DBA" w:rsidP="00103AC0">
      <w:pPr>
        <w:pStyle w:val="Teksttreci1"/>
        <w:numPr>
          <w:ilvl w:val="0"/>
          <w:numId w:val="21"/>
        </w:numPr>
        <w:shd w:val="clear" w:color="auto" w:fill="auto"/>
        <w:tabs>
          <w:tab w:val="left" w:pos="274"/>
        </w:tabs>
        <w:spacing w:before="0" w:after="0" w:line="278" w:lineRule="exact"/>
        <w:ind w:left="284" w:right="20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FA61F1">
        <w:rPr>
          <w:rStyle w:val="Teksttreci"/>
          <w:color w:val="000000"/>
          <w:sz w:val="22"/>
          <w:szCs w:val="22"/>
        </w:rPr>
        <w:t>W przypadku naprawy gwarancyjnej polegającej na wymianie elementów, w sprzęcie zostaną zainstalowane fabrycznie nowe, identyczne i oryginalne elementy lub za zgodą Zamawiającego fabrycznie nowe elementy o parametrach nie gorszych niż określone  w warunkach umowy.</w:t>
      </w:r>
    </w:p>
    <w:p w:rsidR="00F77DBA" w:rsidRPr="00FA61F1" w:rsidRDefault="00F77DBA" w:rsidP="00103AC0">
      <w:pPr>
        <w:pStyle w:val="Teksttreci1"/>
        <w:numPr>
          <w:ilvl w:val="0"/>
          <w:numId w:val="21"/>
        </w:numPr>
        <w:shd w:val="clear" w:color="auto" w:fill="auto"/>
        <w:tabs>
          <w:tab w:val="left" w:pos="274"/>
        </w:tabs>
        <w:spacing w:before="0" w:after="0" w:line="278" w:lineRule="exact"/>
        <w:ind w:left="284" w:right="20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FA61F1">
        <w:rPr>
          <w:rStyle w:val="Teksttreci"/>
          <w:color w:val="000000"/>
          <w:sz w:val="22"/>
          <w:szCs w:val="22"/>
        </w:rPr>
        <w:t xml:space="preserve">Wykonawca jest zobowiązany do zapewnienia świadczenia usług Serwisu gwarancyjnego w miejscu użytkowania przedmiotu zamówienia, w dni robocze, w godzinach od 8:00 do 15:00, z możliwością </w:t>
      </w:r>
      <w:r w:rsidRPr="00FA61F1">
        <w:rPr>
          <w:rStyle w:val="Teksttreci6"/>
          <w:color w:val="000000"/>
          <w:sz w:val="22"/>
          <w:szCs w:val="22"/>
        </w:rPr>
        <w:t xml:space="preserve">naprawy w serwisie Wykonawcy, jeżeli naprawa u użytkownika przedmiotu zamówienia okaże się </w:t>
      </w:r>
      <w:r w:rsidRPr="00FA61F1">
        <w:rPr>
          <w:rStyle w:val="Teksttreci"/>
          <w:color w:val="000000"/>
          <w:sz w:val="22"/>
          <w:szCs w:val="22"/>
        </w:rPr>
        <w:t>niemożliwa. Wzór Protokołu z Naprawy określa</w:t>
      </w:r>
      <w:r w:rsidRPr="00FA61F1">
        <w:rPr>
          <w:rStyle w:val="TeksttreciPogrubienie7"/>
          <w:bCs/>
          <w:color w:val="000000"/>
          <w:sz w:val="22"/>
          <w:szCs w:val="22"/>
        </w:rPr>
        <w:t xml:space="preserve"> Załącznik</w:t>
      </w:r>
      <w:r w:rsidRPr="00FA61F1">
        <w:rPr>
          <w:rStyle w:val="Teksttreci"/>
          <w:color w:val="000000"/>
          <w:sz w:val="22"/>
          <w:szCs w:val="22"/>
        </w:rPr>
        <w:t xml:space="preserve"> </w:t>
      </w:r>
      <w:r w:rsidRPr="00FA61F1">
        <w:rPr>
          <w:rStyle w:val="Teksttreci"/>
          <w:b/>
          <w:color w:val="000000"/>
          <w:sz w:val="22"/>
          <w:szCs w:val="22"/>
        </w:rPr>
        <w:t xml:space="preserve">Nr </w:t>
      </w:r>
      <w:r w:rsidRPr="00C2783E">
        <w:rPr>
          <w:rStyle w:val="Teksttreci"/>
          <w:b/>
          <w:color w:val="000000"/>
          <w:sz w:val="22"/>
          <w:szCs w:val="22"/>
        </w:rPr>
        <w:t xml:space="preserve">3 do </w:t>
      </w:r>
      <w:r>
        <w:rPr>
          <w:rStyle w:val="Teksttreci"/>
          <w:b/>
          <w:color w:val="000000"/>
          <w:sz w:val="22"/>
          <w:szCs w:val="22"/>
        </w:rPr>
        <w:t>u</w:t>
      </w:r>
      <w:r w:rsidRPr="00C2783E">
        <w:rPr>
          <w:rStyle w:val="Teksttreci"/>
          <w:b/>
          <w:color w:val="000000"/>
          <w:sz w:val="22"/>
          <w:szCs w:val="22"/>
        </w:rPr>
        <w:t>mowy</w:t>
      </w:r>
      <w:r w:rsidRPr="00FA61F1">
        <w:rPr>
          <w:rStyle w:val="Teksttreci"/>
          <w:color w:val="000000"/>
          <w:sz w:val="22"/>
          <w:szCs w:val="22"/>
        </w:rPr>
        <w:t>.</w:t>
      </w:r>
    </w:p>
    <w:p w:rsidR="00F77DBA" w:rsidRPr="00FA61F1" w:rsidRDefault="00F77DBA" w:rsidP="00103AC0">
      <w:pPr>
        <w:pStyle w:val="Teksttreci1"/>
        <w:numPr>
          <w:ilvl w:val="0"/>
          <w:numId w:val="21"/>
        </w:numPr>
        <w:shd w:val="clear" w:color="auto" w:fill="auto"/>
        <w:tabs>
          <w:tab w:val="left" w:pos="274"/>
        </w:tabs>
        <w:spacing w:before="0" w:after="0" w:line="278" w:lineRule="exact"/>
        <w:ind w:left="284" w:right="20" w:hanging="284"/>
        <w:jc w:val="both"/>
        <w:rPr>
          <w:rStyle w:val="Teksttreci"/>
          <w:sz w:val="22"/>
          <w:szCs w:val="22"/>
          <w:shd w:val="clear" w:color="auto" w:fill="auto"/>
        </w:rPr>
      </w:pPr>
      <w:r w:rsidRPr="00FA61F1">
        <w:rPr>
          <w:rStyle w:val="Teksttreci"/>
          <w:color w:val="000000"/>
          <w:sz w:val="22"/>
          <w:szCs w:val="22"/>
        </w:rPr>
        <w:t>Wykonawca zobowiązuje się do usunięcia awarii, wady, bądź usterki sprzętu w terminie nie dłuższym niż 2</w:t>
      </w:r>
      <w:r w:rsidRPr="00FA61F1">
        <w:rPr>
          <w:rStyle w:val="TeksttreciPogrubienie7"/>
          <w:bCs/>
          <w:color w:val="000000"/>
          <w:sz w:val="22"/>
          <w:szCs w:val="22"/>
        </w:rPr>
        <w:t xml:space="preserve"> </w:t>
      </w:r>
      <w:r w:rsidRPr="00FA61F1">
        <w:rPr>
          <w:rStyle w:val="TeksttreciPogrubienie7"/>
          <w:b w:val="0"/>
          <w:bCs/>
          <w:color w:val="000000"/>
          <w:sz w:val="22"/>
          <w:szCs w:val="22"/>
        </w:rPr>
        <w:t>dni</w:t>
      </w:r>
      <w:r w:rsidRPr="00FA61F1">
        <w:rPr>
          <w:rStyle w:val="Teksttreci"/>
          <w:color w:val="000000"/>
          <w:sz w:val="22"/>
          <w:szCs w:val="22"/>
        </w:rPr>
        <w:t xml:space="preserve"> robocze od dnia zgłoszenia.</w:t>
      </w:r>
    </w:p>
    <w:p w:rsidR="00F77DBA" w:rsidRPr="00FA61F1" w:rsidRDefault="00F77DBA" w:rsidP="00103AC0">
      <w:pPr>
        <w:pStyle w:val="Teksttreci1"/>
        <w:numPr>
          <w:ilvl w:val="0"/>
          <w:numId w:val="21"/>
        </w:numPr>
        <w:shd w:val="clear" w:color="auto" w:fill="auto"/>
        <w:tabs>
          <w:tab w:val="left" w:pos="274"/>
        </w:tabs>
        <w:spacing w:before="0" w:after="0" w:line="278" w:lineRule="exact"/>
        <w:ind w:left="284" w:right="20" w:hanging="284"/>
        <w:jc w:val="both"/>
        <w:rPr>
          <w:rStyle w:val="Teksttreci50"/>
          <w:sz w:val="22"/>
          <w:szCs w:val="22"/>
          <w:shd w:val="clear" w:color="auto" w:fill="auto"/>
        </w:rPr>
      </w:pPr>
      <w:r w:rsidRPr="00FA61F1">
        <w:rPr>
          <w:rStyle w:val="Teksttreci"/>
          <w:color w:val="000000"/>
          <w:sz w:val="22"/>
          <w:szCs w:val="22"/>
        </w:rPr>
        <w:t xml:space="preserve">W wypadku nie usunięcia awarii w terminie wskazanym w ust. 8 Wykonawca zobowiązuje się do dostarczenia w tym terminie sprzętu zastępczego, równoważnego pod względem parametrów ze zgłoszonym do naprawy. W takim wypadku Wykonawca zobowiązany jest do usunięcia awarii, wady, bądź usterki w terminie nie dłuższym, niż 30 dni kalendarzowych od dnia zgłoszenia. W przypadku niewykonania naprawy w terminie 30 dni kalendarzowych od daty zgłoszenia awarii, wady, bądź usterki lub ponownego wystąpienia awarii, wady, lub usterki sprzętu po wykonaniu 3 (trzech) napraw Wykonawca zobowiązuje się do wymiany sprzętu na nowy, wolny od wad o co najmniej takich samych lub lepszych parametrach, funkcjonalności i standardzie jak przedmiot umowy w terminie 7 dni roboczych od zaistnienia okoliczności powodujących tę wymianę. Na sprzęt wymieniony okres </w:t>
      </w:r>
      <w:r w:rsidRPr="00FA61F1">
        <w:rPr>
          <w:rStyle w:val="Teksttreci50"/>
          <w:color w:val="000000"/>
          <w:sz w:val="22"/>
          <w:szCs w:val="22"/>
        </w:rPr>
        <w:t>gwarancji biegnie na nowo od dnia uruchomienia w miejscu użytkowania.</w:t>
      </w:r>
    </w:p>
    <w:p w:rsidR="00F77DBA" w:rsidRPr="00FA61F1" w:rsidRDefault="00F77DBA" w:rsidP="00103AC0">
      <w:pPr>
        <w:pStyle w:val="Teksttreci1"/>
        <w:numPr>
          <w:ilvl w:val="0"/>
          <w:numId w:val="21"/>
        </w:numPr>
        <w:shd w:val="clear" w:color="auto" w:fill="auto"/>
        <w:tabs>
          <w:tab w:val="left" w:pos="289"/>
        </w:tabs>
        <w:spacing w:before="0" w:after="0" w:line="278" w:lineRule="exact"/>
        <w:ind w:left="284" w:right="20" w:hanging="284"/>
        <w:jc w:val="both"/>
        <w:rPr>
          <w:rStyle w:val="Teksttreci"/>
          <w:sz w:val="22"/>
          <w:szCs w:val="22"/>
          <w:shd w:val="clear" w:color="auto" w:fill="auto"/>
        </w:rPr>
      </w:pPr>
      <w:r>
        <w:rPr>
          <w:rStyle w:val="Teksttreci50"/>
          <w:color w:val="000000"/>
          <w:sz w:val="22"/>
          <w:szCs w:val="22"/>
        </w:rPr>
        <w:t xml:space="preserve"> </w:t>
      </w:r>
      <w:r w:rsidRPr="00FA61F1">
        <w:rPr>
          <w:rStyle w:val="Teksttreci50"/>
          <w:color w:val="000000"/>
          <w:sz w:val="22"/>
          <w:szCs w:val="22"/>
        </w:rPr>
        <w:t>W</w:t>
      </w:r>
      <w:r w:rsidRPr="00FA61F1">
        <w:rPr>
          <w:rStyle w:val="Teksttreci"/>
          <w:color w:val="000000"/>
          <w:sz w:val="22"/>
          <w:szCs w:val="22"/>
        </w:rPr>
        <w:t xml:space="preserve"> razie konieczności usunięcia awarii, wady, usterki, dostarczenia sprzętu zastępczego, wymiany na sprzęt nowy, wolny od wad, obowiązkiem Wykonawcy będzie również </w:t>
      </w:r>
      <w:r>
        <w:rPr>
          <w:rStyle w:val="Teksttreci"/>
          <w:color w:val="000000"/>
          <w:sz w:val="22"/>
          <w:szCs w:val="22"/>
        </w:rPr>
        <w:t xml:space="preserve">dostarczenie, zainstalowanie      </w:t>
      </w:r>
      <w:r w:rsidRPr="00FA61F1">
        <w:rPr>
          <w:rStyle w:val="Teksttreci"/>
          <w:color w:val="000000"/>
          <w:sz w:val="22"/>
          <w:szCs w:val="22"/>
        </w:rPr>
        <w:t>i uruchomienie sprzętu w miejscu użytkowania.</w:t>
      </w:r>
    </w:p>
    <w:p w:rsidR="00F77DBA" w:rsidRPr="00FA61F1" w:rsidRDefault="00F77DBA" w:rsidP="00103AC0">
      <w:pPr>
        <w:pStyle w:val="Teksttreci1"/>
        <w:numPr>
          <w:ilvl w:val="0"/>
          <w:numId w:val="21"/>
        </w:numPr>
        <w:shd w:val="clear" w:color="auto" w:fill="auto"/>
        <w:tabs>
          <w:tab w:val="left" w:pos="289"/>
        </w:tabs>
        <w:spacing w:before="0" w:after="0" w:line="278" w:lineRule="exact"/>
        <w:ind w:left="284" w:right="20" w:hanging="284"/>
        <w:jc w:val="both"/>
        <w:rPr>
          <w:rStyle w:val="Teksttreci"/>
          <w:sz w:val="22"/>
          <w:szCs w:val="22"/>
          <w:shd w:val="clear" w:color="auto" w:fill="auto"/>
        </w:rPr>
      </w:pPr>
      <w:r>
        <w:rPr>
          <w:rStyle w:val="Teksttreci50"/>
          <w:color w:val="000000"/>
          <w:sz w:val="22"/>
          <w:szCs w:val="22"/>
        </w:rPr>
        <w:t xml:space="preserve"> </w:t>
      </w:r>
      <w:r w:rsidRPr="00FA61F1">
        <w:rPr>
          <w:rStyle w:val="Teksttreci50"/>
          <w:color w:val="000000"/>
          <w:sz w:val="22"/>
          <w:szCs w:val="22"/>
        </w:rPr>
        <w:t>Zawiadomienia</w:t>
      </w:r>
      <w:r w:rsidRPr="00FA61F1">
        <w:rPr>
          <w:rStyle w:val="Teksttreci"/>
          <w:color w:val="000000"/>
          <w:sz w:val="22"/>
          <w:szCs w:val="22"/>
        </w:rPr>
        <w:t xml:space="preserve"> o uszkodzeniach lub niesprawności sprzętu będą zgłaszane przez osoby wskazane przez Zamawiającego pod numer faksu …………………….. e-mail: </w:t>
      </w:r>
      <w:hyperlink r:id="rId7" w:history="1">
        <w:r w:rsidRPr="00FA61F1">
          <w:rPr>
            <w:rStyle w:val="Teksttreci"/>
            <w:color w:val="000000"/>
            <w:sz w:val="22"/>
            <w:szCs w:val="22"/>
            <w:lang w:eastAsia="en-US"/>
          </w:rPr>
          <w:t>………………</w:t>
        </w:r>
      </w:hyperlink>
      <w:r w:rsidRPr="00FA61F1">
        <w:rPr>
          <w:rStyle w:val="Teksttreci"/>
          <w:color w:val="000000"/>
          <w:sz w:val="22"/>
          <w:szCs w:val="22"/>
          <w:lang w:eastAsia="en-US"/>
        </w:rPr>
        <w:t xml:space="preserve">, </w:t>
      </w:r>
      <w:r w:rsidRPr="00FA61F1">
        <w:rPr>
          <w:rStyle w:val="Teksttreci"/>
          <w:color w:val="000000"/>
          <w:sz w:val="22"/>
          <w:szCs w:val="22"/>
        </w:rPr>
        <w:t xml:space="preserve">na załączonym wzorze zgłoszenia awarii </w:t>
      </w:r>
      <w:r>
        <w:rPr>
          <w:rStyle w:val="Teksttreci"/>
          <w:b/>
          <w:color w:val="000000"/>
          <w:sz w:val="22"/>
          <w:szCs w:val="22"/>
        </w:rPr>
        <w:t>Załącznik Nr 2 do niniejszej u</w:t>
      </w:r>
      <w:r w:rsidRPr="00C2783E">
        <w:rPr>
          <w:rStyle w:val="Teksttreci"/>
          <w:b/>
          <w:color w:val="000000"/>
          <w:sz w:val="22"/>
          <w:szCs w:val="22"/>
        </w:rPr>
        <w:t>mowy</w:t>
      </w:r>
      <w:r>
        <w:rPr>
          <w:rStyle w:val="Teksttreci"/>
          <w:color w:val="000000"/>
          <w:sz w:val="22"/>
          <w:szCs w:val="22"/>
        </w:rPr>
        <w:t>.</w:t>
      </w:r>
    </w:p>
    <w:p w:rsidR="00F77DBA" w:rsidRPr="00FA61F1" w:rsidRDefault="00F77DBA" w:rsidP="00103AC0">
      <w:pPr>
        <w:pStyle w:val="Teksttreci1"/>
        <w:numPr>
          <w:ilvl w:val="0"/>
          <w:numId w:val="21"/>
        </w:numPr>
        <w:shd w:val="clear" w:color="auto" w:fill="auto"/>
        <w:tabs>
          <w:tab w:val="left" w:pos="284"/>
        </w:tabs>
        <w:spacing w:before="0" w:after="0" w:line="278" w:lineRule="exact"/>
        <w:ind w:left="284" w:right="20" w:hanging="284"/>
        <w:jc w:val="both"/>
        <w:rPr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 xml:space="preserve"> </w:t>
      </w:r>
      <w:r w:rsidRPr="00FA61F1">
        <w:rPr>
          <w:rStyle w:val="Teksttreci"/>
          <w:color w:val="000000"/>
          <w:sz w:val="22"/>
          <w:szCs w:val="22"/>
        </w:rPr>
        <w:t xml:space="preserve">Z każdej przeprowadzonej naprawy sporządzony zostanie protokół, którego wzór stanowi </w:t>
      </w:r>
      <w:r>
        <w:rPr>
          <w:rStyle w:val="Teksttreci"/>
          <w:b/>
          <w:color w:val="000000"/>
          <w:sz w:val="22"/>
          <w:szCs w:val="22"/>
        </w:rPr>
        <w:t>Załącznik Nr 3 do niniejszej u</w:t>
      </w:r>
      <w:r w:rsidRPr="00C2783E">
        <w:rPr>
          <w:rStyle w:val="Teksttreci"/>
          <w:b/>
          <w:color w:val="000000"/>
          <w:sz w:val="22"/>
          <w:szCs w:val="22"/>
        </w:rPr>
        <w:t>mowy</w:t>
      </w:r>
      <w:r w:rsidRPr="00FA61F1">
        <w:rPr>
          <w:rStyle w:val="Teksttreci"/>
          <w:color w:val="000000"/>
          <w:sz w:val="22"/>
          <w:szCs w:val="22"/>
        </w:rPr>
        <w:t>. Protokół z naprawy sporządzony zostanie w dwóch jednobrzmiących egzemplarzach, po jednym dla każdej ze stron:</w:t>
      </w:r>
    </w:p>
    <w:p w:rsidR="00F77DBA" w:rsidRPr="00E2275D" w:rsidRDefault="00F77DBA" w:rsidP="00103AC0">
      <w:pPr>
        <w:pStyle w:val="Teksttreci1"/>
        <w:numPr>
          <w:ilvl w:val="2"/>
          <w:numId w:val="6"/>
        </w:numPr>
        <w:shd w:val="clear" w:color="auto" w:fill="auto"/>
        <w:tabs>
          <w:tab w:val="left" w:pos="703"/>
        </w:tabs>
        <w:spacing w:before="0" w:after="0" w:line="283" w:lineRule="exact"/>
        <w:ind w:left="700" w:hanging="400"/>
        <w:jc w:val="both"/>
        <w:rPr>
          <w:sz w:val="22"/>
          <w:szCs w:val="22"/>
        </w:rPr>
      </w:pPr>
      <w:r w:rsidRPr="00E2275D">
        <w:rPr>
          <w:rStyle w:val="Teksttreci"/>
          <w:color w:val="000000"/>
          <w:sz w:val="22"/>
          <w:szCs w:val="22"/>
        </w:rPr>
        <w:t>podpisanych przez uprawnionych do tego przedstawicieli obu stron;</w:t>
      </w:r>
    </w:p>
    <w:p w:rsidR="00F77DBA" w:rsidRPr="00E2275D" w:rsidRDefault="00F77DBA" w:rsidP="00103AC0">
      <w:pPr>
        <w:pStyle w:val="Teksttreci1"/>
        <w:numPr>
          <w:ilvl w:val="2"/>
          <w:numId w:val="6"/>
        </w:numPr>
        <w:shd w:val="clear" w:color="auto" w:fill="auto"/>
        <w:tabs>
          <w:tab w:val="left" w:pos="708"/>
        </w:tabs>
        <w:spacing w:before="0" w:after="180" w:line="283" w:lineRule="exact"/>
        <w:ind w:left="700" w:right="20" w:hanging="400"/>
        <w:jc w:val="both"/>
        <w:rPr>
          <w:rStyle w:val="Teksttreci"/>
          <w:sz w:val="22"/>
          <w:szCs w:val="22"/>
        </w:rPr>
      </w:pPr>
      <w:r w:rsidRPr="00E2275D">
        <w:rPr>
          <w:rStyle w:val="Teksttreci"/>
          <w:color w:val="000000"/>
          <w:sz w:val="22"/>
          <w:szCs w:val="22"/>
        </w:rPr>
        <w:t>po realizacji zgłoszenia i przekazaniu jednego z oryginałów - protokołu z naprawy, uprawnionej do tego osoby wskazanej przez Zamawiającego.</w:t>
      </w:r>
    </w:p>
    <w:p w:rsidR="00F77DBA" w:rsidRPr="005511EC" w:rsidRDefault="00F77DBA" w:rsidP="00FA61F1">
      <w:pPr>
        <w:pStyle w:val="Teksttreci1"/>
        <w:shd w:val="clear" w:color="auto" w:fill="auto"/>
        <w:spacing w:before="0" w:after="0" w:line="276" w:lineRule="auto"/>
        <w:ind w:left="23" w:firstLine="0"/>
        <w:jc w:val="center"/>
        <w:rPr>
          <w:b/>
          <w:sz w:val="24"/>
          <w:szCs w:val="24"/>
        </w:rPr>
      </w:pPr>
      <w:r w:rsidRPr="005511EC">
        <w:rPr>
          <w:rStyle w:val="Teksttreci"/>
          <w:b/>
          <w:color w:val="000000"/>
          <w:sz w:val="24"/>
          <w:szCs w:val="24"/>
        </w:rPr>
        <w:t>§9</w:t>
      </w:r>
    </w:p>
    <w:p w:rsidR="00F77DBA" w:rsidRPr="00FA61F1" w:rsidRDefault="00F77DBA" w:rsidP="00330204">
      <w:pPr>
        <w:pStyle w:val="Teksttreci1"/>
        <w:shd w:val="clear" w:color="auto" w:fill="auto"/>
        <w:spacing w:before="0" w:after="0" w:line="360" w:lineRule="auto"/>
        <w:ind w:left="23" w:firstLine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5511EC">
        <w:rPr>
          <w:rStyle w:val="Teksttreci"/>
          <w:b/>
          <w:color w:val="000000"/>
          <w:sz w:val="24"/>
          <w:szCs w:val="24"/>
        </w:rPr>
        <w:t>KARY UMOWNE</w:t>
      </w:r>
    </w:p>
    <w:p w:rsidR="00F77DBA" w:rsidRPr="003108E6" w:rsidRDefault="00F77DBA" w:rsidP="00152211">
      <w:pPr>
        <w:pStyle w:val="Teksttreci1"/>
        <w:numPr>
          <w:ilvl w:val="3"/>
          <w:numId w:val="6"/>
        </w:numPr>
        <w:shd w:val="clear" w:color="auto" w:fill="auto"/>
        <w:tabs>
          <w:tab w:val="left" w:pos="298"/>
        </w:tabs>
        <w:spacing w:before="0" w:after="0" w:line="360" w:lineRule="auto"/>
        <w:ind w:left="301" w:right="23" w:hanging="278"/>
        <w:jc w:val="both"/>
        <w:rPr>
          <w:rStyle w:val="Teksttreci"/>
          <w:sz w:val="22"/>
          <w:szCs w:val="22"/>
          <w:shd w:val="clear" w:color="auto" w:fill="auto"/>
        </w:rPr>
      </w:pPr>
      <w:r w:rsidRPr="00127310">
        <w:rPr>
          <w:rStyle w:val="Teksttreci"/>
          <w:color w:val="000000"/>
          <w:sz w:val="22"/>
          <w:szCs w:val="22"/>
        </w:rPr>
        <w:t>Strony ustalają, że odszkodowanie z tytułu niewykonania lub nienależytego wykonania postanowień umowy będzie dochodzone w postaci kar umownych wg następujących zasad</w:t>
      </w:r>
      <w:r>
        <w:rPr>
          <w:rStyle w:val="Teksttreci"/>
          <w:color w:val="000000"/>
          <w:sz w:val="22"/>
          <w:szCs w:val="22"/>
        </w:rPr>
        <w:t>:</w:t>
      </w:r>
    </w:p>
    <w:p w:rsidR="00F77DBA" w:rsidRDefault="00F77DBA" w:rsidP="003108E6">
      <w:pPr>
        <w:pStyle w:val="Teksttreci1"/>
        <w:shd w:val="clear" w:color="auto" w:fill="auto"/>
        <w:tabs>
          <w:tab w:val="left" w:pos="298"/>
        </w:tabs>
        <w:spacing w:before="0" w:after="0" w:line="360" w:lineRule="auto"/>
        <w:ind w:right="23" w:firstLine="0"/>
        <w:jc w:val="both"/>
        <w:rPr>
          <w:rStyle w:val="Teksttreci"/>
          <w:color w:val="000000"/>
          <w:sz w:val="22"/>
          <w:szCs w:val="22"/>
        </w:rPr>
      </w:pPr>
    </w:p>
    <w:p w:rsidR="00F77DBA" w:rsidRDefault="00F77DBA" w:rsidP="003108E6">
      <w:pPr>
        <w:pStyle w:val="Teksttreci1"/>
        <w:shd w:val="clear" w:color="auto" w:fill="auto"/>
        <w:tabs>
          <w:tab w:val="left" w:pos="298"/>
        </w:tabs>
        <w:spacing w:before="0" w:after="0" w:line="360" w:lineRule="auto"/>
        <w:ind w:right="23" w:firstLine="0"/>
        <w:jc w:val="both"/>
        <w:rPr>
          <w:rStyle w:val="Teksttreci"/>
          <w:color w:val="000000"/>
          <w:sz w:val="22"/>
          <w:szCs w:val="22"/>
        </w:rPr>
      </w:pPr>
    </w:p>
    <w:p w:rsidR="00F77DBA" w:rsidRPr="00127310" w:rsidRDefault="00F77DBA" w:rsidP="003108E6">
      <w:pPr>
        <w:pStyle w:val="Teksttreci1"/>
        <w:shd w:val="clear" w:color="auto" w:fill="auto"/>
        <w:tabs>
          <w:tab w:val="left" w:pos="298"/>
        </w:tabs>
        <w:spacing w:before="0" w:after="0" w:line="360" w:lineRule="auto"/>
        <w:ind w:right="23" w:firstLine="0"/>
        <w:jc w:val="both"/>
        <w:rPr>
          <w:sz w:val="22"/>
          <w:szCs w:val="22"/>
        </w:rPr>
      </w:pPr>
    </w:p>
    <w:p w:rsidR="00F77DBA" w:rsidRPr="00127310" w:rsidRDefault="00F77DBA" w:rsidP="007A47C6">
      <w:pPr>
        <w:pStyle w:val="Teksttreci1"/>
        <w:shd w:val="clear" w:color="auto" w:fill="auto"/>
        <w:spacing w:after="0" w:line="283" w:lineRule="exact"/>
        <w:ind w:firstLine="0"/>
        <w:jc w:val="both"/>
        <w:rPr>
          <w:sz w:val="22"/>
          <w:szCs w:val="22"/>
        </w:rPr>
      </w:pPr>
      <w:r w:rsidRPr="00127310">
        <w:rPr>
          <w:rStyle w:val="Teksttreci"/>
          <w:color w:val="000000"/>
          <w:sz w:val="22"/>
          <w:szCs w:val="22"/>
        </w:rPr>
        <w:t>Wykonawca jest zobowiązany do zapłaty Zamawiającemu kary umowne:</w:t>
      </w:r>
    </w:p>
    <w:p w:rsidR="00F77DBA" w:rsidRPr="007A47C6" w:rsidRDefault="00F77DBA" w:rsidP="00103AC0">
      <w:pPr>
        <w:pStyle w:val="Teksttreci1"/>
        <w:numPr>
          <w:ilvl w:val="0"/>
          <w:numId w:val="22"/>
        </w:numPr>
        <w:shd w:val="clear" w:color="auto" w:fill="auto"/>
        <w:tabs>
          <w:tab w:val="left" w:pos="708"/>
        </w:tabs>
        <w:spacing w:before="0" w:after="0" w:line="283" w:lineRule="exact"/>
        <w:jc w:val="both"/>
        <w:rPr>
          <w:rStyle w:val="Teksttreci"/>
          <w:sz w:val="22"/>
          <w:szCs w:val="22"/>
          <w:shd w:val="clear" w:color="auto" w:fill="auto"/>
        </w:rPr>
      </w:pPr>
      <w:r w:rsidRPr="00127310">
        <w:rPr>
          <w:rStyle w:val="Teksttreci"/>
          <w:color w:val="000000"/>
          <w:sz w:val="22"/>
          <w:szCs w:val="22"/>
        </w:rPr>
        <w:t>za niewykonanie umowy z przyczyn, za które ponosi odpowiedzialność Wykonawca,</w:t>
      </w:r>
      <w:r>
        <w:rPr>
          <w:rStyle w:val="Teksttreci"/>
          <w:color w:val="000000"/>
          <w:sz w:val="22"/>
          <w:szCs w:val="22"/>
        </w:rPr>
        <w:t xml:space="preserve"> </w:t>
      </w:r>
      <w:r w:rsidRPr="00127310">
        <w:rPr>
          <w:rStyle w:val="Teksttreci"/>
          <w:color w:val="000000"/>
          <w:sz w:val="22"/>
          <w:szCs w:val="22"/>
        </w:rPr>
        <w:t xml:space="preserve">w wysokości 10 % </w:t>
      </w:r>
      <w:r>
        <w:rPr>
          <w:rStyle w:val="Teksttreci"/>
          <w:color w:val="000000"/>
          <w:sz w:val="22"/>
          <w:szCs w:val="22"/>
        </w:rPr>
        <w:t>kwoty wymienionej w § 6 ust. 1 u</w:t>
      </w:r>
      <w:r w:rsidRPr="00127310">
        <w:rPr>
          <w:rStyle w:val="Teksttreci"/>
          <w:color w:val="000000"/>
          <w:sz w:val="22"/>
          <w:szCs w:val="22"/>
        </w:rPr>
        <w:t>mowy;</w:t>
      </w:r>
    </w:p>
    <w:p w:rsidR="00F77DBA" w:rsidRPr="007A47C6" w:rsidRDefault="00F77DBA" w:rsidP="00103AC0">
      <w:pPr>
        <w:pStyle w:val="Teksttreci1"/>
        <w:numPr>
          <w:ilvl w:val="0"/>
          <w:numId w:val="22"/>
        </w:numPr>
        <w:shd w:val="clear" w:color="auto" w:fill="auto"/>
        <w:tabs>
          <w:tab w:val="left" w:pos="708"/>
        </w:tabs>
        <w:spacing w:before="0" w:after="0" w:line="283" w:lineRule="exact"/>
        <w:jc w:val="both"/>
        <w:rPr>
          <w:rStyle w:val="Nagwek140"/>
          <w:sz w:val="22"/>
          <w:szCs w:val="22"/>
        </w:rPr>
      </w:pPr>
      <w:r w:rsidRPr="007A47C6">
        <w:rPr>
          <w:rStyle w:val="Teksttreci"/>
          <w:color w:val="000000"/>
          <w:sz w:val="22"/>
          <w:szCs w:val="22"/>
        </w:rPr>
        <w:t>za opóźnienie w realizacji dostawy, z przekroczeniem terminu, o którym mowa w § 2 ust. 1</w:t>
      </w:r>
      <w:bookmarkStart w:id="3" w:name="bookmark11"/>
      <w:r w:rsidRPr="007A47C6">
        <w:rPr>
          <w:rStyle w:val="Teksttreci"/>
          <w:color w:val="000000"/>
          <w:sz w:val="22"/>
          <w:szCs w:val="22"/>
        </w:rPr>
        <w:t xml:space="preserve"> </w:t>
      </w:r>
      <w:r>
        <w:rPr>
          <w:rStyle w:val="Teksttreci"/>
          <w:color w:val="000000"/>
          <w:sz w:val="22"/>
          <w:szCs w:val="22"/>
        </w:rPr>
        <w:t xml:space="preserve">           </w:t>
      </w:r>
      <w:r w:rsidRPr="007A47C6">
        <w:rPr>
          <w:rStyle w:val="Nagwek14"/>
          <w:color w:val="000000"/>
          <w:sz w:val="22"/>
          <w:szCs w:val="22"/>
        </w:rPr>
        <w:t>w wysokości</w:t>
      </w:r>
      <w:r w:rsidRPr="007A47C6">
        <w:rPr>
          <w:rStyle w:val="Nagwek140"/>
          <w:color w:val="000000"/>
          <w:sz w:val="22"/>
          <w:szCs w:val="22"/>
        </w:rPr>
        <w:t xml:space="preserve"> 0,5 % kwoty</w:t>
      </w:r>
      <w:r w:rsidRPr="007A47C6">
        <w:rPr>
          <w:rStyle w:val="Nagwek14"/>
          <w:color w:val="000000"/>
          <w:sz w:val="22"/>
          <w:szCs w:val="22"/>
        </w:rPr>
        <w:t xml:space="preserve"> wymienionej w § 6 ust 1</w:t>
      </w:r>
      <w:r w:rsidRPr="007A47C6">
        <w:rPr>
          <w:rStyle w:val="Nagwek140"/>
          <w:color w:val="000000"/>
          <w:sz w:val="22"/>
          <w:szCs w:val="22"/>
        </w:rPr>
        <w:t xml:space="preserve"> umowy, za</w:t>
      </w:r>
      <w:r w:rsidRPr="007A47C6">
        <w:rPr>
          <w:rStyle w:val="Nagwek14"/>
          <w:color w:val="000000"/>
          <w:sz w:val="22"/>
          <w:szCs w:val="22"/>
        </w:rPr>
        <w:t xml:space="preserve"> każdy dzień</w:t>
      </w:r>
      <w:r w:rsidRPr="007A47C6">
        <w:rPr>
          <w:rStyle w:val="Nagwek140"/>
          <w:color w:val="000000"/>
          <w:sz w:val="22"/>
          <w:szCs w:val="22"/>
        </w:rPr>
        <w:t xml:space="preserve"> opóźnienia;</w:t>
      </w:r>
      <w:bookmarkEnd w:id="3"/>
    </w:p>
    <w:p w:rsidR="00F77DBA" w:rsidRPr="007A47C6" w:rsidRDefault="00F77DBA" w:rsidP="00103AC0">
      <w:pPr>
        <w:pStyle w:val="Teksttreci1"/>
        <w:numPr>
          <w:ilvl w:val="0"/>
          <w:numId w:val="22"/>
        </w:numPr>
        <w:shd w:val="clear" w:color="auto" w:fill="auto"/>
        <w:tabs>
          <w:tab w:val="left" w:pos="713"/>
        </w:tabs>
        <w:spacing w:before="0" w:after="0" w:line="283" w:lineRule="exact"/>
        <w:jc w:val="both"/>
        <w:rPr>
          <w:sz w:val="22"/>
          <w:szCs w:val="22"/>
        </w:rPr>
      </w:pPr>
      <w:r w:rsidRPr="007A47C6">
        <w:rPr>
          <w:rStyle w:val="Teksttreci"/>
          <w:color w:val="000000"/>
          <w:sz w:val="22"/>
          <w:szCs w:val="22"/>
        </w:rPr>
        <w:t>za</w:t>
      </w:r>
      <w:r w:rsidRPr="007A47C6">
        <w:rPr>
          <w:rStyle w:val="Teksttreci50"/>
          <w:color w:val="000000"/>
          <w:sz w:val="22"/>
          <w:szCs w:val="22"/>
        </w:rPr>
        <w:t xml:space="preserve"> nieusunięcie</w:t>
      </w:r>
      <w:r w:rsidRPr="007A47C6">
        <w:rPr>
          <w:rStyle w:val="Teksttreci"/>
          <w:color w:val="000000"/>
          <w:sz w:val="22"/>
          <w:szCs w:val="22"/>
        </w:rPr>
        <w:t xml:space="preserve"> awarii, wady lub usterki sprzętu lub niedostarczenie sprzętu zastępczego na czas naprawy lub wymiany sprzętu na nowy z przekroczeniem terminów, o których mowa w § 8</w:t>
      </w:r>
      <w:r w:rsidRPr="007A47C6">
        <w:rPr>
          <w:rStyle w:val="TeksttreciPogrubienie5"/>
          <w:bCs/>
          <w:color w:val="000000"/>
          <w:sz w:val="22"/>
          <w:szCs w:val="22"/>
        </w:rPr>
        <w:t xml:space="preserve"> </w:t>
      </w:r>
      <w:r w:rsidRPr="007A47C6">
        <w:rPr>
          <w:rStyle w:val="TeksttreciPogrubienie5"/>
          <w:b w:val="0"/>
          <w:bCs/>
          <w:color w:val="000000"/>
          <w:sz w:val="22"/>
          <w:szCs w:val="22"/>
        </w:rPr>
        <w:t>ust</w:t>
      </w:r>
      <w:r w:rsidRPr="007A47C6">
        <w:rPr>
          <w:rStyle w:val="Teksttreci"/>
          <w:color w:val="000000"/>
          <w:sz w:val="22"/>
          <w:szCs w:val="22"/>
        </w:rPr>
        <w:t xml:space="preserve"> 8 i 9 Umowy,</w:t>
      </w:r>
      <w:r>
        <w:rPr>
          <w:rStyle w:val="Teksttreci"/>
          <w:color w:val="000000"/>
          <w:sz w:val="22"/>
          <w:szCs w:val="22"/>
        </w:rPr>
        <w:t xml:space="preserve"> </w:t>
      </w:r>
      <w:r w:rsidRPr="007A47C6">
        <w:rPr>
          <w:rStyle w:val="Teksttreci"/>
          <w:color w:val="000000"/>
          <w:sz w:val="22"/>
          <w:szCs w:val="22"/>
        </w:rPr>
        <w:t>w wysokości 3 % ceny Jednostkowej (fakturowej) sprzętu, za każdy kalendarzowy dzień opóźnienia.</w:t>
      </w:r>
    </w:p>
    <w:p w:rsidR="00F77DBA" w:rsidRPr="00127310" w:rsidRDefault="00F77DBA" w:rsidP="00103AC0">
      <w:pPr>
        <w:pStyle w:val="Teksttreci1"/>
        <w:numPr>
          <w:ilvl w:val="0"/>
          <w:numId w:val="7"/>
        </w:numPr>
        <w:shd w:val="clear" w:color="auto" w:fill="auto"/>
        <w:tabs>
          <w:tab w:val="left" w:pos="303"/>
        </w:tabs>
        <w:spacing w:before="0" w:after="0" w:line="283" w:lineRule="exact"/>
        <w:ind w:left="300" w:right="20" w:hanging="280"/>
        <w:jc w:val="both"/>
        <w:rPr>
          <w:sz w:val="22"/>
          <w:szCs w:val="22"/>
        </w:rPr>
      </w:pPr>
      <w:r w:rsidRPr="00127310">
        <w:rPr>
          <w:rStyle w:val="Teksttreci"/>
          <w:color w:val="000000"/>
          <w:sz w:val="22"/>
          <w:szCs w:val="22"/>
        </w:rPr>
        <w:t xml:space="preserve">Kary umowne powinny być zapłacone w terminie 14 dni od </w:t>
      </w:r>
      <w:r>
        <w:rPr>
          <w:rStyle w:val="Teksttreci"/>
          <w:color w:val="000000"/>
          <w:sz w:val="22"/>
          <w:szCs w:val="22"/>
        </w:rPr>
        <w:t xml:space="preserve">daty wystąpienia strony </w:t>
      </w:r>
      <w:r w:rsidRPr="00127310">
        <w:rPr>
          <w:rStyle w:val="Teksttreci"/>
          <w:color w:val="000000"/>
          <w:sz w:val="22"/>
          <w:szCs w:val="22"/>
        </w:rPr>
        <w:t>z żądaniem zapłaty.</w:t>
      </w:r>
    </w:p>
    <w:p w:rsidR="00F77DBA" w:rsidRPr="00127310" w:rsidRDefault="00F77DBA" w:rsidP="00103AC0">
      <w:pPr>
        <w:pStyle w:val="Teksttreci1"/>
        <w:numPr>
          <w:ilvl w:val="0"/>
          <w:numId w:val="7"/>
        </w:numPr>
        <w:shd w:val="clear" w:color="auto" w:fill="auto"/>
        <w:tabs>
          <w:tab w:val="left" w:pos="294"/>
        </w:tabs>
        <w:spacing w:before="0" w:after="0" w:line="283" w:lineRule="exact"/>
        <w:ind w:left="300" w:right="20" w:hanging="280"/>
        <w:jc w:val="both"/>
        <w:rPr>
          <w:sz w:val="22"/>
          <w:szCs w:val="22"/>
        </w:rPr>
      </w:pPr>
      <w:r w:rsidRPr="00127310">
        <w:rPr>
          <w:rStyle w:val="Teksttreci"/>
          <w:color w:val="000000"/>
          <w:sz w:val="22"/>
          <w:szCs w:val="22"/>
        </w:rPr>
        <w:t>Zamawiający, w razie opóźnienia w zapłacie kary, może potrącić należną mu karę z należności przysługujących Wykonawcy, po przeprowadzeniu postępowania reklamacyjnego potwierdzającego wysokość kary umownej.</w:t>
      </w:r>
      <w:r>
        <w:rPr>
          <w:rStyle w:val="Teksttreci"/>
          <w:color w:val="000000"/>
          <w:sz w:val="22"/>
          <w:szCs w:val="22"/>
        </w:rPr>
        <w:t xml:space="preserve">  </w:t>
      </w:r>
    </w:p>
    <w:p w:rsidR="00F77DBA" w:rsidRPr="00127310" w:rsidRDefault="00F77DBA" w:rsidP="00103AC0">
      <w:pPr>
        <w:pStyle w:val="Teksttreci1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83" w:lineRule="exact"/>
        <w:ind w:left="300" w:right="20" w:hanging="280"/>
        <w:jc w:val="both"/>
        <w:rPr>
          <w:rStyle w:val="Teksttreci"/>
          <w:sz w:val="22"/>
          <w:szCs w:val="22"/>
        </w:rPr>
      </w:pPr>
      <w:r w:rsidRPr="00127310">
        <w:rPr>
          <w:rStyle w:val="Teksttreci"/>
          <w:color w:val="000000"/>
          <w:sz w:val="22"/>
          <w:szCs w:val="22"/>
        </w:rPr>
        <w:t>Zamawiający zastrzega sobie prawo do odszkodowania przenoszącego wysokość zastrzeżonych kar umownych.</w:t>
      </w:r>
    </w:p>
    <w:p w:rsidR="00F77DBA" w:rsidRPr="00127310" w:rsidRDefault="00F77DBA" w:rsidP="009A7583">
      <w:pPr>
        <w:pStyle w:val="Teksttreci1"/>
        <w:shd w:val="clear" w:color="auto" w:fill="auto"/>
        <w:tabs>
          <w:tab w:val="left" w:pos="284"/>
        </w:tabs>
        <w:spacing w:after="0" w:line="283" w:lineRule="exact"/>
        <w:ind w:left="20" w:right="20" w:firstLine="0"/>
        <w:rPr>
          <w:sz w:val="22"/>
          <w:szCs w:val="22"/>
        </w:rPr>
      </w:pPr>
    </w:p>
    <w:p w:rsidR="00F77DBA" w:rsidRPr="007A47C6" w:rsidRDefault="00F77DBA" w:rsidP="007A47C6">
      <w:pPr>
        <w:pStyle w:val="Nagwek1240"/>
        <w:shd w:val="clear" w:color="auto" w:fill="auto"/>
        <w:spacing w:line="276" w:lineRule="auto"/>
        <w:ind w:left="23"/>
        <w:rPr>
          <w:b w:val="0"/>
          <w:spacing w:val="0"/>
          <w:sz w:val="24"/>
          <w:szCs w:val="24"/>
        </w:rPr>
      </w:pPr>
      <w:bookmarkStart w:id="4" w:name="bookmark12"/>
      <w:r w:rsidRPr="007A47C6">
        <w:rPr>
          <w:rStyle w:val="Nagwek124"/>
          <w:b/>
          <w:color w:val="000000"/>
          <w:spacing w:val="0"/>
          <w:sz w:val="24"/>
          <w:szCs w:val="24"/>
        </w:rPr>
        <w:t>§10</w:t>
      </w:r>
      <w:bookmarkEnd w:id="4"/>
    </w:p>
    <w:p w:rsidR="00F77DBA" w:rsidRPr="007A47C6" w:rsidRDefault="00F77DBA" w:rsidP="00330204">
      <w:pPr>
        <w:pStyle w:val="Teksttreci1"/>
        <w:shd w:val="clear" w:color="auto" w:fill="auto"/>
        <w:spacing w:before="0" w:after="0" w:line="360" w:lineRule="auto"/>
        <w:ind w:left="23" w:right="1140" w:firstLine="3180"/>
        <w:rPr>
          <w:rStyle w:val="Teksttreci"/>
          <w:b/>
          <w:color w:val="000000"/>
          <w:sz w:val="24"/>
          <w:szCs w:val="24"/>
        </w:rPr>
      </w:pPr>
      <w:r w:rsidRPr="007A47C6">
        <w:rPr>
          <w:rStyle w:val="Teksttreci"/>
          <w:b/>
          <w:color w:val="000000"/>
          <w:sz w:val="24"/>
          <w:szCs w:val="24"/>
        </w:rPr>
        <w:t>ODSTĄPIENIE</w:t>
      </w:r>
      <w:r w:rsidRPr="007A47C6">
        <w:rPr>
          <w:rStyle w:val="TeksttreciPogrubienie4"/>
          <w:b w:val="0"/>
          <w:bCs/>
          <w:color w:val="000000"/>
          <w:sz w:val="24"/>
          <w:szCs w:val="24"/>
        </w:rPr>
        <w:t xml:space="preserve"> </w:t>
      </w:r>
      <w:r w:rsidRPr="007A47C6">
        <w:rPr>
          <w:rStyle w:val="TeksttreciPogrubienie4"/>
          <w:bCs/>
          <w:color w:val="000000"/>
          <w:sz w:val="24"/>
          <w:szCs w:val="24"/>
        </w:rPr>
        <w:t>OD</w:t>
      </w:r>
      <w:r w:rsidRPr="007A47C6">
        <w:rPr>
          <w:rStyle w:val="Teksttreci"/>
          <w:b/>
          <w:color w:val="000000"/>
          <w:sz w:val="24"/>
          <w:szCs w:val="24"/>
        </w:rPr>
        <w:t xml:space="preserve"> UMOWY</w:t>
      </w:r>
    </w:p>
    <w:p w:rsidR="00F77DBA" w:rsidRDefault="00F77DBA" w:rsidP="00103AC0">
      <w:pPr>
        <w:pStyle w:val="Teksttreci1"/>
        <w:numPr>
          <w:ilvl w:val="0"/>
          <w:numId w:val="10"/>
        </w:numPr>
        <w:shd w:val="clear" w:color="auto" w:fill="auto"/>
        <w:spacing w:before="0" w:after="0" w:line="360" w:lineRule="auto"/>
        <w:ind w:left="284" w:right="1140" w:hanging="284"/>
        <w:rPr>
          <w:rStyle w:val="Teksttreci"/>
          <w:color w:val="000000"/>
          <w:sz w:val="22"/>
          <w:szCs w:val="22"/>
        </w:rPr>
      </w:pPr>
      <w:r w:rsidRPr="00127310">
        <w:rPr>
          <w:rStyle w:val="Teksttreci"/>
          <w:color w:val="000000"/>
          <w:sz w:val="22"/>
          <w:szCs w:val="22"/>
        </w:rPr>
        <w:t>Zamawiającemu przysługuje prawo do odstąp</w:t>
      </w:r>
      <w:r>
        <w:rPr>
          <w:rStyle w:val="Teksttreci"/>
          <w:color w:val="000000"/>
          <w:sz w:val="22"/>
          <w:szCs w:val="22"/>
        </w:rPr>
        <w:t xml:space="preserve">ienia od umowy w następujących </w:t>
      </w:r>
      <w:r w:rsidRPr="00127310">
        <w:rPr>
          <w:rStyle w:val="Teksttreci"/>
          <w:color w:val="000000"/>
          <w:sz w:val="22"/>
          <w:szCs w:val="22"/>
        </w:rPr>
        <w:t>sytuacjach:</w:t>
      </w:r>
    </w:p>
    <w:p w:rsidR="00F77DBA" w:rsidRDefault="00F77DBA" w:rsidP="00103AC0">
      <w:pPr>
        <w:pStyle w:val="Teksttreci1"/>
        <w:numPr>
          <w:ilvl w:val="0"/>
          <w:numId w:val="9"/>
        </w:numPr>
        <w:shd w:val="clear" w:color="auto" w:fill="auto"/>
        <w:spacing w:before="0" w:after="0" w:line="283" w:lineRule="exact"/>
        <w:ind w:left="714" w:right="1140" w:hanging="357"/>
        <w:rPr>
          <w:rStyle w:val="Teksttreci"/>
          <w:color w:val="000000"/>
          <w:sz w:val="22"/>
          <w:szCs w:val="22"/>
        </w:rPr>
      </w:pPr>
      <w:r w:rsidRPr="00127310">
        <w:rPr>
          <w:rStyle w:val="Teksttreci"/>
          <w:color w:val="000000"/>
          <w:sz w:val="22"/>
          <w:szCs w:val="22"/>
        </w:rPr>
        <w:t>w trybie i na zasadach określonych w art 145 Ustawy;</w:t>
      </w:r>
    </w:p>
    <w:p w:rsidR="00F77DBA" w:rsidRDefault="00F77DBA" w:rsidP="00103AC0">
      <w:pPr>
        <w:pStyle w:val="Teksttreci1"/>
        <w:numPr>
          <w:ilvl w:val="0"/>
          <w:numId w:val="9"/>
        </w:numPr>
        <w:shd w:val="clear" w:color="auto" w:fill="auto"/>
        <w:spacing w:before="0" w:after="0" w:line="283" w:lineRule="exact"/>
        <w:ind w:left="714" w:right="1140" w:hanging="357"/>
        <w:rPr>
          <w:rStyle w:val="Teksttreci"/>
          <w:color w:val="000000"/>
          <w:sz w:val="22"/>
          <w:szCs w:val="22"/>
        </w:rPr>
      </w:pPr>
      <w:r w:rsidRPr="00AB5528">
        <w:rPr>
          <w:rStyle w:val="Teksttreci"/>
          <w:color w:val="000000"/>
          <w:sz w:val="22"/>
          <w:szCs w:val="22"/>
        </w:rPr>
        <w:t>w terminie 7 dni od powzięcia informacji o ogłoszeniu likwidacji lub upadłości Wykonawcy;</w:t>
      </w:r>
    </w:p>
    <w:p w:rsidR="00F77DBA" w:rsidRDefault="00F77DBA" w:rsidP="00103AC0">
      <w:pPr>
        <w:pStyle w:val="Teksttreci1"/>
        <w:numPr>
          <w:ilvl w:val="0"/>
          <w:numId w:val="9"/>
        </w:numPr>
        <w:shd w:val="clear" w:color="auto" w:fill="auto"/>
        <w:spacing w:before="0" w:after="0" w:line="283" w:lineRule="exact"/>
        <w:ind w:left="714" w:right="1140" w:hanging="357"/>
        <w:rPr>
          <w:rStyle w:val="Teksttreci"/>
          <w:color w:val="000000"/>
          <w:sz w:val="22"/>
          <w:szCs w:val="22"/>
        </w:rPr>
      </w:pPr>
      <w:r w:rsidRPr="00AB5528">
        <w:rPr>
          <w:rStyle w:val="Teksttreci"/>
          <w:color w:val="000000"/>
          <w:sz w:val="22"/>
          <w:szCs w:val="22"/>
        </w:rPr>
        <w:t>w terminie 7 dni od powzięcia</w:t>
      </w:r>
      <w:r w:rsidRPr="00AB5528">
        <w:rPr>
          <w:rStyle w:val="Teksttreci4"/>
          <w:color w:val="000000"/>
          <w:sz w:val="22"/>
          <w:szCs w:val="22"/>
        </w:rPr>
        <w:t xml:space="preserve"> informacji</w:t>
      </w:r>
      <w:r w:rsidRPr="00AB5528">
        <w:rPr>
          <w:rStyle w:val="Teksttreci"/>
          <w:color w:val="000000"/>
          <w:sz w:val="22"/>
          <w:szCs w:val="22"/>
        </w:rPr>
        <w:t xml:space="preserve"> o wydaniu nakazu zajęcia majątku Wykonawcy;</w:t>
      </w:r>
    </w:p>
    <w:p w:rsidR="00F77DBA" w:rsidRPr="00AB5528" w:rsidRDefault="00F77DBA" w:rsidP="00103AC0">
      <w:pPr>
        <w:pStyle w:val="Teksttreci1"/>
        <w:numPr>
          <w:ilvl w:val="0"/>
          <w:numId w:val="9"/>
        </w:numPr>
        <w:shd w:val="clear" w:color="auto" w:fill="auto"/>
        <w:spacing w:before="0" w:after="0" w:line="283" w:lineRule="exact"/>
        <w:ind w:left="714" w:right="1140" w:hanging="357"/>
        <w:rPr>
          <w:color w:val="000000"/>
          <w:sz w:val="22"/>
          <w:szCs w:val="22"/>
          <w:shd w:val="clear" w:color="auto" w:fill="FFFFFF"/>
        </w:rPr>
      </w:pPr>
      <w:r w:rsidRPr="00AB5528">
        <w:rPr>
          <w:rStyle w:val="Teksttreci"/>
          <w:color w:val="000000"/>
          <w:sz w:val="22"/>
          <w:szCs w:val="22"/>
        </w:rPr>
        <w:t>w terminie 7</w:t>
      </w:r>
      <w:r w:rsidRPr="00AB5528">
        <w:rPr>
          <w:rStyle w:val="TeksttreciPogrubienie3"/>
          <w:b w:val="0"/>
          <w:bCs/>
          <w:color w:val="000000"/>
          <w:sz w:val="22"/>
          <w:szCs w:val="22"/>
        </w:rPr>
        <w:t xml:space="preserve"> dni</w:t>
      </w:r>
      <w:r w:rsidRPr="00AB5528">
        <w:rPr>
          <w:rStyle w:val="Teksttreci"/>
          <w:color w:val="000000"/>
          <w:sz w:val="22"/>
          <w:szCs w:val="22"/>
        </w:rPr>
        <w:t xml:space="preserve">  od daty wezwania, w przypadku, o którym mowa w § 4 ust 13 umowy.</w:t>
      </w:r>
    </w:p>
    <w:p w:rsidR="00F77DBA" w:rsidRPr="00127310" w:rsidRDefault="00F77DBA" w:rsidP="00103AC0">
      <w:pPr>
        <w:pStyle w:val="Teksttreci1"/>
        <w:numPr>
          <w:ilvl w:val="2"/>
          <w:numId w:val="7"/>
        </w:numPr>
        <w:shd w:val="clear" w:color="auto" w:fill="auto"/>
        <w:tabs>
          <w:tab w:val="left" w:pos="298"/>
        </w:tabs>
        <w:spacing w:before="0" w:after="0" w:line="283" w:lineRule="exact"/>
        <w:ind w:left="301" w:hanging="278"/>
        <w:jc w:val="both"/>
        <w:rPr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Odstąpienie od u</w:t>
      </w:r>
      <w:r w:rsidRPr="00127310">
        <w:rPr>
          <w:rStyle w:val="Teksttreci"/>
          <w:color w:val="000000"/>
          <w:sz w:val="22"/>
          <w:szCs w:val="22"/>
        </w:rPr>
        <w:t>mowy powinno nastąpić w</w:t>
      </w:r>
      <w:r w:rsidRPr="00127310">
        <w:rPr>
          <w:rStyle w:val="Teksttreci4"/>
          <w:color w:val="000000"/>
          <w:sz w:val="22"/>
          <w:szCs w:val="22"/>
        </w:rPr>
        <w:t xml:space="preserve"> formie</w:t>
      </w:r>
      <w:r w:rsidRPr="00127310">
        <w:rPr>
          <w:rStyle w:val="Teksttreci"/>
          <w:color w:val="000000"/>
          <w:sz w:val="22"/>
          <w:szCs w:val="22"/>
        </w:rPr>
        <w:t xml:space="preserve"> pisemnej pod rygorem nieważności.</w:t>
      </w:r>
    </w:p>
    <w:p w:rsidR="00F77DBA" w:rsidRPr="00127310" w:rsidRDefault="00F77DBA" w:rsidP="00103AC0">
      <w:pPr>
        <w:pStyle w:val="Teksttreci1"/>
        <w:numPr>
          <w:ilvl w:val="2"/>
          <w:numId w:val="7"/>
        </w:numPr>
        <w:shd w:val="clear" w:color="auto" w:fill="auto"/>
        <w:tabs>
          <w:tab w:val="left" w:pos="294"/>
        </w:tabs>
        <w:spacing w:before="0" w:after="0" w:line="283" w:lineRule="exact"/>
        <w:ind w:left="300" w:right="20" w:hanging="280"/>
        <w:jc w:val="both"/>
        <w:rPr>
          <w:sz w:val="22"/>
          <w:szCs w:val="22"/>
        </w:rPr>
      </w:pPr>
      <w:r w:rsidRPr="00127310">
        <w:rPr>
          <w:rStyle w:val="Teksttreci"/>
          <w:color w:val="000000"/>
          <w:sz w:val="22"/>
          <w:szCs w:val="22"/>
        </w:rPr>
        <w:t>Zama</w:t>
      </w:r>
      <w:r>
        <w:rPr>
          <w:rStyle w:val="Teksttreci"/>
          <w:color w:val="000000"/>
          <w:sz w:val="22"/>
          <w:szCs w:val="22"/>
        </w:rPr>
        <w:t>wiający w razie odstąpienia od u</w:t>
      </w:r>
      <w:r w:rsidRPr="00127310">
        <w:rPr>
          <w:rStyle w:val="Teksttreci"/>
          <w:color w:val="000000"/>
          <w:sz w:val="22"/>
          <w:szCs w:val="22"/>
        </w:rPr>
        <w:t>mowy z przyczyn, o których mowa w ust. I, zobowiązany jest do zapłaty wynagrodzenia za dostawy, które zostały w</w:t>
      </w:r>
      <w:r>
        <w:rPr>
          <w:rStyle w:val="Teksttreci"/>
          <w:color w:val="000000"/>
          <w:sz w:val="22"/>
          <w:szCs w:val="22"/>
        </w:rPr>
        <w:t>ykonane do dnia odstąpienia od u</w:t>
      </w:r>
      <w:r w:rsidRPr="00127310">
        <w:rPr>
          <w:rStyle w:val="Teksttreci"/>
          <w:color w:val="000000"/>
          <w:sz w:val="22"/>
          <w:szCs w:val="22"/>
        </w:rPr>
        <w:t>mowy.</w:t>
      </w:r>
    </w:p>
    <w:p w:rsidR="00F77DBA" w:rsidRPr="00127310" w:rsidRDefault="00F77DBA" w:rsidP="00103AC0">
      <w:pPr>
        <w:pStyle w:val="Teksttreci1"/>
        <w:numPr>
          <w:ilvl w:val="2"/>
          <w:numId w:val="7"/>
        </w:numPr>
        <w:shd w:val="clear" w:color="auto" w:fill="auto"/>
        <w:tabs>
          <w:tab w:val="left" w:pos="298"/>
        </w:tabs>
        <w:spacing w:before="0" w:after="0" w:line="283" w:lineRule="exact"/>
        <w:ind w:left="300" w:right="20" w:hanging="280"/>
        <w:jc w:val="both"/>
        <w:rPr>
          <w:sz w:val="22"/>
          <w:szCs w:val="22"/>
        </w:rPr>
      </w:pPr>
      <w:r w:rsidRPr="00127310">
        <w:rPr>
          <w:rStyle w:val="Teksttreci"/>
          <w:color w:val="000000"/>
          <w:sz w:val="22"/>
          <w:szCs w:val="22"/>
        </w:rPr>
        <w:t>Odst</w:t>
      </w:r>
      <w:r>
        <w:rPr>
          <w:rStyle w:val="Teksttreci"/>
          <w:color w:val="000000"/>
          <w:sz w:val="22"/>
          <w:szCs w:val="22"/>
        </w:rPr>
        <w:t>ąpienie przez Zamawiającego od u</w:t>
      </w:r>
      <w:r w:rsidRPr="00127310">
        <w:rPr>
          <w:rStyle w:val="Teksttreci"/>
          <w:color w:val="000000"/>
          <w:sz w:val="22"/>
          <w:szCs w:val="22"/>
        </w:rPr>
        <w:t>mowy nie wyłącza obowiązku zapłacenia przez Wykonawcę kar umownych, o których mowa w § 9 i nie powoduje obowiązku zwrotu przez Zamawiającego kar zapłaconych przez Wykonawcę do dnia odstąpienia.</w:t>
      </w:r>
    </w:p>
    <w:p w:rsidR="00F77DBA" w:rsidRPr="007A47C6" w:rsidRDefault="00F77DBA" w:rsidP="00103AC0">
      <w:pPr>
        <w:pStyle w:val="Teksttreci1"/>
        <w:numPr>
          <w:ilvl w:val="2"/>
          <w:numId w:val="7"/>
        </w:numPr>
        <w:shd w:val="clear" w:color="auto" w:fill="auto"/>
        <w:tabs>
          <w:tab w:val="left" w:pos="294"/>
        </w:tabs>
        <w:spacing w:before="0" w:after="307" w:line="283" w:lineRule="exact"/>
        <w:ind w:left="300" w:right="20" w:hanging="280"/>
        <w:jc w:val="both"/>
        <w:rPr>
          <w:rStyle w:val="Teksttreci"/>
          <w:sz w:val="22"/>
          <w:szCs w:val="22"/>
        </w:rPr>
      </w:pPr>
      <w:r>
        <w:rPr>
          <w:rStyle w:val="Teksttreci"/>
          <w:color w:val="000000"/>
          <w:sz w:val="22"/>
          <w:szCs w:val="22"/>
        </w:rPr>
        <w:t>Zamawiający może odstąpić od u</w:t>
      </w:r>
      <w:r w:rsidRPr="00127310">
        <w:rPr>
          <w:rStyle w:val="Teksttreci"/>
          <w:color w:val="000000"/>
          <w:sz w:val="22"/>
          <w:szCs w:val="22"/>
        </w:rPr>
        <w:t xml:space="preserve">mowy z winy Wykonawcy w przypadku niewykonania przedmiotu umowy do dnia </w:t>
      </w:r>
      <w:r w:rsidRPr="007A47C6">
        <w:rPr>
          <w:rStyle w:val="Teksttreci"/>
          <w:color w:val="000000"/>
          <w:sz w:val="22"/>
          <w:szCs w:val="22"/>
        </w:rPr>
        <w:t>…………………. .</w:t>
      </w:r>
    </w:p>
    <w:p w:rsidR="00F77DBA" w:rsidRPr="007A47C6" w:rsidRDefault="00F77DBA" w:rsidP="007A47C6">
      <w:pPr>
        <w:pStyle w:val="Nagwek1250"/>
        <w:shd w:val="clear" w:color="auto" w:fill="auto"/>
        <w:spacing w:before="0" w:after="0" w:line="276" w:lineRule="auto"/>
        <w:ind w:left="23"/>
        <w:rPr>
          <w:spacing w:val="0"/>
          <w:sz w:val="24"/>
          <w:szCs w:val="24"/>
        </w:rPr>
      </w:pPr>
      <w:r w:rsidRPr="007A47C6">
        <w:rPr>
          <w:rStyle w:val="Nagwek125"/>
          <w:b/>
          <w:color w:val="000000"/>
          <w:spacing w:val="0"/>
          <w:sz w:val="24"/>
          <w:szCs w:val="24"/>
        </w:rPr>
        <w:t>§11</w:t>
      </w:r>
    </w:p>
    <w:p w:rsidR="00F77DBA" w:rsidRPr="007A47C6" w:rsidRDefault="00F77DBA" w:rsidP="00330204">
      <w:pPr>
        <w:pStyle w:val="Teksttreci1"/>
        <w:shd w:val="clear" w:color="auto" w:fill="auto"/>
        <w:spacing w:before="0" w:after="0" w:line="360" w:lineRule="auto"/>
        <w:ind w:left="23" w:firstLine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7A47C6">
        <w:rPr>
          <w:rStyle w:val="Teksttreci"/>
          <w:b/>
          <w:color w:val="000000"/>
          <w:sz w:val="24"/>
          <w:szCs w:val="24"/>
        </w:rPr>
        <w:t>ZMIANY UMOWY</w:t>
      </w:r>
    </w:p>
    <w:p w:rsidR="00F77DBA" w:rsidRPr="00127310" w:rsidRDefault="00F77DBA" w:rsidP="00152211">
      <w:pPr>
        <w:pStyle w:val="Teksttreci1"/>
        <w:numPr>
          <w:ilvl w:val="3"/>
          <w:numId w:val="7"/>
        </w:numPr>
        <w:shd w:val="clear" w:color="auto" w:fill="auto"/>
        <w:tabs>
          <w:tab w:val="left" w:pos="294"/>
        </w:tabs>
        <w:spacing w:before="0" w:after="0" w:line="240" w:lineRule="auto"/>
        <w:ind w:left="301" w:right="23" w:hanging="278"/>
        <w:jc w:val="both"/>
        <w:rPr>
          <w:sz w:val="22"/>
          <w:szCs w:val="22"/>
        </w:rPr>
      </w:pPr>
      <w:r w:rsidRPr="00127310">
        <w:rPr>
          <w:rStyle w:val="Teksttreci"/>
          <w:color w:val="000000"/>
          <w:sz w:val="22"/>
          <w:szCs w:val="22"/>
        </w:rPr>
        <w:t>Zamawiający w trakcie realizacji umowy dopuszcza w każdym czasi</w:t>
      </w:r>
      <w:r>
        <w:rPr>
          <w:rStyle w:val="Teksttreci"/>
          <w:color w:val="000000"/>
          <w:sz w:val="22"/>
          <w:szCs w:val="22"/>
        </w:rPr>
        <w:t>e, zmiany jej treści niepowodują</w:t>
      </w:r>
      <w:r w:rsidRPr="00127310">
        <w:rPr>
          <w:rStyle w:val="Teksttreci"/>
          <w:color w:val="000000"/>
          <w:sz w:val="22"/>
          <w:szCs w:val="22"/>
        </w:rPr>
        <w:t>ce zmiany treści oferty na podstawie, której wybrano Wykonawcę, dotyczące zmian treści umowy niezwiązanych z wyborem Wykonawcy (np. zmiana konta bankowego, zmiana danych teleadresowych, zmiany sposobu fakturowania, zmiany osób wskazanych do kontaktów między stronami oraz do realizacji przedmiotu zamówienia). O powyższych zmianach strony umowy będą jedynie powiadamiały się wzajemnie pisemnie.</w:t>
      </w:r>
    </w:p>
    <w:p w:rsidR="00F77DBA" w:rsidRPr="00127310" w:rsidRDefault="00F77DBA" w:rsidP="00103AC0">
      <w:pPr>
        <w:pStyle w:val="Teksttreci1"/>
        <w:numPr>
          <w:ilvl w:val="3"/>
          <w:numId w:val="7"/>
        </w:numPr>
        <w:shd w:val="clear" w:color="auto" w:fill="auto"/>
        <w:tabs>
          <w:tab w:val="left" w:pos="298"/>
        </w:tabs>
        <w:spacing w:before="0" w:after="0" w:line="278" w:lineRule="exact"/>
        <w:ind w:left="300" w:hanging="280"/>
        <w:jc w:val="both"/>
        <w:rPr>
          <w:sz w:val="22"/>
          <w:szCs w:val="22"/>
        </w:rPr>
      </w:pPr>
      <w:r w:rsidRPr="00127310">
        <w:rPr>
          <w:rStyle w:val="Teksttreci"/>
          <w:color w:val="000000"/>
          <w:sz w:val="22"/>
          <w:szCs w:val="22"/>
        </w:rPr>
        <w:t>Zmiany umowy dokonane z naruszeniem ust. 1 i przekraczające jego zakres są nieważne.</w:t>
      </w:r>
    </w:p>
    <w:p w:rsidR="00F77DBA" w:rsidRPr="003108E6" w:rsidRDefault="00F77DBA" w:rsidP="00103AC0">
      <w:pPr>
        <w:pStyle w:val="Teksttreci1"/>
        <w:numPr>
          <w:ilvl w:val="3"/>
          <w:numId w:val="7"/>
        </w:numPr>
        <w:shd w:val="clear" w:color="auto" w:fill="auto"/>
        <w:tabs>
          <w:tab w:val="left" w:pos="298"/>
        </w:tabs>
        <w:spacing w:before="0" w:after="311" w:line="278" w:lineRule="exact"/>
        <w:ind w:left="300" w:right="20" w:hanging="280"/>
        <w:jc w:val="both"/>
        <w:rPr>
          <w:rStyle w:val="Teksttreci"/>
          <w:sz w:val="22"/>
          <w:szCs w:val="22"/>
          <w:shd w:val="clear" w:color="auto" w:fill="auto"/>
        </w:rPr>
      </w:pPr>
      <w:r w:rsidRPr="00127310">
        <w:rPr>
          <w:rStyle w:val="Teksttreci"/>
          <w:color w:val="000000"/>
          <w:sz w:val="22"/>
          <w:szCs w:val="22"/>
        </w:rPr>
        <w:t>Wszelkie zm</w:t>
      </w:r>
      <w:r>
        <w:rPr>
          <w:rStyle w:val="Teksttreci"/>
          <w:color w:val="000000"/>
          <w:sz w:val="22"/>
          <w:szCs w:val="22"/>
        </w:rPr>
        <w:t>iany i uzupełnienia niniejszej u</w:t>
      </w:r>
      <w:r w:rsidRPr="00127310">
        <w:rPr>
          <w:rStyle w:val="Teksttreci"/>
          <w:color w:val="000000"/>
          <w:sz w:val="22"/>
          <w:szCs w:val="22"/>
        </w:rPr>
        <w:t>mowy wymagają formy pisemnej pod rygorem nieważności.</w:t>
      </w:r>
    </w:p>
    <w:p w:rsidR="00F77DBA" w:rsidRDefault="00F77DBA" w:rsidP="003108E6">
      <w:pPr>
        <w:pStyle w:val="Teksttreci1"/>
        <w:shd w:val="clear" w:color="auto" w:fill="auto"/>
        <w:tabs>
          <w:tab w:val="left" w:pos="298"/>
        </w:tabs>
        <w:spacing w:before="0" w:after="311" w:line="278" w:lineRule="exact"/>
        <w:ind w:right="20" w:firstLine="0"/>
        <w:jc w:val="both"/>
        <w:rPr>
          <w:rStyle w:val="Teksttreci"/>
          <w:color w:val="000000"/>
          <w:sz w:val="22"/>
          <w:szCs w:val="22"/>
        </w:rPr>
      </w:pPr>
    </w:p>
    <w:p w:rsidR="00F77DBA" w:rsidRPr="00127310" w:rsidRDefault="00F77DBA" w:rsidP="003108E6">
      <w:pPr>
        <w:pStyle w:val="Teksttreci1"/>
        <w:shd w:val="clear" w:color="auto" w:fill="auto"/>
        <w:tabs>
          <w:tab w:val="left" w:pos="298"/>
        </w:tabs>
        <w:spacing w:before="0" w:after="311" w:line="278" w:lineRule="exact"/>
        <w:ind w:right="20" w:firstLine="0"/>
        <w:jc w:val="both"/>
        <w:rPr>
          <w:sz w:val="22"/>
          <w:szCs w:val="22"/>
        </w:rPr>
      </w:pPr>
    </w:p>
    <w:p w:rsidR="00F77DBA" w:rsidRPr="007A47C6" w:rsidRDefault="00F77DBA" w:rsidP="007A47C6">
      <w:pPr>
        <w:pStyle w:val="Nagwek1250"/>
        <w:shd w:val="clear" w:color="auto" w:fill="auto"/>
        <w:spacing w:before="0" w:after="0" w:line="276" w:lineRule="auto"/>
        <w:ind w:left="23"/>
        <w:rPr>
          <w:spacing w:val="0"/>
          <w:sz w:val="24"/>
          <w:szCs w:val="24"/>
        </w:rPr>
      </w:pPr>
      <w:r w:rsidRPr="007A47C6">
        <w:rPr>
          <w:rStyle w:val="Nagwek125"/>
          <w:b/>
          <w:color w:val="000000"/>
          <w:spacing w:val="0"/>
          <w:sz w:val="24"/>
          <w:szCs w:val="24"/>
        </w:rPr>
        <w:t>§12</w:t>
      </w:r>
    </w:p>
    <w:p w:rsidR="00F77DBA" w:rsidRPr="007A47C6" w:rsidRDefault="00F77DBA" w:rsidP="00330204">
      <w:pPr>
        <w:pStyle w:val="Teksttreci1"/>
        <w:shd w:val="clear" w:color="auto" w:fill="auto"/>
        <w:spacing w:before="0" w:after="0" w:line="360" w:lineRule="auto"/>
        <w:ind w:left="23" w:firstLine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7A47C6">
        <w:rPr>
          <w:rStyle w:val="Teksttreci"/>
          <w:b/>
          <w:color w:val="000000"/>
          <w:sz w:val="24"/>
          <w:szCs w:val="24"/>
        </w:rPr>
        <w:t>REKLAMACJE</w:t>
      </w:r>
    </w:p>
    <w:p w:rsidR="00F77DBA" w:rsidRPr="00E2275D" w:rsidRDefault="00F77DBA" w:rsidP="00152211">
      <w:pPr>
        <w:pStyle w:val="Teksttreci1"/>
        <w:numPr>
          <w:ilvl w:val="4"/>
          <w:numId w:val="7"/>
        </w:numPr>
        <w:shd w:val="clear" w:color="auto" w:fill="auto"/>
        <w:tabs>
          <w:tab w:val="left" w:pos="284"/>
        </w:tabs>
        <w:spacing w:before="0" w:after="0" w:line="240" w:lineRule="auto"/>
        <w:ind w:left="301" w:right="23" w:hanging="278"/>
        <w:jc w:val="both"/>
        <w:rPr>
          <w:sz w:val="22"/>
          <w:szCs w:val="22"/>
        </w:rPr>
      </w:pPr>
      <w:r w:rsidRPr="00E2275D">
        <w:rPr>
          <w:rStyle w:val="Teksttreci"/>
          <w:color w:val="000000"/>
          <w:sz w:val="22"/>
          <w:szCs w:val="22"/>
        </w:rPr>
        <w:t>W razie powstania sporu na tle wykonywania niniejszej umowy w sprawie zamówienia publicznego Zamawiający i Wykonawca zobowiązani są przede wszystkim do wyczerpania drogi postępowania reklamacyjnego.</w:t>
      </w:r>
    </w:p>
    <w:p w:rsidR="00F77DBA" w:rsidRPr="00E2275D" w:rsidRDefault="00F77DBA" w:rsidP="00103AC0">
      <w:pPr>
        <w:pStyle w:val="Teksttreci1"/>
        <w:numPr>
          <w:ilvl w:val="4"/>
          <w:numId w:val="7"/>
        </w:numPr>
        <w:shd w:val="clear" w:color="auto" w:fill="auto"/>
        <w:tabs>
          <w:tab w:val="left" w:pos="303"/>
        </w:tabs>
        <w:spacing w:before="0" w:after="0" w:line="278" w:lineRule="exact"/>
        <w:ind w:left="300" w:hanging="280"/>
        <w:jc w:val="both"/>
        <w:rPr>
          <w:sz w:val="22"/>
          <w:szCs w:val="22"/>
        </w:rPr>
      </w:pPr>
      <w:r w:rsidRPr="00E2275D">
        <w:rPr>
          <w:rStyle w:val="Teksttreci"/>
          <w:color w:val="000000"/>
          <w:sz w:val="22"/>
          <w:szCs w:val="22"/>
        </w:rPr>
        <w:t>Reklamacje wykonuje się poprzez skierowanie konkretnego roszczenia do Zamawiającego.</w:t>
      </w:r>
    </w:p>
    <w:p w:rsidR="00F77DBA" w:rsidRPr="00E2275D" w:rsidRDefault="00F77DBA" w:rsidP="00103AC0">
      <w:pPr>
        <w:pStyle w:val="Teksttreci1"/>
        <w:numPr>
          <w:ilvl w:val="4"/>
          <w:numId w:val="7"/>
        </w:numPr>
        <w:shd w:val="clear" w:color="auto" w:fill="auto"/>
        <w:tabs>
          <w:tab w:val="left" w:pos="303"/>
        </w:tabs>
        <w:spacing w:before="0" w:after="0" w:line="278" w:lineRule="exact"/>
        <w:ind w:left="300" w:right="20" w:hanging="280"/>
        <w:jc w:val="both"/>
        <w:rPr>
          <w:sz w:val="22"/>
          <w:szCs w:val="22"/>
        </w:rPr>
      </w:pPr>
      <w:r w:rsidRPr="00E2275D">
        <w:rPr>
          <w:rStyle w:val="Teksttreci"/>
          <w:color w:val="000000"/>
          <w:sz w:val="22"/>
          <w:szCs w:val="22"/>
        </w:rPr>
        <w:t>Zamawiający ma obowiązek w terminie 7 dni od daty zgłoszenia przez Wykonawcę roszczenia do udzielenia pisemnej odpowiedzi.</w:t>
      </w:r>
    </w:p>
    <w:p w:rsidR="00F77DBA" w:rsidRPr="00E2275D" w:rsidRDefault="00F77DBA" w:rsidP="00103AC0">
      <w:pPr>
        <w:pStyle w:val="Teksttreci1"/>
        <w:numPr>
          <w:ilvl w:val="4"/>
          <w:numId w:val="7"/>
        </w:numPr>
        <w:shd w:val="clear" w:color="auto" w:fill="auto"/>
        <w:tabs>
          <w:tab w:val="left" w:pos="298"/>
        </w:tabs>
        <w:spacing w:before="0" w:after="0" w:line="278" w:lineRule="exact"/>
        <w:ind w:left="300" w:right="20" w:hanging="280"/>
        <w:jc w:val="both"/>
        <w:rPr>
          <w:sz w:val="22"/>
          <w:szCs w:val="22"/>
        </w:rPr>
      </w:pPr>
      <w:r w:rsidRPr="00E2275D">
        <w:rPr>
          <w:rStyle w:val="Teksttreci"/>
          <w:color w:val="000000"/>
          <w:sz w:val="22"/>
          <w:szCs w:val="22"/>
        </w:rPr>
        <w:t>W razie odmowy przez Zamawiającego uznania roszczenia Wykonawcy, względnie nie udzielenia odpowiedzi na roszczenie w terminie, o którym mowa w ust, 3, Wykonawca uprawniony jest do wystąpienia na drogę sądową i dochodzenia roszczeń.</w:t>
      </w:r>
    </w:p>
    <w:p w:rsidR="00F77DBA" w:rsidRPr="00E2275D" w:rsidRDefault="00F77DBA" w:rsidP="00103AC0">
      <w:pPr>
        <w:pStyle w:val="Teksttreci1"/>
        <w:numPr>
          <w:ilvl w:val="4"/>
          <w:numId w:val="7"/>
        </w:numPr>
        <w:shd w:val="clear" w:color="auto" w:fill="auto"/>
        <w:tabs>
          <w:tab w:val="left" w:pos="298"/>
        </w:tabs>
        <w:spacing w:before="0" w:after="311" w:line="278" w:lineRule="exact"/>
        <w:ind w:left="300" w:right="20" w:hanging="280"/>
        <w:jc w:val="both"/>
        <w:rPr>
          <w:sz w:val="22"/>
          <w:szCs w:val="22"/>
        </w:rPr>
      </w:pPr>
      <w:r w:rsidRPr="00E2275D">
        <w:rPr>
          <w:rStyle w:val="Teksttreci"/>
          <w:color w:val="000000"/>
          <w:sz w:val="22"/>
          <w:szCs w:val="22"/>
        </w:rPr>
        <w:t>Ewentualne spory wynikłe na tle realizacji niniejszej umowy będzie rozpatrywał sąd właściwy dla siedziby Zamawiającego.</w:t>
      </w:r>
    </w:p>
    <w:p w:rsidR="00F77DBA" w:rsidRPr="007A47C6" w:rsidRDefault="00F77DBA" w:rsidP="007A47C6">
      <w:pPr>
        <w:pStyle w:val="Nagwek1250"/>
        <w:shd w:val="clear" w:color="auto" w:fill="auto"/>
        <w:spacing w:before="0" w:after="0" w:line="276" w:lineRule="auto"/>
        <w:ind w:left="23"/>
        <w:rPr>
          <w:spacing w:val="0"/>
          <w:sz w:val="24"/>
          <w:szCs w:val="24"/>
        </w:rPr>
      </w:pPr>
      <w:r w:rsidRPr="007A47C6">
        <w:rPr>
          <w:rStyle w:val="Nagwek125"/>
          <w:b/>
          <w:color w:val="000000"/>
          <w:spacing w:val="0"/>
          <w:sz w:val="24"/>
          <w:szCs w:val="24"/>
        </w:rPr>
        <w:t>§13</w:t>
      </w:r>
    </w:p>
    <w:p w:rsidR="00F77DBA" w:rsidRPr="007A47C6" w:rsidRDefault="00F77DBA" w:rsidP="00330204">
      <w:pPr>
        <w:pStyle w:val="Teksttreci1"/>
        <w:shd w:val="clear" w:color="auto" w:fill="auto"/>
        <w:spacing w:before="0" w:after="0" w:line="360" w:lineRule="auto"/>
        <w:ind w:left="23" w:firstLine="0"/>
        <w:jc w:val="center"/>
        <w:rPr>
          <w:b/>
          <w:sz w:val="24"/>
          <w:szCs w:val="24"/>
        </w:rPr>
      </w:pPr>
      <w:r w:rsidRPr="007A47C6">
        <w:rPr>
          <w:rStyle w:val="Teksttreci"/>
          <w:b/>
          <w:color w:val="000000"/>
          <w:sz w:val="24"/>
          <w:szCs w:val="24"/>
        </w:rPr>
        <w:t>POSTANOWIENIA KOŃCOWE</w:t>
      </w:r>
    </w:p>
    <w:p w:rsidR="00F77DBA" w:rsidRPr="00E2275D" w:rsidRDefault="00F77DBA" w:rsidP="00103AC0">
      <w:pPr>
        <w:pStyle w:val="Teksttreci1"/>
        <w:numPr>
          <w:ilvl w:val="0"/>
          <w:numId w:val="11"/>
        </w:numPr>
        <w:shd w:val="clear" w:color="auto" w:fill="auto"/>
        <w:spacing w:before="0" w:after="0" w:line="360" w:lineRule="auto"/>
        <w:ind w:left="284" w:hanging="284"/>
        <w:jc w:val="both"/>
        <w:rPr>
          <w:sz w:val="22"/>
          <w:szCs w:val="22"/>
        </w:rPr>
      </w:pPr>
      <w:r w:rsidRPr="00E2275D">
        <w:rPr>
          <w:rStyle w:val="Teksttreci"/>
          <w:color w:val="000000"/>
          <w:sz w:val="22"/>
          <w:szCs w:val="22"/>
        </w:rPr>
        <w:t>W sprawach nie uregulowanych niniejszą umową mają zastosowanie przepisy:</w:t>
      </w:r>
    </w:p>
    <w:p w:rsidR="00F77DBA" w:rsidRPr="00E2275D" w:rsidRDefault="00F77DBA" w:rsidP="00103AC0">
      <w:pPr>
        <w:pStyle w:val="Teksttreci1"/>
        <w:numPr>
          <w:ilvl w:val="5"/>
          <w:numId w:val="7"/>
        </w:numPr>
        <w:shd w:val="clear" w:color="auto" w:fill="auto"/>
        <w:tabs>
          <w:tab w:val="left" w:pos="279"/>
        </w:tabs>
        <w:spacing w:before="0" w:after="0" w:line="240" w:lineRule="auto"/>
        <w:ind w:left="300" w:hanging="280"/>
        <w:jc w:val="both"/>
        <w:rPr>
          <w:sz w:val="22"/>
          <w:szCs w:val="22"/>
        </w:rPr>
      </w:pPr>
      <w:r w:rsidRPr="00E2275D">
        <w:rPr>
          <w:rStyle w:val="Teksttreci"/>
          <w:color w:val="000000"/>
          <w:sz w:val="22"/>
          <w:szCs w:val="22"/>
        </w:rPr>
        <w:t>ustawy z dnia 23 kwietnia</w:t>
      </w:r>
      <w:r>
        <w:rPr>
          <w:rStyle w:val="Teksttreci"/>
          <w:color w:val="000000"/>
          <w:sz w:val="22"/>
          <w:szCs w:val="22"/>
        </w:rPr>
        <w:t xml:space="preserve"> 1964 r. Kodeks Cywilny (tj. Dz.</w:t>
      </w:r>
      <w:r w:rsidRPr="00E2275D">
        <w:rPr>
          <w:rStyle w:val="Teksttreci"/>
          <w:color w:val="000000"/>
          <w:sz w:val="22"/>
          <w:szCs w:val="22"/>
        </w:rPr>
        <w:t xml:space="preserve"> U. z 2017 r. poz. 459 z późn.</w:t>
      </w:r>
      <w:r w:rsidRPr="00E2275D">
        <w:rPr>
          <w:rStyle w:val="Teksttreci9pt"/>
          <w:color w:val="000000"/>
          <w:sz w:val="22"/>
          <w:szCs w:val="22"/>
        </w:rPr>
        <w:t xml:space="preserve"> </w:t>
      </w:r>
      <w:r w:rsidRPr="00E2275D">
        <w:rPr>
          <w:rStyle w:val="Teksttreci"/>
          <w:color w:val="000000"/>
          <w:sz w:val="22"/>
          <w:szCs w:val="22"/>
        </w:rPr>
        <w:t>zm.</w:t>
      </w:r>
      <w:r w:rsidRPr="00E2275D">
        <w:rPr>
          <w:rStyle w:val="Teksttreci9pt"/>
          <w:color w:val="000000"/>
          <w:sz w:val="22"/>
          <w:szCs w:val="22"/>
        </w:rPr>
        <w:t>),</w:t>
      </w:r>
    </w:p>
    <w:p w:rsidR="00F77DBA" w:rsidRPr="00E2275D" w:rsidRDefault="00F77DBA" w:rsidP="00103AC0">
      <w:pPr>
        <w:pStyle w:val="Teksttreci1"/>
        <w:numPr>
          <w:ilvl w:val="5"/>
          <w:numId w:val="7"/>
        </w:numPr>
        <w:shd w:val="clear" w:color="auto" w:fill="auto"/>
        <w:tabs>
          <w:tab w:val="left" w:pos="303"/>
        </w:tabs>
        <w:spacing w:before="0" w:after="311" w:line="240" w:lineRule="auto"/>
        <w:ind w:left="300" w:right="23" w:hanging="280"/>
        <w:jc w:val="both"/>
        <w:rPr>
          <w:rStyle w:val="Teksttreci4"/>
          <w:sz w:val="22"/>
          <w:szCs w:val="22"/>
        </w:rPr>
      </w:pPr>
      <w:r w:rsidRPr="00E2275D">
        <w:rPr>
          <w:rStyle w:val="Teksttreci"/>
          <w:color w:val="000000"/>
          <w:sz w:val="22"/>
          <w:szCs w:val="22"/>
        </w:rPr>
        <w:t xml:space="preserve">ustawy z dnia 29 stycznia 2004 r. </w:t>
      </w:r>
      <w:r>
        <w:rPr>
          <w:rStyle w:val="Teksttreci"/>
          <w:color w:val="000000"/>
          <w:sz w:val="22"/>
          <w:szCs w:val="22"/>
        </w:rPr>
        <w:t xml:space="preserve">– </w:t>
      </w:r>
      <w:r w:rsidRPr="00E2275D">
        <w:rPr>
          <w:rStyle w:val="Teksttreci"/>
          <w:color w:val="000000"/>
          <w:sz w:val="22"/>
          <w:szCs w:val="22"/>
        </w:rPr>
        <w:t>Prawo zamówień publicznych (Dz. U. z 2019 r.</w:t>
      </w:r>
      <w:r>
        <w:rPr>
          <w:rStyle w:val="Teksttreci"/>
          <w:color w:val="000000"/>
          <w:sz w:val="22"/>
          <w:szCs w:val="22"/>
        </w:rPr>
        <w:t>,</w:t>
      </w:r>
      <w:r w:rsidRPr="00E2275D">
        <w:rPr>
          <w:rStyle w:val="Teksttreci"/>
          <w:color w:val="000000"/>
          <w:sz w:val="22"/>
          <w:szCs w:val="22"/>
        </w:rPr>
        <w:t xml:space="preserve"> poz. 1843</w:t>
      </w:r>
      <w:r w:rsidRPr="00E2275D">
        <w:rPr>
          <w:rStyle w:val="Teksttreci4"/>
          <w:color w:val="000000"/>
          <w:sz w:val="22"/>
          <w:szCs w:val="22"/>
        </w:rPr>
        <w:t>).</w:t>
      </w:r>
    </w:p>
    <w:p w:rsidR="00F77DBA" w:rsidRPr="00E2275D" w:rsidRDefault="00F77DBA" w:rsidP="00103AC0">
      <w:pPr>
        <w:pStyle w:val="Teksttreci1"/>
        <w:numPr>
          <w:ilvl w:val="6"/>
          <w:numId w:val="7"/>
        </w:numPr>
        <w:shd w:val="clear" w:color="auto" w:fill="auto"/>
        <w:tabs>
          <w:tab w:val="left" w:pos="142"/>
        </w:tabs>
        <w:spacing w:before="0" w:after="311" w:line="240" w:lineRule="auto"/>
        <w:ind w:left="240" w:right="20" w:hanging="240"/>
        <w:jc w:val="both"/>
        <w:rPr>
          <w:rStyle w:val="Teksttreci4"/>
          <w:color w:val="000000"/>
          <w:sz w:val="22"/>
          <w:szCs w:val="22"/>
        </w:rPr>
      </w:pPr>
      <w:r w:rsidRPr="00E2275D">
        <w:rPr>
          <w:rStyle w:val="Teksttreci4"/>
          <w:color w:val="000000"/>
          <w:sz w:val="22"/>
          <w:szCs w:val="22"/>
        </w:rPr>
        <w:t>Zamawiający zobowiązuje wykonawcę do zgłoszenia zdarzeń związanych z naruszeniem bezpieczeństwa informacji, do których doszło w wyniku umyślnego bądź nieumyślnego działania stron trzecich w trakcie realizacji umów na terenie IAS w Warszawie lub jednostek podległych.</w:t>
      </w:r>
    </w:p>
    <w:p w:rsidR="00F77DBA" w:rsidRPr="00E2275D" w:rsidRDefault="00F77DBA" w:rsidP="00103AC0">
      <w:pPr>
        <w:pStyle w:val="Teksttreci1"/>
        <w:numPr>
          <w:ilvl w:val="6"/>
          <w:numId w:val="7"/>
        </w:numPr>
        <w:shd w:val="clear" w:color="auto" w:fill="auto"/>
        <w:tabs>
          <w:tab w:val="left" w:pos="284"/>
        </w:tabs>
        <w:spacing w:before="0" w:after="311" w:line="240" w:lineRule="auto"/>
        <w:ind w:left="20" w:right="20" w:firstLine="0"/>
        <w:jc w:val="both"/>
        <w:rPr>
          <w:rStyle w:val="Teksttreci4"/>
          <w:color w:val="000000"/>
          <w:sz w:val="22"/>
          <w:szCs w:val="22"/>
        </w:rPr>
      </w:pPr>
      <w:r w:rsidRPr="00E2275D">
        <w:rPr>
          <w:rStyle w:val="Teksttreci4"/>
          <w:color w:val="000000"/>
          <w:sz w:val="22"/>
          <w:szCs w:val="22"/>
        </w:rPr>
        <w:t>Sprawy rozstrzygane będą przez sąd właściwy dla Zamawiającego.</w:t>
      </w:r>
    </w:p>
    <w:p w:rsidR="00F77DBA" w:rsidRPr="00E2275D" w:rsidRDefault="00F77DBA" w:rsidP="00103AC0">
      <w:pPr>
        <w:pStyle w:val="Teksttreci1"/>
        <w:numPr>
          <w:ilvl w:val="6"/>
          <w:numId w:val="7"/>
        </w:numPr>
        <w:shd w:val="clear" w:color="auto" w:fill="auto"/>
        <w:tabs>
          <w:tab w:val="left" w:pos="303"/>
        </w:tabs>
        <w:spacing w:before="0" w:after="311" w:line="240" w:lineRule="auto"/>
        <w:ind w:left="300" w:right="20" w:hanging="280"/>
        <w:jc w:val="both"/>
        <w:rPr>
          <w:rStyle w:val="Teksttreci4"/>
          <w:sz w:val="22"/>
          <w:szCs w:val="22"/>
        </w:rPr>
      </w:pPr>
      <w:r w:rsidRPr="00E2275D">
        <w:rPr>
          <w:rStyle w:val="Teksttreci4"/>
          <w:color w:val="000000"/>
          <w:sz w:val="22"/>
          <w:szCs w:val="22"/>
        </w:rPr>
        <w:t>Załączniki stanowią integralną część umowy.</w:t>
      </w:r>
    </w:p>
    <w:p w:rsidR="00F77DBA" w:rsidRPr="00E2275D" w:rsidRDefault="00F77DBA" w:rsidP="00103AC0">
      <w:pPr>
        <w:pStyle w:val="Teksttreci1"/>
        <w:numPr>
          <w:ilvl w:val="6"/>
          <w:numId w:val="7"/>
        </w:numPr>
        <w:shd w:val="clear" w:color="auto" w:fill="auto"/>
        <w:tabs>
          <w:tab w:val="left" w:pos="298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  <w:r w:rsidRPr="00E2275D">
        <w:rPr>
          <w:rStyle w:val="Teksttreci"/>
          <w:color w:val="000000"/>
          <w:sz w:val="22"/>
          <w:szCs w:val="22"/>
        </w:rPr>
        <w:t>Załączniki do umowy:</w:t>
      </w:r>
    </w:p>
    <w:p w:rsidR="00F77DBA" w:rsidRPr="00E2275D" w:rsidRDefault="00F77DBA" w:rsidP="00103AC0">
      <w:pPr>
        <w:pStyle w:val="Nagwek1421"/>
        <w:numPr>
          <w:ilvl w:val="7"/>
          <w:numId w:val="7"/>
        </w:numPr>
        <w:shd w:val="clear" w:color="auto" w:fill="auto"/>
        <w:tabs>
          <w:tab w:val="left" w:pos="274"/>
        </w:tabs>
        <w:spacing w:line="240" w:lineRule="auto"/>
        <w:ind w:left="20" w:firstLine="0"/>
        <w:jc w:val="both"/>
        <w:rPr>
          <w:sz w:val="22"/>
          <w:szCs w:val="22"/>
        </w:rPr>
      </w:pPr>
      <w:r w:rsidRPr="00E2275D">
        <w:rPr>
          <w:rStyle w:val="Nagwek142"/>
          <w:color w:val="000000"/>
          <w:sz w:val="22"/>
          <w:szCs w:val="22"/>
        </w:rPr>
        <w:t>Protokół odbioru jakościowy,</w:t>
      </w:r>
    </w:p>
    <w:p w:rsidR="00F77DBA" w:rsidRPr="00E2275D" w:rsidRDefault="00F77DBA" w:rsidP="00103AC0">
      <w:pPr>
        <w:pStyle w:val="Teksttreci1"/>
        <w:numPr>
          <w:ilvl w:val="7"/>
          <w:numId w:val="7"/>
        </w:numPr>
        <w:shd w:val="clear" w:color="auto" w:fill="auto"/>
        <w:tabs>
          <w:tab w:val="left" w:pos="294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  <w:r w:rsidRPr="00E2275D">
        <w:rPr>
          <w:rStyle w:val="Teksttreci"/>
          <w:color w:val="000000"/>
          <w:sz w:val="22"/>
          <w:szCs w:val="22"/>
        </w:rPr>
        <w:t>Zgłoszenie awarii,</w:t>
      </w:r>
    </w:p>
    <w:p w:rsidR="00F77DBA" w:rsidRPr="00E2275D" w:rsidRDefault="00F77DBA" w:rsidP="00103AC0">
      <w:pPr>
        <w:pStyle w:val="Teksttreci1"/>
        <w:numPr>
          <w:ilvl w:val="7"/>
          <w:numId w:val="7"/>
        </w:numPr>
        <w:shd w:val="clear" w:color="auto" w:fill="auto"/>
        <w:tabs>
          <w:tab w:val="left" w:pos="294"/>
        </w:tabs>
        <w:spacing w:before="0" w:after="0" w:line="240" w:lineRule="auto"/>
        <w:ind w:left="20" w:firstLine="0"/>
        <w:jc w:val="both"/>
        <w:rPr>
          <w:rStyle w:val="Teksttreci"/>
          <w:sz w:val="22"/>
          <w:szCs w:val="22"/>
          <w:shd w:val="clear" w:color="auto" w:fill="auto"/>
        </w:rPr>
      </w:pPr>
      <w:r w:rsidRPr="00E2275D">
        <w:rPr>
          <w:rStyle w:val="Teksttreci"/>
          <w:color w:val="000000"/>
          <w:sz w:val="22"/>
          <w:szCs w:val="22"/>
        </w:rPr>
        <w:t>Protokół z naprawy</w:t>
      </w:r>
      <w:r>
        <w:rPr>
          <w:rStyle w:val="Teksttreci"/>
          <w:color w:val="000000"/>
          <w:sz w:val="22"/>
          <w:szCs w:val="22"/>
        </w:rPr>
        <w:t>.</w:t>
      </w:r>
    </w:p>
    <w:p w:rsidR="00F77DBA" w:rsidRPr="00E2275D" w:rsidRDefault="00F77DBA" w:rsidP="00680A15">
      <w:pPr>
        <w:pStyle w:val="Teksttreci1"/>
        <w:shd w:val="clear" w:color="auto" w:fill="auto"/>
        <w:tabs>
          <w:tab w:val="left" w:pos="294"/>
        </w:tabs>
        <w:spacing w:before="0" w:after="0" w:line="240" w:lineRule="auto"/>
        <w:ind w:left="20" w:firstLine="0"/>
        <w:jc w:val="both"/>
        <w:rPr>
          <w:sz w:val="22"/>
          <w:szCs w:val="22"/>
        </w:rPr>
      </w:pPr>
    </w:p>
    <w:p w:rsidR="00F77DBA" w:rsidRPr="00E2275D" w:rsidRDefault="00F77DBA" w:rsidP="00103AC0">
      <w:pPr>
        <w:pStyle w:val="Teksttreci1"/>
        <w:numPr>
          <w:ilvl w:val="6"/>
          <w:numId w:val="7"/>
        </w:numPr>
        <w:shd w:val="clear" w:color="auto" w:fill="auto"/>
        <w:tabs>
          <w:tab w:val="left" w:pos="278"/>
        </w:tabs>
        <w:spacing w:before="0" w:after="270" w:line="240" w:lineRule="auto"/>
        <w:ind w:left="280" w:right="240" w:hanging="280"/>
        <w:jc w:val="both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6.65pt;margin-top:172.1pt;width:12.65pt;height:5.65pt;z-index:-251658240;mso-wrap-distance-left:5pt;mso-wrap-distance-top:18.25pt;mso-wrap-distance-right:5pt;mso-wrap-distance-bottom:5pt;mso-position-horizontal-relative:margin" filled="f" stroked="f">
            <v:textbox style="mso-next-textbox:#_x0000_s1032;mso-fit-shape-to-text:t" inset="0,0,0,0">
              <w:txbxContent>
                <w:p w:rsidR="00F77DBA" w:rsidRDefault="00F77DBA" w:rsidP="009A7583">
                  <w:pPr>
                    <w:pStyle w:val="Teksttreci5"/>
                    <w:shd w:val="clear" w:color="auto" w:fill="auto"/>
                    <w:spacing w:line="11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Pr="00E2275D">
        <w:rPr>
          <w:rStyle w:val="Teksttreci"/>
          <w:color w:val="000000"/>
          <w:sz w:val="22"/>
          <w:szCs w:val="22"/>
        </w:rPr>
        <w:t>Umowę niniejszą sporządz</w:t>
      </w:r>
      <w:r>
        <w:rPr>
          <w:rStyle w:val="Teksttreci"/>
          <w:color w:val="000000"/>
          <w:sz w:val="22"/>
          <w:szCs w:val="22"/>
        </w:rPr>
        <w:t>ono</w:t>
      </w:r>
      <w:r w:rsidRPr="00E2275D">
        <w:rPr>
          <w:rStyle w:val="Teksttreci"/>
          <w:color w:val="000000"/>
          <w:sz w:val="22"/>
          <w:szCs w:val="22"/>
        </w:rPr>
        <w:t xml:space="preserve"> w dwóch jednobrzmiących egzemplarzach, jeden egzemplarz dla Zamawiającego, jeden </w:t>
      </w:r>
      <w:r w:rsidRPr="00E2275D">
        <w:rPr>
          <w:rStyle w:val="Teksttreci30"/>
          <w:color w:val="000000"/>
          <w:sz w:val="22"/>
          <w:szCs w:val="22"/>
        </w:rPr>
        <w:t>egzemplarz dla Wykonawcy.</w:t>
      </w:r>
    </w:p>
    <w:p w:rsidR="00F77DBA" w:rsidRPr="0074297D" w:rsidRDefault="00F77DBA" w:rsidP="00C3787D">
      <w:pPr>
        <w:spacing w:before="100" w:beforeAutospacing="1" w:after="100" w:afterAutospacing="1"/>
        <w:contextualSpacing/>
        <w:jc w:val="center"/>
        <w:rPr>
          <w:b/>
          <w:color w:val="000000"/>
          <w:sz w:val="22"/>
          <w:szCs w:val="22"/>
        </w:rPr>
      </w:pPr>
    </w:p>
    <w:p w:rsidR="00F77DBA" w:rsidRPr="0074297D" w:rsidRDefault="00F77DBA" w:rsidP="00330204">
      <w:pPr>
        <w:spacing w:before="100" w:beforeAutospacing="1" w:after="100" w:afterAutospacing="1"/>
        <w:ind w:firstLine="280"/>
        <w:contextualSpacing/>
        <w:rPr>
          <w:b/>
          <w:color w:val="000000"/>
          <w:sz w:val="22"/>
          <w:szCs w:val="22"/>
        </w:rPr>
      </w:pPr>
      <w:r w:rsidRPr="0074297D">
        <w:rPr>
          <w:b/>
          <w:color w:val="000000"/>
          <w:sz w:val="22"/>
          <w:szCs w:val="22"/>
        </w:rPr>
        <w:t xml:space="preserve">ZAMAWIAJĄCY: </w:t>
      </w:r>
      <w:r w:rsidRPr="0074297D">
        <w:rPr>
          <w:b/>
          <w:color w:val="000000"/>
          <w:sz w:val="22"/>
          <w:szCs w:val="22"/>
        </w:rPr>
        <w:tab/>
      </w:r>
      <w:r w:rsidRPr="0074297D">
        <w:rPr>
          <w:b/>
          <w:color w:val="000000"/>
          <w:sz w:val="22"/>
          <w:szCs w:val="22"/>
        </w:rPr>
        <w:tab/>
      </w:r>
      <w:r w:rsidRPr="0074297D">
        <w:rPr>
          <w:b/>
          <w:color w:val="000000"/>
          <w:sz w:val="22"/>
          <w:szCs w:val="22"/>
        </w:rPr>
        <w:tab/>
      </w:r>
      <w:r w:rsidRPr="0074297D">
        <w:rPr>
          <w:b/>
          <w:color w:val="000000"/>
          <w:sz w:val="22"/>
          <w:szCs w:val="22"/>
        </w:rPr>
        <w:tab/>
      </w:r>
      <w:r w:rsidRPr="0074297D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74297D">
        <w:rPr>
          <w:b/>
          <w:color w:val="000000"/>
          <w:sz w:val="22"/>
          <w:szCs w:val="22"/>
        </w:rPr>
        <w:tab/>
        <w:t>WYKONAWCA:</w:t>
      </w:r>
    </w:p>
    <w:p w:rsidR="00F77DBA" w:rsidRDefault="00F77DBA" w:rsidP="00DF7C9E">
      <w:pPr>
        <w:pStyle w:val="Nagweklubstopka1"/>
        <w:shd w:val="clear" w:color="auto" w:fill="auto"/>
        <w:ind w:left="1418" w:firstLine="709"/>
        <w:jc w:val="both"/>
        <w:rPr>
          <w:b/>
          <w:iCs/>
          <w:sz w:val="22"/>
          <w:szCs w:val="22"/>
        </w:rPr>
      </w:pPr>
      <w:r w:rsidRPr="0074297D">
        <w:rPr>
          <w:b/>
          <w:iCs/>
          <w:sz w:val="22"/>
          <w:szCs w:val="22"/>
        </w:rPr>
        <w:br w:type="page"/>
      </w:r>
      <w:bookmarkStart w:id="5" w:name="bookmark23"/>
    </w:p>
    <w:p w:rsidR="00F77DBA" w:rsidRDefault="00F77DBA" w:rsidP="00DF7C9E">
      <w:pPr>
        <w:pStyle w:val="Nagweklubstopka1"/>
        <w:shd w:val="clear" w:color="auto" w:fill="auto"/>
        <w:ind w:left="1418" w:firstLine="709"/>
        <w:jc w:val="both"/>
        <w:rPr>
          <w:b/>
          <w:iCs/>
          <w:sz w:val="22"/>
          <w:szCs w:val="22"/>
        </w:rPr>
      </w:pPr>
    </w:p>
    <w:p w:rsidR="00F77DBA" w:rsidRDefault="00F77DBA" w:rsidP="00DF7C9E">
      <w:pPr>
        <w:pStyle w:val="Nagweklubstopka1"/>
        <w:shd w:val="clear" w:color="auto" w:fill="auto"/>
        <w:ind w:left="1418" w:firstLine="709"/>
        <w:jc w:val="both"/>
      </w:pPr>
      <w:r w:rsidRPr="00DF7C9E">
        <w:rPr>
          <w:rStyle w:val="Nagwek143Bezpogrubienia3"/>
          <w:b w:val="0"/>
          <w:color w:val="000000"/>
          <w:szCs w:val="19"/>
        </w:rPr>
        <w:t>PROTOKÓŁ</w:t>
      </w:r>
      <w:r w:rsidRPr="00DF7C9E">
        <w:rPr>
          <w:rStyle w:val="Nagwek1430"/>
          <w:b w:val="0"/>
          <w:color w:val="000000"/>
          <w:szCs w:val="19"/>
        </w:rPr>
        <w:t xml:space="preserve"> ODBIORU JAKOŚCIOWY  </w:t>
      </w:r>
      <w:r w:rsidRPr="00DF7C9E">
        <w:rPr>
          <w:rStyle w:val="Nagwek1430"/>
          <w:b w:val="0"/>
          <w:color w:val="000000"/>
          <w:szCs w:val="19"/>
          <w:u w:val="none"/>
        </w:rPr>
        <w:t xml:space="preserve">                                      </w:t>
      </w:r>
      <w:r>
        <w:rPr>
          <w:rStyle w:val="Nagweklubstopka0"/>
          <w:color w:val="000000"/>
        </w:rPr>
        <w:t>Załącznik Nr 1 do umowy</w:t>
      </w:r>
    </w:p>
    <w:p w:rsidR="00F77DBA" w:rsidRDefault="00F77DBA" w:rsidP="00E003FC">
      <w:pPr>
        <w:pStyle w:val="Nagwek1431"/>
        <w:shd w:val="clear" w:color="auto" w:fill="auto"/>
        <w:spacing w:line="514" w:lineRule="exact"/>
        <w:ind w:left="100" w:right="2900" w:firstLine="2580"/>
        <w:rPr>
          <w:rStyle w:val="Nagwek1430"/>
          <w:bCs/>
          <w:color w:val="000000"/>
        </w:rPr>
      </w:pPr>
    </w:p>
    <w:p w:rsidR="00F77DBA" w:rsidRDefault="00F77DBA" w:rsidP="00E003FC">
      <w:pPr>
        <w:pStyle w:val="Nagwek1431"/>
        <w:shd w:val="clear" w:color="auto" w:fill="auto"/>
        <w:spacing w:line="514" w:lineRule="exact"/>
        <w:ind w:left="100" w:right="2900" w:firstLine="2580"/>
        <w:rPr>
          <w:rStyle w:val="Nagwek143Bezpogrubienia1"/>
          <w:bCs/>
          <w:color w:val="000000"/>
        </w:rPr>
      </w:pPr>
      <w:r>
        <w:rPr>
          <w:rStyle w:val="Nagwek143Bezpogrubienia2"/>
          <w:color w:val="000000"/>
        </w:rPr>
        <w:t>N</w:t>
      </w:r>
      <w:r>
        <w:rPr>
          <w:rStyle w:val="Nagwek143Bezpogrubienia1"/>
          <w:color w:val="000000"/>
        </w:rPr>
        <w:t>azwa</w:t>
      </w:r>
      <w:r>
        <w:rPr>
          <w:rStyle w:val="Nagwek1432"/>
          <w:color w:val="000000"/>
        </w:rPr>
        <w:t xml:space="preserve"> i</w:t>
      </w:r>
      <w:r>
        <w:rPr>
          <w:rStyle w:val="Nagwek143Bezpogrubienia1"/>
          <w:color w:val="000000"/>
        </w:rPr>
        <w:t xml:space="preserve"> adres</w:t>
      </w:r>
      <w:r>
        <w:rPr>
          <w:rStyle w:val="Nagwek1432"/>
          <w:color w:val="000000"/>
        </w:rPr>
        <w:t xml:space="preserve"> miejsca dostaw:</w:t>
      </w:r>
      <w:r>
        <w:rPr>
          <w:rStyle w:val="Nagwek143Bezpogrubienia1"/>
          <w:color w:val="000000"/>
        </w:rPr>
        <w:t xml:space="preserve">   </w:t>
      </w:r>
    </w:p>
    <w:p w:rsidR="00F77DBA" w:rsidRDefault="00F77DBA" w:rsidP="00E003FC">
      <w:pPr>
        <w:pStyle w:val="Nagwek1431"/>
        <w:shd w:val="clear" w:color="auto" w:fill="auto"/>
        <w:spacing w:line="514" w:lineRule="exact"/>
        <w:ind w:left="100" w:right="2900" w:firstLine="2580"/>
      </w:pPr>
      <w:r>
        <w:rPr>
          <w:rStyle w:val="Nagwek143Bezpogrubienia1"/>
          <w:color w:val="000000"/>
        </w:rPr>
        <w:t xml:space="preserve"> </w:t>
      </w:r>
      <w:r>
        <w:rPr>
          <w:rStyle w:val="Nagwek143Bezpogrubienia2"/>
          <w:color w:val="000000"/>
        </w:rPr>
        <w:t>W</w:t>
      </w:r>
      <w:r>
        <w:rPr>
          <w:rStyle w:val="Nagwek143"/>
          <w:color w:val="000000"/>
        </w:rPr>
        <w:t xml:space="preserve"> dniu:</w:t>
      </w:r>
      <w:bookmarkEnd w:id="5"/>
    </w:p>
    <w:p w:rsidR="00F77DBA" w:rsidRDefault="00F77DBA" w:rsidP="00E003FC">
      <w:pPr>
        <w:pStyle w:val="Teksttreci1"/>
        <w:shd w:val="clear" w:color="auto" w:fill="auto"/>
        <w:tabs>
          <w:tab w:val="left" w:leader="dot" w:pos="6222"/>
          <w:tab w:val="left" w:leader="dot" w:pos="6299"/>
          <w:tab w:val="left" w:leader="dot" w:pos="6659"/>
          <w:tab w:val="left" w:leader="dot" w:pos="6731"/>
          <w:tab w:val="left" w:leader="dot" w:pos="8498"/>
        </w:tabs>
        <w:spacing w:after="33" w:line="190" w:lineRule="exact"/>
        <w:ind w:left="3640" w:firstLine="0"/>
      </w:pPr>
      <w:r>
        <w:rPr>
          <w:rStyle w:val="Teksttreci"/>
          <w:color w:val="000000"/>
        </w:rPr>
        <w:t>na podstawie Umowy nr</w:t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  <w:t xml:space="preserve"> z dnia</w:t>
      </w:r>
      <w:r>
        <w:rPr>
          <w:rStyle w:val="Teksttreci"/>
          <w:color w:val="000000"/>
        </w:rPr>
        <w:tab/>
      </w:r>
    </w:p>
    <w:p w:rsidR="00F77DBA" w:rsidRDefault="00F77DBA" w:rsidP="00E003FC">
      <w:pPr>
        <w:pStyle w:val="Teksttreci1"/>
        <w:shd w:val="clear" w:color="auto" w:fill="auto"/>
        <w:spacing w:after="442" w:line="190" w:lineRule="exact"/>
        <w:ind w:left="3640" w:firstLine="0"/>
      </w:pPr>
      <w:r>
        <w:rPr>
          <w:rStyle w:val="Teksttreci"/>
          <w:color w:val="000000"/>
        </w:rPr>
        <w:t>dokonano odbioru jakościowego następującego sprzętu: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2842"/>
        <w:gridCol w:w="2842"/>
        <w:gridCol w:w="2923"/>
      </w:tblGrid>
      <w:tr w:rsidR="00F77DBA" w:rsidTr="00084CB4">
        <w:trPr>
          <w:trHeight w:hRule="exact" w:val="48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Pr="004404D3" w:rsidRDefault="00F77DBA" w:rsidP="00084CB4">
            <w:pPr>
              <w:pStyle w:val="Teksttreci1"/>
              <w:framePr w:w="9245" w:wrap="notBeside" w:vAnchor="text" w:hAnchor="text" w:xAlign="center" w:y="1"/>
              <w:shd w:val="clear" w:color="auto" w:fill="auto"/>
              <w:spacing w:after="0" w:line="190" w:lineRule="exact"/>
              <w:ind w:left="180" w:firstLine="0"/>
            </w:pPr>
            <w:r w:rsidRPr="004404D3">
              <w:rPr>
                <w:rStyle w:val="Teksttreci"/>
                <w:color w:val="000000"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Pr="004404D3" w:rsidRDefault="00F77DBA" w:rsidP="00084CB4">
            <w:pPr>
              <w:pStyle w:val="Teksttreci1"/>
              <w:framePr w:w="924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 w:rsidRPr="004404D3">
              <w:rPr>
                <w:rStyle w:val="Teksttreci"/>
                <w:color w:val="000000"/>
              </w:rPr>
              <w:t>Nazwa/model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Pr="004404D3" w:rsidRDefault="00F77DBA" w:rsidP="00084CB4">
            <w:pPr>
              <w:pStyle w:val="Teksttreci21"/>
              <w:framePr w:w="924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bCs/>
                <w:noProof/>
                <w:szCs w:val="19"/>
              </w:rPr>
            </w:pPr>
            <w:r w:rsidRPr="004404D3">
              <w:rPr>
                <w:rStyle w:val="Teksttreci2"/>
                <w:noProof/>
                <w:color w:val="000000"/>
                <w:szCs w:val="19"/>
              </w:rPr>
              <w:t>Numery fabryczne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DBA" w:rsidRPr="004404D3" w:rsidRDefault="00F77DBA" w:rsidP="00084CB4">
            <w:pPr>
              <w:pStyle w:val="Teksttreci1"/>
              <w:framePr w:w="924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 w:rsidRPr="004404D3">
              <w:rPr>
                <w:rStyle w:val="Teksttreci"/>
                <w:color w:val="000000"/>
              </w:rPr>
              <w:t>UWAGI</w:t>
            </w:r>
          </w:p>
        </w:tc>
      </w:tr>
      <w:tr w:rsidR="00F77DBA" w:rsidTr="00084CB4">
        <w:trPr>
          <w:trHeight w:hRule="exact" w:val="42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DBA" w:rsidTr="00084CB4">
        <w:trPr>
          <w:trHeight w:hRule="exact" w:val="4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DBA" w:rsidTr="00084CB4">
        <w:trPr>
          <w:trHeight w:hRule="exact" w:val="42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DBA" w:rsidTr="00084CB4">
        <w:trPr>
          <w:trHeight w:hRule="exact" w:val="4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DBA" w:rsidTr="00084CB4">
        <w:trPr>
          <w:trHeight w:hRule="exact" w:val="4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DBA" w:rsidTr="00084CB4">
        <w:trPr>
          <w:trHeight w:hRule="exact" w:val="41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DBA" w:rsidTr="00084CB4">
        <w:trPr>
          <w:trHeight w:hRule="exact" w:val="4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DBA" w:rsidTr="00084CB4">
        <w:trPr>
          <w:trHeight w:hRule="exact" w:val="418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7DBA" w:rsidRPr="004404D3" w:rsidRDefault="00F77DBA" w:rsidP="00084CB4">
            <w:pPr>
              <w:pStyle w:val="Teksttreci90"/>
              <w:framePr w:w="9245" w:wrap="notBeside" w:vAnchor="text" w:hAnchor="text" w:xAlign="center" w:y="1"/>
              <w:shd w:val="clear" w:color="auto" w:fill="auto"/>
              <w:spacing w:line="90" w:lineRule="exact"/>
              <w:ind w:left="40"/>
              <w:rPr>
                <w:szCs w:val="9"/>
              </w:rPr>
            </w:pPr>
            <w:r w:rsidRPr="004404D3">
              <w:rPr>
                <w:rStyle w:val="Teksttreci9"/>
                <w:noProof w:val="0"/>
                <w:color w:val="000000"/>
                <w:szCs w:val="9"/>
              </w:rPr>
              <w:t>—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DBA" w:rsidTr="00084CB4">
        <w:trPr>
          <w:trHeight w:hRule="exact" w:val="418"/>
          <w:jc w:val="center"/>
        </w:trPr>
        <w:tc>
          <w:tcPr>
            <w:tcW w:w="6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DBA" w:rsidTr="00084CB4">
        <w:trPr>
          <w:trHeight w:hRule="exact" w:val="40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DBA" w:rsidTr="00084CB4">
        <w:trPr>
          <w:trHeight w:hRule="exact" w:val="43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BA" w:rsidRDefault="00F77DBA" w:rsidP="00084CB4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7DBA" w:rsidRDefault="00F77DBA" w:rsidP="00E003FC">
      <w:pPr>
        <w:pStyle w:val="Podpistabeli1"/>
        <w:framePr w:w="9245" w:wrap="notBeside" w:vAnchor="text" w:hAnchor="text" w:xAlign="center" w:y="1"/>
        <w:shd w:val="clear" w:color="auto" w:fill="auto"/>
      </w:pPr>
      <w:r>
        <w:rPr>
          <w:rStyle w:val="Podpistabeli"/>
          <w:color w:val="000000"/>
        </w:rPr>
        <w:t>Przedmiot Umowy został odebrany bez zastrzeżeń / z zastrzeżeniami*.</w:t>
      </w:r>
    </w:p>
    <w:p w:rsidR="00F77DBA" w:rsidRDefault="00F77DBA" w:rsidP="00E003FC">
      <w:pPr>
        <w:pStyle w:val="Podpistabeli1"/>
        <w:framePr w:w="9245" w:wrap="notBeside" w:vAnchor="text" w:hAnchor="text" w:xAlign="center" w:y="1"/>
        <w:shd w:val="clear" w:color="auto" w:fill="auto"/>
      </w:pPr>
      <w:r>
        <w:rPr>
          <w:rStyle w:val="Podpistabeli"/>
          <w:color w:val="000000"/>
        </w:rPr>
        <w:t>Przedmiot Umowy w zakresie objętym odbiorem został wykonany w terminie /nie został wykonany w terminie*</w:t>
      </w:r>
    </w:p>
    <w:p w:rsidR="00F77DBA" w:rsidRDefault="00F77DBA" w:rsidP="00E003FC">
      <w:pPr>
        <w:pStyle w:val="Podpistabeli1"/>
        <w:framePr w:w="9245" w:wrap="notBeside" w:vAnchor="text" w:hAnchor="text" w:xAlign="center" w:y="1"/>
        <w:shd w:val="clear" w:color="auto" w:fill="auto"/>
      </w:pPr>
      <w:r>
        <w:rPr>
          <w:rStyle w:val="Podpistabeli"/>
          <w:color w:val="000000"/>
        </w:rPr>
        <w:t>* niepotrzebne skreślić</w:t>
      </w:r>
    </w:p>
    <w:p w:rsidR="00F77DBA" w:rsidRDefault="00F77DBA" w:rsidP="00E003FC">
      <w:pPr>
        <w:pStyle w:val="Podpistabeli1"/>
        <w:framePr w:w="9245" w:wrap="notBeside" w:vAnchor="text" w:hAnchor="text" w:xAlign="center" w:y="1"/>
        <w:shd w:val="clear" w:color="auto" w:fill="auto"/>
        <w:tabs>
          <w:tab w:val="left" w:leader="dot" w:pos="1699"/>
          <w:tab w:val="left" w:leader="dot" w:pos="1771"/>
          <w:tab w:val="left" w:leader="dot" w:pos="3341"/>
          <w:tab w:val="left" w:leader="dot" w:pos="3413"/>
          <w:tab w:val="left" w:leader="dot" w:pos="6643"/>
          <w:tab w:val="left" w:leader="dot" w:pos="6710"/>
          <w:tab w:val="left" w:leader="dot" w:pos="7070"/>
          <w:tab w:val="left" w:leader="dot" w:pos="7142"/>
          <w:tab w:val="left" w:leader="dot" w:pos="7646"/>
          <w:tab w:val="left" w:leader="dot" w:pos="7718"/>
          <w:tab w:val="left" w:leader="dot" w:pos="9029"/>
        </w:tabs>
      </w:pPr>
      <w:r>
        <w:rPr>
          <w:rStyle w:val="Podpistabeli"/>
          <w:color w:val="000000"/>
        </w:rPr>
        <w:t>UWAGI:</w:t>
      </w:r>
      <w:r>
        <w:rPr>
          <w:rStyle w:val="Podpistabeli"/>
          <w:color w:val="000000"/>
        </w:rPr>
        <w:tab/>
      </w:r>
      <w:r>
        <w:rPr>
          <w:rStyle w:val="Podpistabeli"/>
          <w:color w:val="000000"/>
        </w:rPr>
        <w:tab/>
      </w:r>
      <w:r>
        <w:rPr>
          <w:rStyle w:val="Podpistabeli"/>
          <w:color w:val="000000"/>
        </w:rPr>
        <w:tab/>
      </w:r>
      <w:r>
        <w:rPr>
          <w:rStyle w:val="Podpistabeli"/>
          <w:color w:val="000000"/>
        </w:rPr>
        <w:tab/>
      </w:r>
      <w:r>
        <w:rPr>
          <w:rStyle w:val="Podpistabeli"/>
          <w:color w:val="000000"/>
        </w:rPr>
        <w:tab/>
      </w:r>
      <w:r>
        <w:rPr>
          <w:rStyle w:val="Podpistabeli"/>
          <w:color w:val="000000"/>
        </w:rPr>
        <w:tab/>
      </w:r>
      <w:r>
        <w:rPr>
          <w:rStyle w:val="Podpistabeli"/>
          <w:color w:val="000000"/>
        </w:rPr>
        <w:tab/>
      </w:r>
      <w:r>
        <w:rPr>
          <w:rStyle w:val="Podpistabeli"/>
          <w:color w:val="000000"/>
        </w:rPr>
        <w:tab/>
      </w:r>
      <w:r>
        <w:rPr>
          <w:rStyle w:val="Podpistabeli"/>
          <w:color w:val="000000"/>
        </w:rPr>
        <w:tab/>
      </w:r>
      <w:r>
        <w:rPr>
          <w:rStyle w:val="Podpistabeli"/>
          <w:color w:val="000000"/>
        </w:rPr>
        <w:tab/>
      </w:r>
      <w:r>
        <w:rPr>
          <w:rStyle w:val="Podpistabeli"/>
          <w:color w:val="000000"/>
        </w:rPr>
        <w:tab/>
      </w:r>
    </w:p>
    <w:p w:rsidR="00F77DBA" w:rsidRDefault="00F77DBA" w:rsidP="00E003FC">
      <w:pPr>
        <w:pStyle w:val="Teksttreci1"/>
        <w:shd w:val="clear" w:color="auto" w:fill="auto"/>
        <w:tabs>
          <w:tab w:val="left" w:pos="6082"/>
        </w:tabs>
        <w:spacing w:before="1467" w:after="0" w:line="245" w:lineRule="exact"/>
        <w:ind w:left="480" w:firstLine="0"/>
        <w:rPr>
          <w:rStyle w:val="Teksttreci"/>
          <w:color w:val="000000"/>
        </w:rPr>
      </w:pPr>
      <w:r>
        <w:rPr>
          <w:rStyle w:val="Teksttreci"/>
          <w:color w:val="000000"/>
        </w:rPr>
        <w:t>Osoba upoważniona ze strony Zamawiającego:                       Osoba upoważniona ze strony Wykonawcy:</w:t>
      </w:r>
    </w:p>
    <w:p w:rsidR="00F77DBA" w:rsidRDefault="00F77DBA" w:rsidP="00E003FC">
      <w:pPr>
        <w:pStyle w:val="Teksttreci1"/>
        <w:shd w:val="clear" w:color="auto" w:fill="auto"/>
        <w:tabs>
          <w:tab w:val="left" w:pos="6811"/>
        </w:tabs>
        <w:spacing w:after="0" w:line="245" w:lineRule="exact"/>
        <w:ind w:left="1080" w:firstLine="0"/>
      </w:pPr>
      <w:r>
        <w:rPr>
          <w:rStyle w:val="Teksttreci"/>
          <w:color w:val="000000"/>
        </w:rPr>
        <w:tab/>
      </w:r>
    </w:p>
    <w:p w:rsidR="00F77DBA" w:rsidRDefault="00F77DBA" w:rsidP="00DF7C9E">
      <w:pPr>
        <w:pStyle w:val="Nagweklubstopka1"/>
        <w:shd w:val="clear" w:color="auto" w:fill="auto"/>
        <w:ind w:left="2127" w:firstLine="709"/>
        <w:jc w:val="both"/>
        <w:rPr>
          <w:rStyle w:val="Teksttreci11Odstpy2pt"/>
          <w:b w:val="0"/>
          <w:color w:val="000000"/>
          <w:u w:val="single"/>
        </w:rPr>
      </w:pPr>
    </w:p>
    <w:p w:rsidR="00F77DBA" w:rsidRDefault="00F77DBA" w:rsidP="00DF7C9E">
      <w:pPr>
        <w:pStyle w:val="Nagweklubstopka1"/>
        <w:shd w:val="clear" w:color="auto" w:fill="auto"/>
        <w:ind w:left="2127" w:firstLine="709"/>
        <w:jc w:val="both"/>
        <w:rPr>
          <w:rStyle w:val="Teksttreci11Odstpy2pt"/>
          <w:b w:val="0"/>
          <w:color w:val="000000"/>
          <w:u w:val="single"/>
        </w:rPr>
      </w:pPr>
    </w:p>
    <w:p w:rsidR="00F77DBA" w:rsidRDefault="00F77DBA" w:rsidP="00DF7C9E">
      <w:pPr>
        <w:pStyle w:val="Nagweklubstopka1"/>
        <w:shd w:val="clear" w:color="auto" w:fill="auto"/>
        <w:ind w:left="2127" w:firstLine="709"/>
        <w:jc w:val="both"/>
        <w:rPr>
          <w:rStyle w:val="Teksttreci11Odstpy2pt"/>
          <w:b w:val="0"/>
          <w:color w:val="000000"/>
          <w:u w:val="single"/>
        </w:rPr>
      </w:pPr>
    </w:p>
    <w:p w:rsidR="00F77DBA" w:rsidRDefault="00F77DBA" w:rsidP="00DF7C9E">
      <w:pPr>
        <w:pStyle w:val="Nagweklubstopka1"/>
        <w:shd w:val="clear" w:color="auto" w:fill="auto"/>
        <w:ind w:left="2127" w:firstLine="709"/>
        <w:jc w:val="both"/>
        <w:rPr>
          <w:rStyle w:val="Teksttreci11Odstpy2pt"/>
          <w:b w:val="0"/>
          <w:color w:val="000000"/>
          <w:u w:val="single"/>
        </w:rPr>
      </w:pPr>
    </w:p>
    <w:p w:rsidR="00F77DBA" w:rsidRDefault="00F77DBA" w:rsidP="00DF7C9E">
      <w:pPr>
        <w:pStyle w:val="Nagweklubstopka1"/>
        <w:shd w:val="clear" w:color="auto" w:fill="auto"/>
        <w:ind w:left="2127" w:firstLine="709"/>
        <w:jc w:val="both"/>
        <w:rPr>
          <w:rStyle w:val="Teksttreci11Odstpy2pt"/>
          <w:b w:val="0"/>
          <w:color w:val="000000"/>
          <w:u w:val="single"/>
        </w:rPr>
      </w:pPr>
    </w:p>
    <w:p w:rsidR="00F77DBA" w:rsidRDefault="00F77DBA" w:rsidP="00DF7C9E">
      <w:pPr>
        <w:pStyle w:val="Nagweklubstopka1"/>
        <w:shd w:val="clear" w:color="auto" w:fill="auto"/>
        <w:ind w:left="2127" w:firstLine="709"/>
        <w:jc w:val="both"/>
        <w:rPr>
          <w:rStyle w:val="Teksttreci11Odstpy2pt"/>
          <w:b w:val="0"/>
          <w:color w:val="000000"/>
          <w:u w:val="single"/>
        </w:rPr>
      </w:pPr>
    </w:p>
    <w:p w:rsidR="00F77DBA" w:rsidRDefault="00F77DBA" w:rsidP="00DF7C9E">
      <w:pPr>
        <w:pStyle w:val="Nagweklubstopka1"/>
        <w:shd w:val="clear" w:color="auto" w:fill="auto"/>
        <w:ind w:left="2127" w:firstLine="709"/>
        <w:jc w:val="both"/>
        <w:rPr>
          <w:rStyle w:val="Teksttreci11Odstpy2pt"/>
          <w:b w:val="0"/>
          <w:color w:val="000000"/>
          <w:u w:val="single"/>
        </w:rPr>
      </w:pPr>
    </w:p>
    <w:p w:rsidR="00F77DBA" w:rsidRDefault="00F77DBA" w:rsidP="00DF7C9E">
      <w:pPr>
        <w:pStyle w:val="Nagweklubstopka1"/>
        <w:shd w:val="clear" w:color="auto" w:fill="auto"/>
        <w:ind w:left="2127" w:firstLine="709"/>
        <w:jc w:val="both"/>
        <w:rPr>
          <w:rStyle w:val="Teksttreci11Odstpy2pt"/>
          <w:b w:val="0"/>
          <w:color w:val="000000"/>
          <w:u w:val="single"/>
        </w:rPr>
      </w:pPr>
    </w:p>
    <w:p w:rsidR="00F77DBA" w:rsidRDefault="00F77DBA" w:rsidP="00DF7C9E">
      <w:pPr>
        <w:pStyle w:val="Nagweklubstopka1"/>
        <w:shd w:val="clear" w:color="auto" w:fill="auto"/>
        <w:ind w:left="2127" w:firstLine="709"/>
        <w:jc w:val="both"/>
        <w:rPr>
          <w:rStyle w:val="Teksttreci11Odstpy2pt"/>
          <w:b w:val="0"/>
          <w:color w:val="000000"/>
          <w:u w:val="single"/>
        </w:rPr>
      </w:pPr>
    </w:p>
    <w:p w:rsidR="00F77DBA" w:rsidRDefault="00F77DBA" w:rsidP="00DF7C9E">
      <w:pPr>
        <w:pStyle w:val="Nagweklubstopka1"/>
        <w:shd w:val="clear" w:color="auto" w:fill="auto"/>
        <w:ind w:left="2127" w:firstLine="709"/>
        <w:jc w:val="both"/>
        <w:rPr>
          <w:rStyle w:val="Teksttreci11Odstpy2pt"/>
          <w:b w:val="0"/>
          <w:color w:val="000000"/>
          <w:u w:val="single"/>
        </w:rPr>
      </w:pPr>
    </w:p>
    <w:p w:rsidR="00F77DBA" w:rsidRDefault="00F77DBA" w:rsidP="00DF7C9E">
      <w:pPr>
        <w:pStyle w:val="Nagweklubstopka1"/>
        <w:shd w:val="clear" w:color="auto" w:fill="auto"/>
        <w:ind w:left="2127" w:firstLine="709"/>
        <w:jc w:val="both"/>
        <w:rPr>
          <w:rStyle w:val="Teksttreci11Odstpy2pt"/>
          <w:b w:val="0"/>
          <w:color w:val="000000"/>
          <w:u w:val="single"/>
        </w:rPr>
      </w:pPr>
    </w:p>
    <w:p w:rsidR="00F77DBA" w:rsidRDefault="00F77DBA" w:rsidP="00DF7C9E">
      <w:pPr>
        <w:pStyle w:val="Nagweklubstopka1"/>
        <w:shd w:val="clear" w:color="auto" w:fill="auto"/>
        <w:ind w:left="2127" w:firstLine="709"/>
        <w:jc w:val="both"/>
        <w:rPr>
          <w:rStyle w:val="Teksttreci11Odstpy2pt"/>
          <w:b w:val="0"/>
          <w:color w:val="000000"/>
          <w:u w:val="single"/>
        </w:rPr>
      </w:pPr>
    </w:p>
    <w:p w:rsidR="00F77DBA" w:rsidRDefault="00F77DBA" w:rsidP="00DF7C9E">
      <w:pPr>
        <w:pStyle w:val="Nagweklubstopka1"/>
        <w:shd w:val="clear" w:color="auto" w:fill="auto"/>
        <w:ind w:left="2127" w:firstLine="709"/>
        <w:jc w:val="both"/>
        <w:rPr>
          <w:rStyle w:val="Teksttreci11Odstpy2pt"/>
          <w:b w:val="0"/>
          <w:color w:val="000000"/>
          <w:u w:val="single"/>
        </w:rPr>
      </w:pPr>
    </w:p>
    <w:p w:rsidR="00F77DBA" w:rsidRDefault="00F77DBA" w:rsidP="00DF7C9E">
      <w:pPr>
        <w:pStyle w:val="Nagweklubstopka1"/>
        <w:shd w:val="clear" w:color="auto" w:fill="auto"/>
        <w:ind w:left="2127" w:firstLine="709"/>
        <w:jc w:val="both"/>
      </w:pPr>
      <w:r w:rsidRPr="00DF7C9E">
        <w:rPr>
          <w:rStyle w:val="Teksttreci11Odstpy2pt"/>
          <w:b w:val="0"/>
          <w:color w:val="000000"/>
          <w:u w:val="single"/>
        </w:rPr>
        <w:t>ZGŁOSZENIE  AWARII</w:t>
      </w:r>
      <w:r w:rsidRPr="00DF7C9E">
        <w:rPr>
          <w:rStyle w:val="Teksttreci11Odstpy2pt"/>
          <w:b w:val="0"/>
          <w:color w:val="000000"/>
        </w:rPr>
        <w:t xml:space="preserve">              </w:t>
      </w:r>
      <w:r>
        <w:rPr>
          <w:rStyle w:val="Nagweklubstopka0"/>
          <w:color w:val="000000"/>
        </w:rPr>
        <w:t>Załącznik Nr 2 do umowy</w:t>
      </w:r>
    </w:p>
    <w:p w:rsidR="00F77DBA" w:rsidRPr="00DF7C9E" w:rsidRDefault="00F77DBA" w:rsidP="00E003FC">
      <w:pPr>
        <w:pStyle w:val="Teksttreci111"/>
        <w:shd w:val="clear" w:color="auto" w:fill="auto"/>
        <w:spacing w:after="756" w:line="200" w:lineRule="exact"/>
        <w:ind w:left="240"/>
        <w:rPr>
          <w:u w:val="single"/>
        </w:rPr>
      </w:pPr>
    </w:p>
    <w:p w:rsidR="00F77DBA" w:rsidRDefault="00F77DBA" w:rsidP="00103AC0">
      <w:pPr>
        <w:pStyle w:val="Teksttreci21"/>
        <w:numPr>
          <w:ilvl w:val="0"/>
          <w:numId w:val="8"/>
        </w:numPr>
        <w:shd w:val="clear" w:color="auto" w:fill="auto"/>
        <w:tabs>
          <w:tab w:val="left" w:pos="567"/>
        </w:tabs>
        <w:spacing w:after="333" w:line="190" w:lineRule="exact"/>
        <w:ind w:left="20" w:firstLine="0"/>
        <w:jc w:val="both"/>
      </w:pPr>
      <w:r>
        <w:rPr>
          <w:rStyle w:val="Teksttreci2Bezpogrubienia3"/>
          <w:color w:val="000000"/>
        </w:rPr>
        <w:t>Kolejny</w:t>
      </w:r>
      <w:r>
        <w:rPr>
          <w:rStyle w:val="Teksttreci2"/>
          <w:color w:val="000000"/>
        </w:rPr>
        <w:t xml:space="preserve"> numer zgłoszenia awarii u użytkownika</w:t>
      </w:r>
    </w:p>
    <w:p w:rsidR="00F77DBA" w:rsidRDefault="00F77DBA" w:rsidP="00103AC0">
      <w:pPr>
        <w:pStyle w:val="Teksttreci21"/>
        <w:numPr>
          <w:ilvl w:val="0"/>
          <w:numId w:val="8"/>
        </w:numPr>
        <w:shd w:val="clear" w:color="auto" w:fill="auto"/>
        <w:tabs>
          <w:tab w:val="left" w:pos="582"/>
        </w:tabs>
        <w:spacing w:after="158" w:line="190" w:lineRule="exact"/>
        <w:ind w:left="20" w:firstLine="0"/>
        <w:jc w:val="both"/>
      </w:pPr>
      <w:r>
        <w:rPr>
          <w:rStyle w:val="Teksttreci22"/>
          <w:color w:val="000000"/>
        </w:rPr>
        <w:t>Numer</w:t>
      </w:r>
      <w:r>
        <w:rPr>
          <w:rStyle w:val="Teksttreci2Bezpogrubienia2"/>
          <w:color w:val="000000"/>
        </w:rPr>
        <w:t xml:space="preserve"> w</w:t>
      </w:r>
      <w:r>
        <w:rPr>
          <w:rStyle w:val="Teksttreci22"/>
          <w:color w:val="000000"/>
        </w:rPr>
        <w:t xml:space="preserve"> rejestrze zgłoszeń</w:t>
      </w:r>
      <w:r>
        <w:rPr>
          <w:rStyle w:val="Teksttreci2Bezpogrubienia2"/>
          <w:color w:val="000000"/>
        </w:rPr>
        <w:t xml:space="preserve"> w</w:t>
      </w:r>
      <w:r>
        <w:rPr>
          <w:rStyle w:val="Teksttreci22"/>
          <w:color w:val="000000"/>
        </w:rPr>
        <w:t xml:space="preserve"> ośrodku serwisowym</w:t>
      </w:r>
    </w:p>
    <w:p w:rsidR="00F77DBA" w:rsidRDefault="00F77DBA" w:rsidP="00103AC0">
      <w:pPr>
        <w:pStyle w:val="Teksttreci21"/>
        <w:numPr>
          <w:ilvl w:val="0"/>
          <w:numId w:val="8"/>
        </w:numPr>
        <w:shd w:val="clear" w:color="auto" w:fill="auto"/>
        <w:tabs>
          <w:tab w:val="left" w:pos="582"/>
        </w:tabs>
        <w:spacing w:after="28" w:line="190" w:lineRule="exact"/>
        <w:ind w:left="20" w:firstLine="0"/>
        <w:jc w:val="both"/>
      </w:pPr>
      <w:r>
        <w:rPr>
          <w:rStyle w:val="Teksttreci2"/>
          <w:color w:val="000000"/>
        </w:rPr>
        <w:t>Adres użytkownika, u którego nastąpiła awaria</w:t>
      </w:r>
    </w:p>
    <w:p w:rsidR="00F77DBA" w:rsidRDefault="00F77DBA" w:rsidP="00E003FC">
      <w:pPr>
        <w:pStyle w:val="Teksttreci1"/>
        <w:shd w:val="clear" w:color="auto" w:fill="auto"/>
        <w:tabs>
          <w:tab w:val="left" w:leader="underscore" w:pos="3180"/>
          <w:tab w:val="left" w:leader="underscore" w:pos="3420"/>
          <w:tab w:val="left" w:leader="underscore" w:pos="5326"/>
        </w:tabs>
        <w:spacing w:after="163" w:line="190" w:lineRule="exact"/>
        <w:ind w:left="540" w:firstLine="0"/>
      </w:pPr>
      <w:r>
        <w:rPr>
          <w:rStyle w:val="Teksttreci20"/>
          <w:color w:val="000000"/>
          <w:szCs w:val="19"/>
        </w:rPr>
        <w:t>el.)</w:t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</w:r>
      <w:r>
        <w:rPr>
          <w:rStyle w:val="Teksttreci"/>
          <w:color w:val="000000"/>
        </w:rPr>
        <w:tab/>
      </w:r>
    </w:p>
    <w:p w:rsidR="00F77DBA" w:rsidRDefault="00F77DBA" w:rsidP="00103AC0">
      <w:pPr>
        <w:pStyle w:val="Teksttreci21"/>
        <w:numPr>
          <w:ilvl w:val="0"/>
          <w:numId w:val="8"/>
        </w:numPr>
        <w:shd w:val="clear" w:color="auto" w:fill="auto"/>
        <w:tabs>
          <w:tab w:val="left" w:pos="577"/>
        </w:tabs>
        <w:spacing w:after="14" w:line="190" w:lineRule="exact"/>
        <w:ind w:left="20" w:firstLine="0"/>
        <w:jc w:val="both"/>
      </w:pPr>
      <w:r>
        <w:rPr>
          <w:rStyle w:val="Teksttreci2"/>
          <w:color w:val="000000"/>
        </w:rPr>
        <w:t>Nazwa niesprawnego produktu</w:t>
      </w:r>
    </w:p>
    <w:p w:rsidR="00F77DBA" w:rsidRDefault="00F77DBA" w:rsidP="00E003FC">
      <w:pPr>
        <w:pStyle w:val="Teksttreci121"/>
        <w:shd w:val="clear" w:color="auto" w:fill="auto"/>
        <w:tabs>
          <w:tab w:val="left" w:leader="underscore" w:pos="5321"/>
        </w:tabs>
        <w:spacing w:before="0" w:after="144" w:line="190" w:lineRule="exact"/>
        <w:ind w:left="540"/>
      </w:pPr>
      <w:r>
        <w:rPr>
          <w:rStyle w:val="Teksttreci120"/>
          <w:color w:val="000000"/>
        </w:rPr>
        <w:t>(urz</w:t>
      </w:r>
      <w:r>
        <w:rPr>
          <w:rStyle w:val="Teksttreci12"/>
          <w:color w:val="000000"/>
        </w:rPr>
        <w:t>ad/en i;i)</w:t>
      </w:r>
      <w:r>
        <w:rPr>
          <w:rStyle w:val="Teksttreci12"/>
          <w:color w:val="000000"/>
        </w:rPr>
        <w:tab/>
      </w:r>
    </w:p>
    <w:p w:rsidR="00F77DBA" w:rsidRDefault="00F77DBA" w:rsidP="00103AC0">
      <w:pPr>
        <w:pStyle w:val="Teksttreci21"/>
        <w:numPr>
          <w:ilvl w:val="0"/>
          <w:numId w:val="8"/>
        </w:numPr>
        <w:shd w:val="clear" w:color="auto" w:fill="auto"/>
        <w:tabs>
          <w:tab w:val="left" w:pos="236"/>
        </w:tabs>
        <w:spacing w:after="322" w:line="190" w:lineRule="exact"/>
        <w:ind w:left="20" w:firstLine="0"/>
        <w:jc w:val="both"/>
      </w:pPr>
      <w:r>
        <w:rPr>
          <w:rStyle w:val="Teksttreci2"/>
          <w:color w:val="000000"/>
        </w:rPr>
        <w:t>Numer seryjny produktu (urządzenia)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86"/>
        <w:gridCol w:w="4536"/>
      </w:tblGrid>
      <w:tr w:rsidR="00F77DBA" w:rsidTr="00084CB4">
        <w:trPr>
          <w:trHeight w:hRule="exact" w:val="1166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DBA" w:rsidRPr="004404D3" w:rsidRDefault="00F77DBA" w:rsidP="00084CB4">
            <w:pPr>
              <w:pStyle w:val="Teksttreci21"/>
              <w:framePr w:w="9322" w:wrap="notBeside" w:vAnchor="text" w:hAnchor="text" w:xAlign="center" w:y="1"/>
              <w:shd w:val="clear" w:color="auto" w:fill="auto"/>
              <w:spacing w:line="190" w:lineRule="exact"/>
              <w:ind w:left="40" w:firstLine="0"/>
              <w:rPr>
                <w:bCs/>
                <w:noProof/>
                <w:szCs w:val="19"/>
              </w:rPr>
            </w:pPr>
            <w:r w:rsidRPr="004404D3">
              <w:rPr>
                <w:rStyle w:val="Teksttreci2"/>
                <w:noProof/>
                <w:color w:val="000000"/>
                <w:szCs w:val="19"/>
              </w:rPr>
              <w:t>6. Objawy:</w:t>
            </w:r>
          </w:p>
        </w:tc>
      </w:tr>
      <w:tr w:rsidR="00F77DBA" w:rsidTr="00084CB4">
        <w:trPr>
          <w:trHeight w:hRule="exact" w:val="114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Pr="004404D3" w:rsidRDefault="00F77DBA" w:rsidP="00084CB4">
            <w:pPr>
              <w:pStyle w:val="Teksttreci21"/>
              <w:framePr w:w="9322" w:wrap="notBeside" w:vAnchor="text" w:hAnchor="text" w:xAlign="center" w:y="1"/>
              <w:shd w:val="clear" w:color="auto" w:fill="auto"/>
              <w:spacing w:line="190" w:lineRule="exact"/>
              <w:ind w:left="40" w:firstLine="0"/>
              <w:rPr>
                <w:bCs/>
                <w:noProof/>
                <w:szCs w:val="19"/>
              </w:rPr>
            </w:pPr>
            <w:r w:rsidRPr="004404D3">
              <w:rPr>
                <w:rStyle w:val="Teksttreci2"/>
                <w:noProof/>
                <w:color w:val="000000"/>
                <w:szCs w:val="19"/>
              </w:rPr>
              <w:t>7. Uwagi: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DBA" w:rsidRDefault="00F77DBA" w:rsidP="00084CB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DBA" w:rsidTr="00084CB4">
        <w:trPr>
          <w:trHeight w:hRule="exact" w:val="125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7DBA" w:rsidRPr="004404D3" w:rsidRDefault="00F77DBA" w:rsidP="00084CB4">
            <w:pPr>
              <w:pStyle w:val="Teksttreci21"/>
              <w:framePr w:w="9322" w:wrap="notBeside" w:vAnchor="text" w:hAnchor="text" w:xAlign="center" w:y="1"/>
              <w:shd w:val="clear" w:color="auto" w:fill="auto"/>
              <w:spacing w:line="190" w:lineRule="exact"/>
              <w:ind w:left="40" w:firstLine="0"/>
              <w:rPr>
                <w:bCs/>
                <w:noProof/>
                <w:szCs w:val="19"/>
              </w:rPr>
            </w:pPr>
            <w:r w:rsidRPr="004404D3">
              <w:rPr>
                <w:rStyle w:val="Teksttreci2"/>
                <w:noProof/>
                <w:color w:val="000000"/>
                <w:szCs w:val="19"/>
              </w:rPr>
              <w:t>8. Data/godz. wystąpienia awarii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BA" w:rsidRPr="004404D3" w:rsidRDefault="00F77DBA" w:rsidP="00084CB4">
            <w:pPr>
              <w:pStyle w:val="Teksttreci21"/>
              <w:framePr w:w="9322" w:wrap="notBeside" w:vAnchor="text" w:hAnchor="text" w:xAlign="center" w:y="1"/>
              <w:shd w:val="clear" w:color="auto" w:fill="auto"/>
              <w:spacing w:line="190" w:lineRule="exact"/>
              <w:ind w:left="20" w:firstLine="0"/>
              <w:rPr>
                <w:bCs/>
                <w:noProof/>
                <w:szCs w:val="19"/>
              </w:rPr>
            </w:pPr>
            <w:r w:rsidRPr="004404D3">
              <w:rPr>
                <w:rStyle w:val="Teksttreci2"/>
                <w:noProof/>
                <w:color w:val="000000"/>
                <w:szCs w:val="19"/>
              </w:rPr>
              <w:t>9. Data/godz. zgłoszenia awarii</w:t>
            </w:r>
          </w:p>
        </w:tc>
      </w:tr>
    </w:tbl>
    <w:p w:rsidR="00F77DBA" w:rsidRDefault="00F77DBA" w:rsidP="00E003FC">
      <w:pPr>
        <w:rPr>
          <w:sz w:val="2"/>
          <w:szCs w:val="2"/>
        </w:rPr>
      </w:pPr>
    </w:p>
    <w:p w:rsidR="00F77DBA" w:rsidRDefault="00F77DBA" w:rsidP="00E003FC">
      <w:pPr>
        <w:pStyle w:val="Teksttreci1"/>
        <w:shd w:val="clear" w:color="auto" w:fill="auto"/>
        <w:spacing w:before="671" w:after="0" w:line="190" w:lineRule="exact"/>
        <w:ind w:left="4800" w:firstLine="0"/>
        <w:sectPr w:rsidR="00F77DBA" w:rsidSect="00AB1EF1">
          <w:headerReference w:type="even" r:id="rId8"/>
          <w:headerReference w:type="default" r:id="rId9"/>
          <w:footerReference w:type="even" r:id="rId10"/>
          <w:footerReference w:type="default" r:id="rId11"/>
          <w:pgSz w:w="11909" w:h="16834"/>
          <w:pgMar w:top="1021" w:right="1185" w:bottom="1021" w:left="1185" w:header="0" w:footer="6" w:gutter="0"/>
          <w:cols w:space="708"/>
          <w:noEndnote/>
          <w:docGrid w:linePitch="360"/>
        </w:sectPr>
      </w:pPr>
      <w:r>
        <w:rPr>
          <w:rStyle w:val="Teksttreci"/>
          <w:color w:val="000000"/>
        </w:rPr>
        <w:t>Czytelny podpis zgłaszającego awarię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394"/>
        <w:gridCol w:w="1454"/>
        <w:gridCol w:w="1661"/>
        <w:gridCol w:w="523"/>
        <w:gridCol w:w="648"/>
        <w:gridCol w:w="744"/>
        <w:gridCol w:w="566"/>
        <w:gridCol w:w="350"/>
        <w:gridCol w:w="182"/>
        <w:gridCol w:w="605"/>
        <w:gridCol w:w="514"/>
        <w:gridCol w:w="571"/>
        <w:gridCol w:w="542"/>
        <w:gridCol w:w="494"/>
      </w:tblGrid>
      <w:tr w:rsidR="00F77DBA" w:rsidTr="00084CB4">
        <w:trPr>
          <w:trHeight w:hRule="exact" w:val="542"/>
          <w:jc w:val="center"/>
        </w:trPr>
        <w:tc>
          <w:tcPr>
            <w:tcW w:w="1003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7DBA" w:rsidRPr="004404D3" w:rsidRDefault="00F77DBA" w:rsidP="00084CB4">
            <w:pPr>
              <w:pStyle w:val="Teksttreci71"/>
              <w:framePr w:w="10032" w:wrap="notBeside" w:vAnchor="text" w:hAnchor="text" w:xAlign="center" w:y="1"/>
              <w:shd w:val="clear" w:color="auto" w:fill="auto"/>
              <w:spacing w:line="190" w:lineRule="exact"/>
              <w:ind w:left="2400" w:firstLine="0"/>
              <w:rPr>
                <w:bCs/>
                <w:noProof/>
                <w:szCs w:val="19"/>
              </w:rPr>
            </w:pPr>
            <w:r w:rsidRPr="004404D3">
              <w:rPr>
                <w:rStyle w:val="Teksttreci7Odstpy2pt"/>
                <w:noProof/>
                <w:color w:val="000000"/>
                <w:szCs w:val="19"/>
              </w:rPr>
              <w:t>. PROTOKÓŁ Z</w:t>
            </w:r>
            <w:r w:rsidRPr="004404D3">
              <w:rPr>
                <w:rStyle w:val="Teksttreci7Bezpogrubienia"/>
                <w:noProof/>
                <w:color w:val="000000"/>
                <w:szCs w:val="19"/>
              </w:rPr>
              <w:t xml:space="preserve"> NAPRAWY</w:t>
            </w:r>
          </w:p>
        </w:tc>
      </w:tr>
      <w:tr w:rsidR="00F77DBA" w:rsidTr="00084CB4">
        <w:trPr>
          <w:trHeight w:hRule="exact" w:val="552"/>
          <w:jc w:val="center"/>
        </w:trPr>
        <w:tc>
          <w:tcPr>
            <w:tcW w:w="6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DBA" w:rsidRPr="004404D3" w:rsidRDefault="00F77DBA" w:rsidP="00084CB4">
            <w:pPr>
              <w:pStyle w:val="Teksttreci21"/>
              <w:framePr w:w="10032" w:wrap="notBeside" w:vAnchor="text" w:hAnchor="text" w:xAlign="center" w:y="1"/>
              <w:shd w:val="clear" w:color="auto" w:fill="auto"/>
              <w:spacing w:line="190" w:lineRule="exact"/>
              <w:ind w:left="120" w:firstLine="0"/>
              <w:rPr>
                <w:bCs/>
                <w:noProof/>
                <w:szCs w:val="19"/>
              </w:rPr>
            </w:pPr>
            <w:r w:rsidRPr="004404D3">
              <w:rPr>
                <w:rStyle w:val="Teksttreci2"/>
                <w:noProof/>
                <w:color w:val="000000"/>
                <w:szCs w:val="19"/>
              </w:rPr>
              <w:t>1. Kolejny numer zgłoszenia</w:t>
            </w:r>
            <w:r w:rsidRPr="004404D3">
              <w:rPr>
                <w:rStyle w:val="Teksttreci2Bezpogrubienia1"/>
                <w:noProof/>
                <w:color w:val="000000"/>
                <w:szCs w:val="19"/>
              </w:rPr>
              <w:t xml:space="preserve"> awarii</w:t>
            </w:r>
            <w:r w:rsidRPr="004404D3">
              <w:rPr>
                <w:rStyle w:val="Teksttreci2"/>
                <w:noProof/>
                <w:color w:val="000000"/>
                <w:szCs w:val="19"/>
              </w:rPr>
              <w:t xml:space="preserve"> u użytkownika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DBA" w:rsidTr="00084CB4">
        <w:trPr>
          <w:trHeight w:hRule="exact" w:val="307"/>
          <w:jc w:val="center"/>
        </w:trPr>
        <w:tc>
          <w:tcPr>
            <w:tcW w:w="6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DBA" w:rsidRPr="004404D3" w:rsidRDefault="00F77DBA" w:rsidP="00084CB4">
            <w:pPr>
              <w:pStyle w:val="Teksttreci21"/>
              <w:framePr w:w="10032" w:wrap="notBeside" w:vAnchor="text" w:hAnchor="text" w:xAlign="center" w:y="1"/>
              <w:shd w:val="clear" w:color="auto" w:fill="auto"/>
              <w:spacing w:line="190" w:lineRule="exact"/>
              <w:ind w:left="120" w:firstLine="0"/>
              <w:rPr>
                <w:bCs/>
                <w:noProof/>
                <w:szCs w:val="19"/>
              </w:rPr>
            </w:pPr>
            <w:r w:rsidRPr="004404D3">
              <w:rPr>
                <w:rStyle w:val="Teksttreci2"/>
                <w:noProof/>
                <w:color w:val="000000"/>
                <w:szCs w:val="19"/>
              </w:rPr>
              <w:t>2.</w:t>
            </w:r>
            <w:r w:rsidRPr="004404D3">
              <w:rPr>
                <w:rStyle w:val="Teksttreci2Bezpogrubienia1"/>
                <w:noProof/>
                <w:color w:val="000000"/>
                <w:szCs w:val="19"/>
              </w:rPr>
              <w:t xml:space="preserve"> Numer</w:t>
            </w:r>
            <w:r w:rsidRPr="004404D3">
              <w:rPr>
                <w:rStyle w:val="Teksttreci2"/>
                <w:noProof/>
                <w:color w:val="000000"/>
                <w:szCs w:val="19"/>
              </w:rPr>
              <w:t xml:space="preserve"> w rejestrze zgłoszeń w ośrodku</w:t>
            </w:r>
            <w:r w:rsidRPr="004404D3">
              <w:rPr>
                <w:rStyle w:val="Teksttreci2Bezpogrubienia1"/>
                <w:noProof/>
                <w:color w:val="000000"/>
                <w:szCs w:val="19"/>
              </w:rPr>
              <w:t xml:space="preserve"> serwisowym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DBA" w:rsidTr="00084CB4">
        <w:trPr>
          <w:trHeight w:hRule="exact" w:val="27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DBA" w:rsidRPr="004404D3" w:rsidRDefault="00F77DBA" w:rsidP="00084CB4">
            <w:pPr>
              <w:pStyle w:val="Teksttreci1"/>
              <w:framePr w:w="10032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</w:pPr>
            <w:r w:rsidRPr="004404D3">
              <w:rPr>
                <w:rStyle w:val="Teksttreci"/>
                <w:color w:val="000000"/>
              </w:rPr>
              <w:t>3. Tryb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7DBA" w:rsidRPr="004404D3" w:rsidRDefault="00F77DBA" w:rsidP="00084CB4">
            <w:pPr>
              <w:pStyle w:val="Teksttreci21"/>
              <w:framePr w:w="10032" w:wrap="notBeside" w:vAnchor="text" w:hAnchor="text" w:xAlign="center" w:y="1"/>
              <w:shd w:val="clear" w:color="auto" w:fill="auto"/>
              <w:spacing w:line="190" w:lineRule="exact"/>
              <w:ind w:left="60" w:firstLine="0"/>
              <w:rPr>
                <w:bCs/>
                <w:noProof/>
                <w:szCs w:val="19"/>
              </w:rPr>
            </w:pPr>
            <w:r w:rsidRPr="004404D3">
              <w:rPr>
                <w:rStyle w:val="Teksttreci2"/>
                <w:noProof/>
                <w:color w:val="000000"/>
                <w:szCs w:val="19"/>
              </w:rPr>
              <w:t>dokonania naprawy:</w:t>
            </w:r>
          </w:p>
        </w:tc>
        <w:tc>
          <w:tcPr>
            <w:tcW w:w="573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77DBA" w:rsidRPr="004404D3" w:rsidRDefault="00F77DBA" w:rsidP="00084CB4">
            <w:pPr>
              <w:pStyle w:val="Teksttreci21"/>
              <w:framePr w:w="10032" w:wrap="notBeside" w:vAnchor="text" w:hAnchor="text" w:xAlign="center" w:y="1"/>
              <w:shd w:val="clear" w:color="auto" w:fill="auto"/>
              <w:spacing w:line="190" w:lineRule="exact"/>
              <w:ind w:left="80" w:firstLine="0"/>
              <w:rPr>
                <w:bCs/>
                <w:noProof/>
                <w:szCs w:val="19"/>
              </w:rPr>
            </w:pPr>
            <w:r w:rsidRPr="004404D3">
              <w:rPr>
                <w:rStyle w:val="Teksttreci2"/>
                <w:noProof/>
                <w:color w:val="000000"/>
                <w:szCs w:val="19"/>
              </w:rPr>
              <w:t>4. Rodzaj naprawy</w:t>
            </w:r>
          </w:p>
        </w:tc>
      </w:tr>
      <w:tr w:rsidR="00F77DBA" w:rsidTr="00084CB4">
        <w:trPr>
          <w:trHeight w:hRule="exact" w:val="29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Pr="004404D3" w:rsidRDefault="00F77DBA" w:rsidP="00084CB4">
            <w:pPr>
              <w:pStyle w:val="Teksttreci1"/>
              <w:framePr w:w="10032" w:wrap="notBeside" w:vAnchor="text" w:hAnchor="text" w:xAlign="center" w:y="1"/>
              <w:shd w:val="clear" w:color="auto" w:fill="auto"/>
              <w:spacing w:after="0" w:line="190" w:lineRule="exact"/>
              <w:ind w:left="80" w:firstLine="0"/>
            </w:pPr>
            <w:r w:rsidRPr="004404D3">
              <w:rPr>
                <w:rStyle w:val="Teksttreci"/>
                <w:color w:val="000000"/>
              </w:rPr>
              <w:t>na miejscu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DBA" w:rsidRPr="004404D3" w:rsidRDefault="00F77DBA" w:rsidP="00084CB4">
            <w:pPr>
              <w:pStyle w:val="Teksttreci1"/>
              <w:framePr w:w="10032" w:wrap="notBeside" w:vAnchor="text" w:hAnchor="text" w:xAlign="center" w:y="1"/>
              <w:shd w:val="clear" w:color="auto" w:fill="auto"/>
              <w:spacing w:after="0" w:line="190" w:lineRule="exact"/>
              <w:ind w:left="20" w:firstLine="0"/>
            </w:pPr>
            <w:r w:rsidRPr="004404D3">
              <w:rPr>
                <w:rStyle w:val="Teksttreci"/>
                <w:color w:val="000000"/>
              </w:rPr>
              <w:t>w ramach gwaianei;</w:t>
            </w:r>
          </w:p>
        </w:tc>
      </w:tr>
      <w:tr w:rsidR="00F77DBA" w:rsidTr="00084CB4">
        <w:trPr>
          <w:trHeight w:hRule="exact" w:val="29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Pr="004404D3" w:rsidRDefault="00F77DBA" w:rsidP="00084CB4">
            <w:pPr>
              <w:pStyle w:val="Teksttreci1"/>
              <w:framePr w:w="10032" w:wrap="notBeside" w:vAnchor="text" w:hAnchor="text" w:xAlign="center" w:y="1"/>
              <w:shd w:val="clear" w:color="auto" w:fill="auto"/>
              <w:spacing w:after="0" w:line="190" w:lineRule="exact"/>
              <w:ind w:left="80" w:firstLine="0"/>
            </w:pPr>
            <w:r w:rsidRPr="004404D3">
              <w:rPr>
                <w:rStyle w:val="Teksttreci"/>
                <w:color w:val="000000"/>
              </w:rPr>
              <w:t>w serwisie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DBA" w:rsidTr="00084CB4">
        <w:trPr>
          <w:trHeight w:hRule="exact"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Pr="004404D3" w:rsidRDefault="00F77DBA" w:rsidP="00084CB4">
            <w:pPr>
              <w:pStyle w:val="Teksttreci1"/>
              <w:framePr w:w="10032" w:wrap="notBeside" w:vAnchor="text" w:hAnchor="text" w:xAlign="center" w:y="1"/>
              <w:shd w:val="clear" w:color="auto" w:fill="auto"/>
              <w:spacing w:after="0" w:line="190" w:lineRule="exact"/>
              <w:ind w:left="80" w:firstLine="0"/>
            </w:pPr>
            <w:r w:rsidRPr="004404D3">
              <w:rPr>
                <w:rStyle w:val="Teksttreci"/>
                <w:color w:val="000000"/>
              </w:rPr>
              <w:t>zdalnie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DBA" w:rsidTr="00084CB4">
        <w:trPr>
          <w:trHeight w:hRule="exact" w:val="283"/>
          <w:jc w:val="center"/>
        </w:trPr>
        <w:tc>
          <w:tcPr>
            <w:tcW w:w="1003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77DBA" w:rsidRPr="004404D3" w:rsidRDefault="00F77DBA" w:rsidP="00084CB4">
            <w:pPr>
              <w:pStyle w:val="Teksttreci21"/>
              <w:framePr w:w="10032" w:wrap="notBeside" w:vAnchor="text" w:hAnchor="text" w:xAlign="center" w:y="1"/>
              <w:shd w:val="clear" w:color="auto" w:fill="auto"/>
              <w:spacing w:line="190" w:lineRule="exact"/>
              <w:ind w:left="100" w:firstLine="0"/>
              <w:rPr>
                <w:bCs/>
                <w:noProof/>
                <w:szCs w:val="19"/>
              </w:rPr>
            </w:pPr>
            <w:r w:rsidRPr="004404D3">
              <w:rPr>
                <w:rStyle w:val="Teksttreci2"/>
                <w:noProof/>
                <w:color w:val="000000"/>
                <w:szCs w:val="19"/>
              </w:rPr>
              <w:t>5. Nazwa naprawianego</w:t>
            </w:r>
            <w:r w:rsidRPr="004404D3">
              <w:rPr>
                <w:rStyle w:val="Teksttreci2Bezpogrubienia1"/>
                <w:noProof/>
                <w:color w:val="000000"/>
                <w:szCs w:val="19"/>
              </w:rPr>
              <w:t xml:space="preserve"> urządzenia:</w:t>
            </w:r>
          </w:p>
        </w:tc>
      </w:tr>
      <w:tr w:rsidR="00F77DBA" w:rsidTr="00084CB4">
        <w:trPr>
          <w:trHeight w:hRule="exact" w:val="336"/>
          <w:jc w:val="center"/>
        </w:trPr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DBA" w:rsidRPr="004404D3" w:rsidRDefault="00F77DBA" w:rsidP="00084CB4">
            <w:pPr>
              <w:pStyle w:val="Teksttreci130"/>
              <w:framePr w:w="10032" w:wrap="notBeside" w:vAnchor="text" w:hAnchor="text" w:xAlign="center" w:y="1"/>
              <w:shd w:val="clear" w:color="auto" w:fill="auto"/>
              <w:spacing w:line="420" w:lineRule="exact"/>
              <w:ind w:left="100"/>
              <w:rPr>
                <w:szCs w:val="42"/>
              </w:rPr>
            </w:pPr>
            <w:r w:rsidRPr="004404D3">
              <w:rPr>
                <w:rStyle w:val="Teksttreci13"/>
                <w:noProof w:val="0"/>
                <w:color w:val="000000"/>
                <w:szCs w:val="42"/>
              </w:rPr>
              <w:t>|</w:t>
            </w:r>
          </w:p>
        </w:tc>
        <w:tc>
          <w:tcPr>
            <w:tcW w:w="45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DBA" w:rsidTr="00084CB4">
        <w:trPr>
          <w:trHeight w:hRule="exact" w:val="422"/>
          <w:jc w:val="center"/>
        </w:trPr>
        <w:tc>
          <w:tcPr>
            <w:tcW w:w="1003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DBA" w:rsidRPr="004404D3" w:rsidRDefault="00F77DBA" w:rsidP="00084CB4">
            <w:pPr>
              <w:pStyle w:val="Teksttreci21"/>
              <w:framePr w:w="10032" w:wrap="notBeside" w:vAnchor="text" w:hAnchor="text" w:xAlign="center" w:y="1"/>
              <w:shd w:val="clear" w:color="auto" w:fill="auto"/>
              <w:spacing w:line="190" w:lineRule="exact"/>
              <w:ind w:left="100" w:firstLine="0"/>
              <w:rPr>
                <w:bCs/>
                <w:noProof/>
                <w:szCs w:val="19"/>
              </w:rPr>
            </w:pPr>
            <w:r w:rsidRPr="004404D3">
              <w:rPr>
                <w:rStyle w:val="Teksttreci2"/>
                <w:noProof/>
                <w:color w:val="000000"/>
                <w:szCs w:val="19"/>
              </w:rPr>
              <w:t>6. Lista wymienionych (naprawianych)</w:t>
            </w:r>
            <w:r w:rsidRPr="004404D3">
              <w:rPr>
                <w:rStyle w:val="Teksttreci2Bezpogrubienia1"/>
                <w:noProof/>
                <w:color w:val="000000"/>
                <w:szCs w:val="19"/>
              </w:rPr>
              <w:t xml:space="preserve"> części:</w:t>
            </w:r>
          </w:p>
        </w:tc>
      </w:tr>
      <w:tr w:rsidR="00F77DBA" w:rsidTr="00084CB4">
        <w:trPr>
          <w:trHeight w:hRule="exact" w:val="76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Pr="004404D3" w:rsidRDefault="00F77DBA" w:rsidP="00084CB4">
            <w:pPr>
              <w:pStyle w:val="Teksttreci1"/>
              <w:framePr w:w="10032" w:wrap="notBeside" w:vAnchor="text" w:hAnchor="text" w:xAlign="center" w:y="1"/>
              <w:shd w:val="clear" w:color="auto" w:fill="auto"/>
              <w:spacing w:after="0" w:line="190" w:lineRule="exact"/>
              <w:ind w:left="220" w:firstLine="0"/>
            </w:pPr>
            <w:r w:rsidRPr="004404D3">
              <w:rPr>
                <w:rStyle w:val="Teksttreci"/>
                <w:color w:val="000000"/>
              </w:rPr>
              <w:t>L.P,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Pr="004404D3" w:rsidRDefault="00F77DBA" w:rsidP="00084CB4">
            <w:pPr>
              <w:pStyle w:val="Teksttreci1"/>
              <w:framePr w:w="1003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 w:rsidRPr="004404D3">
              <w:rPr>
                <w:rStyle w:val="Teksttreci"/>
                <w:color w:val="000000"/>
              </w:rPr>
              <w:t>Numer katalogowy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Pr="004404D3" w:rsidRDefault="00F77DBA" w:rsidP="00084CB4">
            <w:pPr>
              <w:pStyle w:val="Teksttreci1"/>
              <w:framePr w:w="10032" w:wrap="notBeside" w:vAnchor="text" w:hAnchor="text" w:xAlign="center" w:y="1"/>
              <w:shd w:val="clear" w:color="auto" w:fill="auto"/>
              <w:spacing w:after="0" w:line="245" w:lineRule="exact"/>
              <w:ind w:right="1140" w:firstLine="0"/>
              <w:jc w:val="right"/>
            </w:pPr>
            <w:r w:rsidRPr="004404D3">
              <w:rPr>
                <w:rStyle w:val="Teksttreci"/>
                <w:color w:val="000000"/>
              </w:rPr>
              <w:t>Nazwa części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DBA" w:rsidRPr="004404D3" w:rsidRDefault="00F77DBA" w:rsidP="00084CB4">
            <w:pPr>
              <w:pStyle w:val="Teksttreci71"/>
              <w:framePr w:w="1003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bCs/>
                <w:noProof/>
                <w:szCs w:val="19"/>
              </w:rPr>
            </w:pPr>
            <w:r w:rsidRPr="004404D3">
              <w:rPr>
                <w:rStyle w:val="Teksttreci70"/>
                <w:noProof/>
                <w:color w:val="000000"/>
                <w:szCs w:val="19"/>
              </w:rPr>
              <w:t>Numer</w:t>
            </w:r>
          </w:p>
          <w:p w:rsidR="00F77DBA" w:rsidRPr="004404D3" w:rsidRDefault="00F77DBA" w:rsidP="00084CB4">
            <w:pPr>
              <w:pStyle w:val="Teksttreci1"/>
              <w:framePr w:w="1003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 w:rsidRPr="004404D3">
              <w:rPr>
                <w:rStyle w:val="Teksttreci"/>
                <w:color w:val="000000"/>
              </w:rPr>
              <w:t>Seryjny/ inwent..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Pr="004404D3" w:rsidRDefault="00F77DBA" w:rsidP="00084CB4">
            <w:pPr>
              <w:pStyle w:val="Teksttreci1"/>
              <w:framePr w:w="10032" w:wrap="notBeside" w:vAnchor="text" w:hAnchor="text" w:xAlign="center" w:y="1"/>
              <w:shd w:val="clear" w:color="auto" w:fill="auto"/>
              <w:spacing w:after="0" w:line="190" w:lineRule="exact"/>
              <w:ind w:left="180" w:firstLine="0"/>
            </w:pPr>
            <w:r w:rsidRPr="004404D3">
              <w:rPr>
                <w:rStyle w:val="Teksttreci"/>
                <w:color w:val="000000"/>
              </w:rPr>
              <w:t>Ilość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DBA" w:rsidRPr="004404D3" w:rsidRDefault="00F77DBA" w:rsidP="00084CB4">
            <w:pPr>
              <w:pStyle w:val="Teksttreci1"/>
              <w:framePr w:w="10032" w:wrap="notBeside" w:vAnchor="text" w:hAnchor="text" w:xAlign="center" w:y="1"/>
              <w:shd w:val="clear" w:color="auto" w:fill="auto"/>
              <w:spacing w:after="0" w:line="190" w:lineRule="exact"/>
              <w:ind w:left="100" w:firstLine="0"/>
            </w:pPr>
            <w:r w:rsidRPr="004404D3">
              <w:rPr>
                <w:rStyle w:val="TeksttreciPogrubienie1"/>
                <w:bCs/>
                <w:color w:val="000000"/>
                <w:szCs w:val="19"/>
              </w:rPr>
              <w:t>Rodzaj</w:t>
            </w:r>
            <w:r w:rsidRPr="004404D3">
              <w:rPr>
                <w:rStyle w:val="Teksttreci"/>
                <w:color w:val="000000"/>
              </w:rPr>
              <w:t xml:space="preserve"> *) naprawy</w:t>
            </w:r>
          </w:p>
        </w:tc>
      </w:tr>
      <w:tr w:rsidR="00F77DBA" w:rsidTr="00084CB4">
        <w:trPr>
          <w:trHeight w:hRule="exact" w:val="29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DBA" w:rsidTr="00084CB4">
        <w:trPr>
          <w:trHeight w:hRule="exact" w:val="27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DBA" w:rsidTr="00084CB4">
        <w:trPr>
          <w:trHeight w:hRule="exact" w:val="28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DBA" w:rsidTr="00084CB4">
        <w:trPr>
          <w:trHeight w:hRule="exact" w:val="27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DBA" w:rsidTr="00084CB4">
        <w:trPr>
          <w:trHeight w:hRule="exact" w:val="27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77DBA" w:rsidTr="00084CB4">
        <w:trPr>
          <w:trHeight w:hRule="exact" w:val="30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BA" w:rsidRDefault="00F77DBA" w:rsidP="00084CB4">
            <w:pPr>
              <w:framePr w:w="100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77DBA" w:rsidRDefault="00F77DBA" w:rsidP="00E003FC">
      <w:pPr>
        <w:pStyle w:val="Podpistabeli1"/>
        <w:framePr w:w="10032" w:wrap="notBeside" w:vAnchor="text" w:hAnchor="text" w:xAlign="center" w:y="1"/>
        <w:shd w:val="clear" w:color="auto" w:fill="auto"/>
        <w:spacing w:line="190" w:lineRule="exact"/>
        <w:jc w:val="left"/>
      </w:pPr>
      <w:r>
        <w:rPr>
          <w:rStyle w:val="PodpistabeliPogrubienie"/>
          <w:bCs/>
          <w:color w:val="000000"/>
        </w:rPr>
        <w:t>7. Data/godz.</w:t>
      </w:r>
      <w:r>
        <w:rPr>
          <w:rStyle w:val="Podpistabeli"/>
          <w:color w:val="000000"/>
        </w:rPr>
        <w:t xml:space="preserve"> dostarczenia urządzenia zastępczego </w:t>
      </w:r>
    </w:p>
    <w:p w:rsidR="00F77DBA" w:rsidRDefault="00F77DBA" w:rsidP="00E003FC">
      <w:pPr>
        <w:rPr>
          <w:sz w:val="2"/>
          <w:szCs w:val="2"/>
        </w:rPr>
      </w:pPr>
    </w:p>
    <w:p w:rsidR="00F77DBA" w:rsidRDefault="00F77DBA" w:rsidP="00E003FC">
      <w:pPr>
        <w:pStyle w:val="Podpistabeli1"/>
        <w:framePr w:w="4205" w:wrap="notBeside" w:vAnchor="text" w:hAnchor="text" w:xAlign="center" w:y="1"/>
        <w:shd w:val="clear" w:color="auto" w:fill="auto"/>
        <w:spacing w:line="190" w:lineRule="exact"/>
        <w:jc w:val="left"/>
      </w:pPr>
      <w:r>
        <w:rPr>
          <w:rStyle w:val="Podpistabeli0"/>
          <w:color w:val="000000"/>
        </w:rPr>
        <w:t>*) możliwe</w:t>
      </w:r>
      <w:r>
        <w:rPr>
          <w:rStyle w:val="Podpistabeli2"/>
          <w:color w:val="000000"/>
        </w:rPr>
        <w:t xml:space="preserve"> rodzaje</w:t>
      </w:r>
      <w:r>
        <w:rPr>
          <w:rStyle w:val="Podpistabeli0"/>
          <w:color w:val="000000"/>
        </w:rPr>
        <w:t xml:space="preserve"> naprawy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1493"/>
        <w:gridCol w:w="547"/>
        <w:gridCol w:w="1536"/>
      </w:tblGrid>
      <w:tr w:rsidR="00F77DBA" w:rsidTr="00084CB4">
        <w:trPr>
          <w:trHeight w:hRule="exact" w:val="298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DBA" w:rsidRPr="004404D3" w:rsidRDefault="00F77DBA" w:rsidP="00084CB4">
            <w:pPr>
              <w:pStyle w:val="Teksttreci31"/>
              <w:framePr w:w="4205" w:wrap="notBeside" w:vAnchor="text" w:hAnchor="text" w:xAlign="center" w:y="1"/>
              <w:shd w:val="clear" w:color="auto" w:fill="auto"/>
              <w:spacing w:line="190" w:lineRule="exact"/>
              <w:ind w:left="140" w:firstLine="0"/>
              <w:rPr>
                <w:noProof/>
                <w:szCs w:val="19"/>
              </w:rPr>
            </w:pPr>
            <w:r w:rsidRPr="004404D3">
              <w:rPr>
                <w:rStyle w:val="Teksttreci3"/>
                <w:noProof/>
                <w:color w:val="000000"/>
                <w:szCs w:val="19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DBA" w:rsidRPr="004404D3" w:rsidRDefault="00F77DBA" w:rsidP="00084CB4">
            <w:pPr>
              <w:pStyle w:val="Teksttreci1"/>
              <w:framePr w:w="4205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</w:pPr>
            <w:r w:rsidRPr="004404D3">
              <w:rPr>
                <w:rStyle w:val="Teksttreci"/>
                <w:color w:val="000000"/>
              </w:rPr>
              <w:t>wymiana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DBA" w:rsidRPr="004404D3" w:rsidRDefault="00F77DBA" w:rsidP="00084CB4">
            <w:pPr>
              <w:pStyle w:val="Teksttreci31"/>
              <w:framePr w:w="4205" w:wrap="notBeside" w:vAnchor="text" w:hAnchor="text" w:xAlign="center" w:y="1"/>
              <w:shd w:val="clear" w:color="auto" w:fill="auto"/>
              <w:spacing w:line="190" w:lineRule="exact"/>
              <w:ind w:left="120" w:firstLine="0"/>
              <w:rPr>
                <w:noProof/>
                <w:szCs w:val="19"/>
              </w:rPr>
            </w:pPr>
            <w:r w:rsidRPr="004404D3">
              <w:rPr>
                <w:rStyle w:val="Teksttreci3"/>
                <w:noProof/>
                <w:color w:val="000000"/>
                <w:szCs w:val="19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77DBA" w:rsidRPr="004404D3" w:rsidRDefault="00F77DBA" w:rsidP="00084CB4">
            <w:pPr>
              <w:pStyle w:val="Teksttreci1"/>
              <w:framePr w:w="4205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4404D3">
              <w:rPr>
                <w:rStyle w:val="Teksttreci"/>
                <w:color w:val="000000"/>
              </w:rPr>
              <w:t>ekspertyza</w:t>
            </w:r>
          </w:p>
        </w:tc>
      </w:tr>
      <w:tr w:rsidR="00F77DBA" w:rsidTr="00084CB4">
        <w:trPr>
          <w:trHeight w:hRule="exact" w:val="2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DBA" w:rsidRPr="004404D3" w:rsidRDefault="00F77DBA" w:rsidP="00084CB4">
            <w:pPr>
              <w:pStyle w:val="Teksttreci31"/>
              <w:framePr w:w="4205" w:wrap="notBeside" w:vAnchor="text" w:hAnchor="text" w:xAlign="center" w:y="1"/>
              <w:shd w:val="clear" w:color="auto" w:fill="auto"/>
              <w:spacing w:line="190" w:lineRule="exact"/>
              <w:ind w:left="140" w:firstLine="0"/>
              <w:rPr>
                <w:noProof/>
                <w:szCs w:val="19"/>
              </w:rPr>
            </w:pPr>
            <w:r w:rsidRPr="004404D3">
              <w:rPr>
                <w:rStyle w:val="Teksttreci3"/>
                <w:noProof/>
                <w:color w:val="000000"/>
                <w:szCs w:val="19"/>
              </w:rPr>
              <w:t>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DBA" w:rsidRPr="004404D3" w:rsidRDefault="00F77DBA" w:rsidP="00084CB4">
            <w:pPr>
              <w:pStyle w:val="Teksttreci1"/>
              <w:framePr w:w="4205" w:wrap="notBeside" w:vAnchor="text" w:hAnchor="text" w:xAlign="center" w:y="1"/>
              <w:shd w:val="clear" w:color="auto" w:fill="auto"/>
              <w:spacing w:after="0" w:line="190" w:lineRule="exact"/>
              <w:ind w:left="160" w:firstLine="0"/>
            </w:pPr>
            <w:r w:rsidRPr="004404D3">
              <w:rPr>
                <w:rStyle w:val="Teksttreci"/>
                <w:color w:val="000000"/>
              </w:rPr>
              <w:t>naprawa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7DBA" w:rsidRPr="004404D3" w:rsidRDefault="00F77DBA" w:rsidP="00084CB4">
            <w:pPr>
              <w:pStyle w:val="Teksttreci31"/>
              <w:framePr w:w="4205" w:wrap="notBeside" w:vAnchor="text" w:hAnchor="text" w:xAlign="center" w:y="1"/>
              <w:shd w:val="clear" w:color="auto" w:fill="auto"/>
              <w:spacing w:line="190" w:lineRule="exact"/>
              <w:ind w:left="120" w:firstLine="0"/>
              <w:rPr>
                <w:noProof/>
                <w:szCs w:val="19"/>
              </w:rPr>
            </w:pPr>
            <w:r w:rsidRPr="004404D3">
              <w:rPr>
                <w:rStyle w:val="Teksttreci3"/>
                <w:noProof/>
                <w:color w:val="000000"/>
                <w:szCs w:val="19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77DBA" w:rsidRPr="004404D3" w:rsidRDefault="00F77DBA" w:rsidP="00084CB4">
            <w:pPr>
              <w:pStyle w:val="Teksttreci1"/>
              <w:framePr w:w="4205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4404D3">
              <w:rPr>
                <w:rStyle w:val="Teksttreci"/>
                <w:color w:val="000000"/>
              </w:rPr>
              <w:t>prewencja</w:t>
            </w:r>
          </w:p>
        </w:tc>
      </w:tr>
      <w:tr w:rsidR="00F77DBA" w:rsidTr="00084CB4">
        <w:trPr>
          <w:trHeight w:hRule="exact" w:val="2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7DBA" w:rsidRPr="004404D3" w:rsidRDefault="00F77DBA" w:rsidP="00084CB4">
            <w:pPr>
              <w:pStyle w:val="Teksttreci31"/>
              <w:framePr w:w="4205" w:wrap="notBeside" w:vAnchor="text" w:hAnchor="text" w:xAlign="center" w:y="1"/>
              <w:shd w:val="clear" w:color="auto" w:fill="auto"/>
              <w:spacing w:line="190" w:lineRule="exact"/>
              <w:ind w:left="140" w:firstLine="0"/>
              <w:rPr>
                <w:noProof/>
                <w:szCs w:val="19"/>
              </w:rPr>
            </w:pPr>
            <w:r w:rsidRPr="004404D3">
              <w:rPr>
                <w:rStyle w:val="Teksttreci3"/>
                <w:noProof/>
                <w:color w:val="000000"/>
                <w:szCs w:val="19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7DBA" w:rsidRPr="004404D3" w:rsidRDefault="00F77DBA" w:rsidP="00084CB4">
            <w:pPr>
              <w:pStyle w:val="Teksttreci31"/>
              <w:framePr w:w="4205" w:wrap="notBeside" w:vAnchor="text" w:hAnchor="text" w:xAlign="center" w:y="1"/>
              <w:shd w:val="clear" w:color="auto" w:fill="auto"/>
              <w:spacing w:line="190" w:lineRule="exact"/>
              <w:ind w:left="160" w:firstLine="0"/>
              <w:rPr>
                <w:noProof/>
                <w:szCs w:val="19"/>
              </w:rPr>
            </w:pPr>
            <w:r w:rsidRPr="004404D3">
              <w:rPr>
                <w:rStyle w:val="Teksttreci3"/>
                <w:noProof/>
                <w:color w:val="000000"/>
                <w:szCs w:val="19"/>
              </w:rPr>
              <w:t>rozbudowa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7DBA" w:rsidRPr="004404D3" w:rsidRDefault="00F77DBA" w:rsidP="00084CB4">
            <w:pPr>
              <w:pStyle w:val="Teksttreci31"/>
              <w:framePr w:w="4205" w:wrap="notBeside" w:vAnchor="text" w:hAnchor="text" w:xAlign="center" w:y="1"/>
              <w:shd w:val="clear" w:color="auto" w:fill="auto"/>
              <w:spacing w:line="190" w:lineRule="exact"/>
              <w:ind w:left="120" w:firstLine="0"/>
              <w:rPr>
                <w:noProof/>
                <w:szCs w:val="19"/>
              </w:rPr>
            </w:pPr>
            <w:r w:rsidRPr="004404D3">
              <w:rPr>
                <w:rStyle w:val="Teksttreci3"/>
                <w:noProof/>
                <w:color w:val="000000"/>
                <w:szCs w:val="19"/>
              </w:rPr>
              <w:t>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DBA" w:rsidRPr="004404D3" w:rsidRDefault="00F77DBA" w:rsidP="00084CB4">
            <w:pPr>
              <w:pStyle w:val="Teksttreci1"/>
              <w:framePr w:w="4205" w:wrap="notBeside" w:vAnchor="text" w:hAnchor="text" w:xAlign="center" w:y="1"/>
              <w:shd w:val="clear" w:color="auto" w:fill="auto"/>
              <w:spacing w:after="0" w:line="190" w:lineRule="exact"/>
              <w:ind w:left="120" w:firstLine="0"/>
            </w:pPr>
            <w:r w:rsidRPr="004404D3">
              <w:rPr>
                <w:rStyle w:val="Teksttreci"/>
                <w:color w:val="000000"/>
              </w:rPr>
              <w:t>inne</w:t>
            </w:r>
          </w:p>
        </w:tc>
      </w:tr>
    </w:tbl>
    <w:p w:rsidR="00F77DBA" w:rsidRDefault="00F77DBA" w:rsidP="00E003FC">
      <w:pPr>
        <w:rPr>
          <w:sz w:val="2"/>
          <w:szCs w:val="2"/>
        </w:rPr>
      </w:pPr>
    </w:p>
    <w:p w:rsidR="00F77DBA" w:rsidRDefault="00F77DBA" w:rsidP="00E003FC">
      <w:pPr>
        <w:rPr>
          <w:sz w:val="2"/>
          <w:szCs w:val="2"/>
        </w:rPr>
        <w:sectPr w:rsidR="00F77DBA">
          <w:headerReference w:type="even" r:id="rId12"/>
          <w:headerReference w:type="default" r:id="rId13"/>
          <w:footerReference w:type="even" r:id="rId14"/>
          <w:footerReference w:type="default" r:id="rId15"/>
          <w:pgSz w:w="11909" w:h="16834"/>
          <w:pgMar w:top="2415" w:right="933" w:bottom="2732" w:left="933" w:header="0" w:footer="3" w:gutter="0"/>
          <w:pgNumType w:start="3"/>
          <w:cols w:space="708"/>
          <w:noEndnote/>
          <w:docGrid w:linePitch="360"/>
        </w:sectPr>
      </w:pPr>
    </w:p>
    <w:p w:rsidR="00F77DBA" w:rsidRDefault="00F77DBA" w:rsidP="00E003FC">
      <w:pPr>
        <w:spacing w:line="688" w:lineRule="exact"/>
      </w:pPr>
      <w:r>
        <w:rPr>
          <w:noProof/>
        </w:rPr>
        <w:pict>
          <v:shape id="_x0000_s1038" type="#_x0000_t202" style="position:absolute;margin-left:-3.45pt;margin-top:-1.9pt;width:123.5pt;height:24.05pt;z-index:-251657216;mso-wrap-distance-left:5pt;mso-wrap-distance-top:5pt;mso-wrap-distance-right:5pt;mso-wrap-distance-bottom:5pt;mso-position-horizontal-relative:margin" filled="f" stroked="f">
            <v:textbox style="mso-next-textbox:#_x0000_s1038;mso-fit-shape-to-text:t" inset="0,0,0,0">
              <w:txbxContent>
                <w:p w:rsidR="00F77DBA" w:rsidRDefault="00F77DBA" w:rsidP="00E003FC">
                  <w:pPr>
                    <w:pStyle w:val="Teksttreci1"/>
                    <w:shd w:val="clear" w:color="auto" w:fill="auto"/>
                    <w:spacing w:after="0" w:line="245" w:lineRule="exact"/>
                    <w:ind w:left="100" w:right="100" w:firstLine="0"/>
                  </w:pPr>
                  <w:r>
                    <w:rPr>
                      <w:rStyle w:val="Strong"/>
                      <w:i/>
                      <w:iCs/>
                      <w:color w:val="000000"/>
                      <w:sz w:val="19"/>
                      <w:szCs w:val="19"/>
                    </w:rPr>
                    <w:t>8.</w:t>
                  </w:r>
                  <w:r>
                    <w:rPr>
                      <w:rStyle w:val="TeksttreciExact"/>
                      <w:color w:val="000000"/>
                      <w:szCs w:val="18"/>
                    </w:rPr>
                    <w:t xml:space="preserve"> Data/godz. rozpoczęcia </w:t>
                  </w:r>
                  <w:r>
                    <w:rPr>
                      <w:rStyle w:val="TeksttreciOdstpy0ptExact"/>
                      <w:color w:val="000000"/>
                      <w:szCs w:val="18"/>
                    </w:rPr>
                    <w:t>interwencji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9" type="#_x0000_t202" style="position:absolute;margin-left:218.8pt;margin-top:-1.2pt;width:76.95pt;height:36pt;z-index:-251656192;mso-wrap-distance-left:5pt;mso-wrap-distance-top:5pt;mso-wrap-distance-right:5pt;mso-wrap-distance-bottom:5pt;mso-position-horizontal-relative:margin" filled="f" stroked="f">
            <v:textbox style="mso-next-textbox:#_x0000_s1039;mso-fit-shape-to-text:t" inset="0,0,0,0">
              <w:txbxContent>
                <w:p w:rsidR="00F77DBA" w:rsidRDefault="00F77DBA" w:rsidP="00E003FC">
                  <w:pPr>
                    <w:pStyle w:val="Teksttreci1"/>
                    <w:shd w:val="clear" w:color="auto" w:fill="auto"/>
                    <w:spacing w:after="0" w:line="240" w:lineRule="exact"/>
                    <w:ind w:left="100" w:right="120" w:firstLine="0"/>
                  </w:pPr>
                  <w:r>
                    <w:rPr>
                      <w:rStyle w:val="Strong"/>
                      <w:i/>
                      <w:iCs/>
                      <w:color w:val="000000"/>
                      <w:sz w:val="18"/>
                      <w:szCs w:val="18"/>
                    </w:rPr>
                    <w:t>9.</w:t>
                  </w:r>
                  <w:r>
                    <w:rPr>
                      <w:rStyle w:val="TeksttreciExact"/>
                      <w:color w:val="000000"/>
                      <w:szCs w:val="18"/>
                    </w:rPr>
                    <w:t xml:space="preserve"> Data/godz. </w:t>
                  </w:r>
                  <w:r>
                    <w:rPr>
                      <w:rStyle w:val="TeksttreciOdstpy0ptExact1"/>
                      <w:color w:val="000000"/>
                      <w:spacing w:val="0"/>
                      <w:szCs w:val="18"/>
                    </w:rPr>
                    <w:t>Przekazania</w:t>
                  </w:r>
                  <w:r>
                    <w:rPr>
                      <w:rStyle w:val="Strong"/>
                      <w:i/>
                      <w:iCs/>
                      <w:color w:val="000000"/>
                      <w:sz w:val="18"/>
                      <w:szCs w:val="18"/>
                    </w:rPr>
                    <w:t xml:space="preserve"> do </w:t>
                  </w:r>
                  <w:r>
                    <w:rPr>
                      <w:rStyle w:val="TeksttreciExact"/>
                      <w:color w:val="000000"/>
                      <w:szCs w:val="18"/>
                    </w:rPr>
                    <w:t>eksploatacji ....</w:t>
                  </w:r>
                </w:p>
              </w:txbxContent>
            </v:textbox>
            <w10:wrap anchorx="margin"/>
          </v:shape>
        </w:pict>
      </w:r>
    </w:p>
    <w:p w:rsidR="00F77DBA" w:rsidRDefault="00F77DBA" w:rsidP="00E003FC">
      <w:pPr>
        <w:rPr>
          <w:sz w:val="2"/>
          <w:szCs w:val="2"/>
        </w:rPr>
        <w:sectPr w:rsidR="00F77DBA">
          <w:type w:val="continuous"/>
          <w:pgSz w:w="11909" w:h="16834"/>
          <w:pgMar w:top="1376" w:right="933" w:bottom="1426" w:left="933" w:header="0" w:footer="3" w:gutter="0"/>
          <w:cols w:space="708"/>
          <w:noEndnote/>
          <w:docGrid w:linePitch="360"/>
        </w:sectPr>
      </w:pPr>
    </w:p>
    <w:p w:rsidR="00F77DBA" w:rsidRDefault="00F77DBA" w:rsidP="00E003FC">
      <w:pPr>
        <w:pStyle w:val="Teksttreci1"/>
        <w:shd w:val="clear" w:color="auto" w:fill="auto"/>
        <w:spacing w:after="0" w:line="190" w:lineRule="exact"/>
        <w:ind w:firstLine="0"/>
        <w:sectPr w:rsidR="00F77DBA">
          <w:type w:val="continuous"/>
          <w:pgSz w:w="11909" w:h="16834"/>
          <w:pgMar w:top="2415" w:right="3957" w:bottom="2822" w:left="5431" w:header="0" w:footer="3" w:gutter="0"/>
          <w:cols w:space="708"/>
          <w:noEndnote/>
          <w:docGrid w:linePitch="360"/>
        </w:sectPr>
      </w:pPr>
      <w:r>
        <w:rPr>
          <w:noProof/>
        </w:rPr>
        <w:pict>
          <v:shape id="_x0000_s1040" type="#_x0000_t202" style="position:absolute;margin-left:-222.7pt;margin-top:450.25pt;width:87.7pt;height:9.45pt;z-index:-251655168;mso-wrap-distance-left:5pt;mso-wrap-distance-top:5pt;mso-wrap-distance-right:5pt;mso-wrap-distance-bottom:5pt;mso-position-horizontal-relative:margin;mso-position-vertical-relative:margin" filled="f" stroked="f">
            <v:textbox style="mso-next-textbox:#_x0000_s1040;mso-fit-shape-to-text:t" inset="0,0,0,0">
              <w:txbxContent>
                <w:p w:rsidR="00F77DBA" w:rsidRDefault="00F77DBA" w:rsidP="00E003FC">
                  <w:pPr>
                    <w:pStyle w:val="Teksttreci21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Teksttreci2Exact"/>
                      <w:b/>
                      <w:color w:val="000000"/>
                      <w:spacing w:val="0"/>
                      <w:szCs w:val="18"/>
                    </w:rPr>
                    <w:t>10.</w:t>
                  </w:r>
                  <w:r>
                    <w:rPr>
                      <w:rStyle w:val="Strong"/>
                      <w:i/>
                      <w:iCs/>
                      <w:color w:val="000000"/>
                      <w:sz w:val="18"/>
                      <w:szCs w:val="18"/>
                    </w:rPr>
                    <w:t xml:space="preserve"> Adres</w:t>
                  </w:r>
                  <w:r>
                    <w:rPr>
                      <w:rStyle w:val="Teksttreci2Exact"/>
                      <w:b/>
                      <w:color w:val="000000"/>
                      <w:spacing w:val="0"/>
                      <w:szCs w:val="18"/>
                    </w:rPr>
                    <w:t xml:space="preserve"> serwisu:</w:t>
                  </w:r>
                </w:p>
              </w:txbxContent>
            </v:textbox>
            <w10:wrap type="square" anchorx="margin" anchory="margin"/>
          </v:shape>
        </w:pict>
      </w:r>
      <w:r>
        <w:rPr>
          <w:rStyle w:val="TeksttreciPogrubienie1"/>
          <w:bCs/>
          <w:color w:val="000000"/>
          <w:szCs w:val="19"/>
        </w:rPr>
        <w:t>11.</w:t>
      </w:r>
      <w:r>
        <w:rPr>
          <w:rStyle w:val="Teksttreci"/>
          <w:color w:val="000000"/>
        </w:rPr>
        <w:t xml:space="preserve"> Nazwisko serwisanta:</w:t>
      </w:r>
    </w:p>
    <w:p w:rsidR="00F77DBA" w:rsidRPr="0016220F" w:rsidRDefault="00F77DBA" w:rsidP="00E003FC">
      <w:pPr>
        <w:spacing w:before="107" w:after="107" w:line="240" w:lineRule="exact"/>
        <w:rPr>
          <w:b/>
          <w:sz w:val="19"/>
          <w:szCs w:val="19"/>
        </w:rPr>
      </w:pPr>
    </w:p>
    <w:p w:rsidR="00F77DBA" w:rsidRPr="0016220F" w:rsidRDefault="00F77DBA" w:rsidP="00E003FC">
      <w:pPr>
        <w:rPr>
          <w:b/>
          <w:sz w:val="2"/>
          <w:szCs w:val="2"/>
        </w:rPr>
        <w:sectPr w:rsidR="00F77DBA" w:rsidRPr="0016220F">
          <w:type w:val="continuous"/>
          <w:pgSz w:w="11909" w:h="16834"/>
          <w:pgMar w:top="0" w:right="0" w:bottom="0" w:left="0" w:header="0" w:footer="3" w:gutter="0"/>
          <w:cols w:space="708"/>
          <w:noEndnote/>
          <w:docGrid w:linePitch="360"/>
        </w:sectPr>
      </w:pPr>
    </w:p>
    <w:p w:rsidR="00F77DBA" w:rsidRDefault="00F77DBA" w:rsidP="00E003FC">
      <w:pPr>
        <w:pStyle w:val="Teksttreci1"/>
        <w:shd w:val="clear" w:color="auto" w:fill="auto"/>
        <w:spacing w:after="268" w:line="190" w:lineRule="exact"/>
        <w:ind w:left="20" w:firstLine="0"/>
      </w:pPr>
      <w:r w:rsidRPr="0016220F">
        <w:rPr>
          <w:rStyle w:val="Teksttreci"/>
          <w:b/>
          <w:color w:val="000000"/>
        </w:rPr>
        <w:t>12,</w:t>
      </w:r>
      <w:r>
        <w:rPr>
          <w:rStyle w:val="Teksttreci"/>
          <w:color w:val="000000"/>
        </w:rPr>
        <w:t xml:space="preserve"> Uwagi wykonującego naprawę:</w:t>
      </w:r>
    </w:p>
    <w:p w:rsidR="00F77DBA" w:rsidRDefault="00F77DBA" w:rsidP="00987308">
      <w:pPr>
        <w:pStyle w:val="Teksttreci1"/>
        <w:shd w:val="clear" w:color="auto" w:fill="auto"/>
        <w:spacing w:after="0" w:line="190" w:lineRule="exact"/>
        <w:ind w:left="20" w:firstLine="0"/>
        <w:rPr>
          <w:sz w:val="19"/>
          <w:szCs w:val="19"/>
        </w:rPr>
      </w:pPr>
      <w:r w:rsidRPr="0016220F">
        <w:rPr>
          <w:rStyle w:val="Teksttreci"/>
          <w:b/>
          <w:color w:val="000000"/>
        </w:rPr>
        <w:t>13.</w:t>
      </w:r>
      <w:r>
        <w:rPr>
          <w:rStyle w:val="Teksttreci"/>
          <w:color w:val="000000"/>
        </w:rPr>
        <w:t xml:space="preserve"> Uwagi użytkownika łub operatora:</w:t>
      </w:r>
    </w:p>
    <w:p w:rsidR="00F77DBA" w:rsidRDefault="00F77DBA" w:rsidP="00E003FC">
      <w:pPr>
        <w:rPr>
          <w:sz w:val="2"/>
          <w:szCs w:val="2"/>
        </w:rPr>
        <w:sectPr w:rsidR="00F77DBA">
          <w:type w:val="continuous"/>
          <w:pgSz w:w="11909" w:h="16834"/>
          <w:pgMar w:top="0" w:right="0" w:bottom="0" w:left="0" w:header="0" w:footer="3" w:gutter="0"/>
          <w:cols w:space="708"/>
          <w:noEndnote/>
          <w:docGrid w:linePitch="360"/>
        </w:sectPr>
      </w:pPr>
    </w:p>
    <w:p w:rsidR="00F77DBA" w:rsidRDefault="00F77DBA" w:rsidP="00E003FC">
      <w:pPr>
        <w:pStyle w:val="Teksttreci31"/>
        <w:shd w:val="clear" w:color="auto" w:fill="auto"/>
        <w:spacing w:line="226" w:lineRule="exact"/>
        <w:ind w:firstLine="0"/>
        <w:jc w:val="center"/>
        <w:rPr>
          <w:rStyle w:val="Teksttreci3"/>
          <w:color w:val="000000"/>
        </w:rPr>
      </w:pPr>
    </w:p>
    <w:p w:rsidR="00F77DBA" w:rsidRDefault="00F77DBA" w:rsidP="00E003FC">
      <w:pPr>
        <w:pStyle w:val="Teksttreci31"/>
        <w:shd w:val="clear" w:color="auto" w:fill="auto"/>
        <w:spacing w:line="226" w:lineRule="exact"/>
        <w:ind w:firstLine="0"/>
        <w:jc w:val="center"/>
        <w:rPr>
          <w:rStyle w:val="Teksttreci3"/>
          <w:color w:val="000000"/>
        </w:rPr>
      </w:pPr>
      <w:r>
        <w:rPr>
          <w:rStyle w:val="Teksttreci3"/>
          <w:color w:val="000000"/>
        </w:rPr>
        <w:t xml:space="preserve">Data i czytelny podpis przedstawiciela                               </w:t>
      </w:r>
    </w:p>
    <w:p w:rsidR="00F77DBA" w:rsidRDefault="00F77DBA" w:rsidP="00E003FC">
      <w:pPr>
        <w:pStyle w:val="Teksttreci31"/>
        <w:shd w:val="clear" w:color="auto" w:fill="auto"/>
        <w:spacing w:line="226" w:lineRule="exact"/>
        <w:ind w:firstLine="0"/>
        <w:jc w:val="center"/>
      </w:pPr>
      <w:r>
        <w:rPr>
          <w:rStyle w:val="Teksttreci3"/>
          <w:color w:val="000000"/>
        </w:rPr>
        <w:t xml:space="preserve"> Zamawiającego:</w:t>
      </w:r>
    </w:p>
    <w:p w:rsidR="00F77DBA" w:rsidRDefault="00F77DBA" w:rsidP="00E003FC">
      <w:pPr>
        <w:pStyle w:val="Teksttreci140"/>
        <w:shd w:val="clear" w:color="auto" w:fill="auto"/>
      </w:pPr>
    </w:p>
    <w:p w:rsidR="00F77DBA" w:rsidRDefault="00F77DBA" w:rsidP="00E003FC">
      <w:pPr>
        <w:pStyle w:val="Teksttreci140"/>
        <w:shd w:val="clear" w:color="auto" w:fill="auto"/>
      </w:pPr>
    </w:p>
    <w:p w:rsidR="00F77DBA" w:rsidRDefault="00F77DBA" w:rsidP="00E003FC">
      <w:pPr>
        <w:pStyle w:val="Teksttreci140"/>
        <w:shd w:val="clear" w:color="auto" w:fill="auto"/>
        <w:sectPr w:rsidR="00F77DBA">
          <w:type w:val="continuous"/>
          <w:pgSz w:w="11909" w:h="16834"/>
          <w:pgMar w:top="2415" w:right="2690" w:bottom="2822" w:left="1668" w:header="0" w:footer="3" w:gutter="0"/>
          <w:cols w:num="2" w:space="1474"/>
          <w:noEndnote/>
          <w:docGrid w:linePitch="360"/>
        </w:sectPr>
      </w:pPr>
      <w:r>
        <w:t>Data i czytelny podpis przedstawiciela ośrodka serwisowego:</w:t>
      </w:r>
    </w:p>
    <w:p w:rsidR="00F77DBA" w:rsidRPr="0074297D" w:rsidRDefault="00F77DBA" w:rsidP="00C3787D">
      <w:pPr>
        <w:spacing w:before="100" w:beforeAutospacing="1" w:after="100" w:afterAutospacing="1"/>
        <w:contextualSpacing/>
        <w:rPr>
          <w:b/>
          <w:iCs/>
          <w:sz w:val="22"/>
          <w:szCs w:val="22"/>
        </w:rPr>
      </w:pPr>
    </w:p>
    <w:sectPr w:rsidR="00F77DBA" w:rsidRPr="0074297D" w:rsidSect="003131E4">
      <w:footerReference w:type="default" r:id="rId16"/>
      <w:pgSz w:w="11906" w:h="16838" w:code="9"/>
      <w:pgMar w:top="851" w:right="113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BA" w:rsidRDefault="00F77DBA" w:rsidP="00E10D2E">
      <w:r>
        <w:separator/>
      </w:r>
    </w:p>
  </w:endnote>
  <w:endnote w:type="continuationSeparator" w:id="0">
    <w:p w:rsidR="00F77DBA" w:rsidRDefault="00F77DBA" w:rsidP="00E1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BA" w:rsidRDefault="00F77DB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5.85pt;margin-top:-78.1pt;width:7.2pt;height:9.85pt;z-index:-251650048;mso-wrap-style:none;mso-wrap-distance-left:5pt;mso-wrap-distance-top:5pt;mso-wrap-distance-right:5pt;mso-wrap-distance-bottom:5pt;mso-position-horizontal-relative:page" filled="f" stroked="f">
          <v:textbox style="mso-next-textbox:#_x0000_s2053;mso-fit-shape-to-text:t" inset="0,0,0,0">
            <w:txbxContent>
              <w:p w:rsidR="00F77DBA" w:rsidRDefault="00F77DBA">
                <w:pPr>
                  <w:pStyle w:val="Nagweklubstopka1"/>
                  <w:shd w:val="clear" w:color="auto" w:fill="auto"/>
                  <w:jc w:val="both"/>
                </w:pPr>
                <w:fldSimple w:instr=" PAGE \* MERGEFORMAT ">
                  <w:r w:rsidRPr="003E4B77">
                    <w:rPr>
                      <w:rStyle w:val="Nagweklubstopka0"/>
                      <w:color w:val="000000"/>
                    </w:rPr>
                    <w:t>12</w:t>
                  </w:r>
                </w:fldSimple>
              </w:p>
            </w:txbxContent>
          </v:textbox>
          <w10:wrap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BA" w:rsidRDefault="00F77DB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5.85pt;margin-top:-78.1pt;width:7.2pt;height:9.85pt;z-index:-251648000;mso-wrap-style:none;mso-wrap-distance-left:5pt;mso-wrap-distance-top:5pt;mso-wrap-distance-right:5pt;mso-wrap-distance-bottom:5pt;mso-position-horizontal-relative:page" filled="f" stroked="f">
          <v:textbox style="mso-next-textbox:#_x0000_s2054;mso-fit-shape-to-text:t" inset="0,0,0,0">
            <w:txbxContent>
              <w:p w:rsidR="00F77DBA" w:rsidRDefault="00F77DBA">
                <w:pPr>
                  <w:pStyle w:val="Nagweklubstopka1"/>
                  <w:shd w:val="clear" w:color="auto" w:fill="auto"/>
                  <w:jc w:val="both"/>
                </w:pPr>
                <w:fldSimple w:instr=" PAGE \* MERGEFORMAT ">
                  <w:r w:rsidRPr="009016CC">
                    <w:rPr>
                      <w:rStyle w:val="Nagweklubstopka0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BA" w:rsidRDefault="00F77DB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5.85pt;margin-top:-78.1pt;width:7.2pt;height:9.85pt;z-index:-251640832;mso-wrap-style:none;mso-wrap-distance-left:5pt;mso-wrap-distance-top:5pt;mso-wrap-distance-right:5pt;mso-wrap-distance-bottom:5pt;mso-position-horizontal-relative:page" filled="f" stroked="f">
          <v:textbox style="mso-next-textbox:#_x0000_s2058;mso-fit-shape-to-text:t" inset="0,0,0,0">
            <w:txbxContent>
              <w:p w:rsidR="00F77DBA" w:rsidRDefault="00F77DBA">
                <w:pPr>
                  <w:pStyle w:val="Nagweklubstopka1"/>
                  <w:shd w:val="clear" w:color="auto" w:fill="auto"/>
                  <w:jc w:val="both"/>
                </w:pPr>
                <w:fldSimple w:instr=" PAGE \* MERGEFORMAT ">
                  <w:r>
                    <w:rPr>
                      <w:rStyle w:val="Nagweklubstopka0"/>
                      <w:color w:val="000000"/>
                    </w:rPr>
                    <w:t>9</w:t>
                  </w:r>
                </w:fldSimple>
              </w:p>
            </w:txbxContent>
          </v:textbox>
          <w10:wrap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BA" w:rsidRDefault="00F77DB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15.85pt;margin-top:-78.1pt;width:7.2pt;height:9.85pt;z-index:-251638784;mso-wrap-style:none;mso-wrap-distance-left:5pt;mso-wrap-distance-top:5pt;mso-wrap-distance-right:5pt;mso-wrap-distance-bottom:5pt;mso-position-horizontal-relative:page" filled="f" stroked="f">
          <v:textbox style="mso-next-textbox:#_x0000_s2059;mso-fit-shape-to-text:t" inset="0,0,0,0">
            <w:txbxContent>
              <w:p w:rsidR="00F77DBA" w:rsidRPr="0016220F" w:rsidRDefault="00F77DBA">
                <w:pPr>
                  <w:pStyle w:val="Nagweklubstopka1"/>
                  <w:shd w:val="clear" w:color="auto" w:fill="auto"/>
                  <w:jc w:val="both"/>
                </w:pPr>
                <w:r>
                  <w:t>12</w:t>
                </w:r>
              </w:p>
            </w:txbxContent>
          </v:textbox>
          <w10:wrap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BA" w:rsidRPr="006E0822" w:rsidRDefault="00F77DBA" w:rsidP="006E0822">
    <w:pPr>
      <w:pStyle w:val="Footer"/>
      <w:jc w:val="right"/>
      <w:rPr>
        <w:sz w:val="20"/>
      </w:rPr>
    </w:pPr>
    <w:r w:rsidRPr="006612BB">
      <w:rPr>
        <w:sz w:val="20"/>
      </w:rPr>
      <w:fldChar w:fldCharType="begin"/>
    </w:r>
    <w:r w:rsidRPr="006612BB">
      <w:rPr>
        <w:sz w:val="20"/>
      </w:rPr>
      <w:instrText xml:space="preserve"> PAGE   \* MERGEFORMAT </w:instrText>
    </w:r>
    <w:r w:rsidRPr="006612BB">
      <w:rPr>
        <w:sz w:val="20"/>
      </w:rPr>
      <w:fldChar w:fldCharType="separate"/>
    </w:r>
    <w:r>
      <w:rPr>
        <w:noProof/>
        <w:sz w:val="20"/>
      </w:rPr>
      <w:t>1</w:t>
    </w:r>
    <w:r w:rsidRPr="006612BB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BA" w:rsidRDefault="00F77DBA" w:rsidP="00E10D2E">
      <w:r>
        <w:separator/>
      </w:r>
    </w:p>
  </w:footnote>
  <w:footnote w:type="continuationSeparator" w:id="0">
    <w:p w:rsidR="00F77DBA" w:rsidRDefault="00F77DBA" w:rsidP="00E10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BA" w:rsidRDefault="00F77DB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8.05pt;margin-top:71.15pt;width:127.2pt;height:13.45pt;z-index:-251656192;mso-wrap-style:none;mso-wrap-distance-left:5pt;mso-wrap-distance-top:5pt;mso-wrap-distance-right:5pt;mso-wrap-distance-bottom:5pt;mso-position-horizontal-relative:page" filled="f" stroked="f">
          <v:textbox style="mso-next-textbox:#_x0000_s2049;mso-fit-shape-to-text:t" inset="0,0,0,0">
            <w:txbxContent>
              <w:p w:rsidR="00F77DBA" w:rsidRDefault="00F77DBA">
                <w:pPr>
                  <w:pStyle w:val="Nagweklubstopka1"/>
                  <w:shd w:val="clear" w:color="auto" w:fill="auto"/>
                  <w:jc w:val="both"/>
                </w:pPr>
                <w:r>
                  <w:rPr>
                    <w:rStyle w:val="Nagweklubstopka0"/>
                    <w:color w:val="000000"/>
                  </w:rPr>
                  <w:t>Załącznik Nr 1 do Umowy</w:t>
                </w:r>
              </w:p>
            </w:txbxContent>
          </v:textbox>
          <w10:wrap anchorx="page"/>
        </v:shape>
      </w:pict>
    </w:r>
    <w:r>
      <w:rPr>
        <w:noProof/>
      </w:rPr>
      <w:pict>
        <v:shape id="_x0000_s2050" type="#_x0000_t202" style="position:absolute;margin-left:196.9pt;margin-top:71.15pt;width:192pt;height:11.05pt;z-index:-251655168;mso-wrap-style:none;mso-wrap-distance-left:5pt;mso-wrap-distance-top:5pt;mso-wrap-distance-right:5pt;mso-wrap-distance-bottom:5pt;mso-position-horizontal-relative:page" filled="f" stroked="f">
          <v:textbox style="mso-next-textbox:#_x0000_s2050;mso-fit-shape-to-text:t" inset="0,0,0,0">
            <w:txbxContent>
              <w:p w:rsidR="00F77DBA" w:rsidRDefault="00F77DBA">
                <w:pPr>
                  <w:pStyle w:val="Nagweklubstopka1"/>
                  <w:shd w:val="clear" w:color="auto" w:fill="auto"/>
                  <w:jc w:val="both"/>
                </w:pPr>
                <w:r>
                  <w:rPr>
                    <w:rStyle w:val="Nagweklubstopka85pt"/>
                    <w:color w:val="000000"/>
                    <w:szCs w:val="17"/>
                  </w:rPr>
                  <w:t>Izba Administracji Skarbowej w Warszawie</w:t>
                </w:r>
              </w:p>
            </w:txbxContent>
          </v:textbox>
          <w10:wrap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BA" w:rsidRDefault="00F77DB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8.05pt;margin-top:71.15pt;width:127.2pt;height:13.45pt;z-index:-251653120;mso-wrap-style:none;mso-wrap-distance-left:5pt;mso-wrap-distance-top:5pt;mso-wrap-distance-right:5pt;mso-wrap-distance-bottom:5pt;mso-position-horizontal-relative:page" filled="f" stroked="f">
          <v:textbox style="mso-next-textbox:#_x0000_s2051;mso-fit-shape-to-text:t" inset="0,0,0,0">
            <w:txbxContent>
              <w:p w:rsidR="00F77DBA" w:rsidRPr="00DF7C9E" w:rsidRDefault="00F77DBA" w:rsidP="00DF7C9E"/>
            </w:txbxContent>
          </v:textbox>
          <w10:wrap anchorx="page"/>
        </v:shape>
      </w:pict>
    </w:r>
    <w:r>
      <w:rPr>
        <w:noProof/>
      </w:rPr>
      <w:pict>
        <v:shape id="_x0000_s2052" type="#_x0000_t202" style="position:absolute;margin-left:196.9pt;margin-top:71.15pt;width:192pt;height:11.05pt;z-index:-251652096;mso-wrap-style:none;mso-wrap-distance-left:5pt;mso-wrap-distance-top:5pt;mso-wrap-distance-right:5pt;mso-wrap-distance-bottom:5pt;mso-position-horizontal-relative:page" filled="f" stroked="f">
          <v:textbox style="mso-next-textbox:#_x0000_s2052;mso-fit-shape-to-text:t" inset="0,0,0,0">
            <w:txbxContent>
              <w:p w:rsidR="00F77DBA" w:rsidRDefault="00F77DBA">
                <w:pPr>
                  <w:pStyle w:val="Nagweklubstopka1"/>
                  <w:shd w:val="clear" w:color="auto" w:fill="auto"/>
                  <w:jc w:val="both"/>
                </w:pPr>
              </w:p>
            </w:txbxContent>
          </v:textbox>
          <w10:wrap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BA" w:rsidRDefault="00F77DB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98.05pt;margin-top:71.15pt;width:127.2pt;height:13.45pt;z-index:-251645952;mso-wrap-style:none;mso-wrap-distance-left:5pt;mso-wrap-distance-top:5pt;mso-wrap-distance-right:5pt;mso-wrap-distance-bottom:5pt;mso-position-horizontal-relative:page" filled="f" stroked="f">
          <v:textbox style="mso-next-textbox:#_x0000_s2055;mso-fit-shape-to-text:t" inset="0,0,0,0">
            <w:txbxContent>
              <w:p w:rsidR="00F77DBA" w:rsidRDefault="00F77DBA">
                <w:pPr>
                  <w:pStyle w:val="Nagweklubstopka1"/>
                  <w:shd w:val="clear" w:color="auto" w:fill="auto"/>
                  <w:jc w:val="both"/>
                </w:pPr>
                <w:r>
                  <w:rPr>
                    <w:rStyle w:val="Nagweklubstopka0"/>
                    <w:color w:val="000000"/>
                  </w:rPr>
                  <w:t>Załącznik Nr 1 do Umowy</w:t>
                </w:r>
              </w:p>
            </w:txbxContent>
          </v:textbox>
          <w10:wrap anchorx="page"/>
        </v:shape>
      </w:pict>
    </w:r>
    <w:r>
      <w:rPr>
        <w:noProof/>
      </w:rPr>
      <w:pict>
        <v:shape id="_x0000_s2056" type="#_x0000_t202" style="position:absolute;margin-left:196.9pt;margin-top:71.15pt;width:192pt;height:11.05pt;z-index:-251644928;mso-wrap-style:none;mso-wrap-distance-left:5pt;mso-wrap-distance-top:5pt;mso-wrap-distance-right:5pt;mso-wrap-distance-bottom:5pt;mso-position-horizontal-relative:page" filled="f" stroked="f">
          <v:textbox style="mso-next-textbox:#_x0000_s2056;mso-fit-shape-to-text:t" inset="0,0,0,0">
            <w:txbxContent>
              <w:p w:rsidR="00F77DBA" w:rsidRDefault="00F77DBA">
                <w:pPr>
                  <w:pStyle w:val="Nagweklubstopka1"/>
                  <w:shd w:val="clear" w:color="auto" w:fill="auto"/>
                  <w:jc w:val="both"/>
                </w:pPr>
                <w:r>
                  <w:rPr>
                    <w:rStyle w:val="Nagweklubstopka85pt"/>
                    <w:color w:val="000000"/>
                    <w:szCs w:val="17"/>
                  </w:rPr>
                  <w:t>Izba Administracji Skarbowej w Warszawie</w:t>
                </w:r>
              </w:p>
            </w:txbxContent>
          </v:textbox>
          <w10:wrap anchorx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BA" w:rsidRDefault="00F77DBA" w:rsidP="00C27AC7">
    <w:pPr>
      <w:ind w:left="6381" w:firstLine="709"/>
      <w:rPr>
        <w:sz w:val="20"/>
        <w:szCs w:val="20"/>
      </w:rPr>
    </w:pPr>
  </w:p>
  <w:p w:rsidR="00F77DBA" w:rsidRDefault="00F77DBA" w:rsidP="00C27AC7">
    <w:pPr>
      <w:ind w:left="6381" w:firstLine="709"/>
      <w:rPr>
        <w:sz w:val="20"/>
        <w:szCs w:val="20"/>
      </w:rPr>
    </w:pPr>
  </w:p>
  <w:p w:rsidR="00F77DBA" w:rsidRPr="00E331EE" w:rsidRDefault="00F77DBA" w:rsidP="00C27AC7">
    <w:pPr>
      <w:ind w:left="6381" w:firstLine="709"/>
      <w:rPr>
        <w:sz w:val="20"/>
        <w:szCs w:val="20"/>
      </w:rPr>
    </w:pPr>
    <w:r>
      <w:rPr>
        <w:rStyle w:val="Nagweklubstopka0"/>
        <w:color w:val="000000"/>
        <w:sz w:val="20"/>
        <w:szCs w:val="20"/>
      </w:rPr>
      <w:t>Załącznik Nr 3</w:t>
    </w:r>
    <w:r w:rsidRPr="00E331EE">
      <w:rPr>
        <w:rStyle w:val="Nagweklubstopka0"/>
        <w:color w:val="000000"/>
        <w:sz w:val="20"/>
        <w:szCs w:val="20"/>
      </w:rPr>
      <w:t xml:space="preserve"> do umowy</w: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196.9pt;margin-top:71.15pt;width:192pt;height:11.05pt;z-index:-251642880;mso-wrap-style:none;mso-wrap-distance-left:5pt;mso-wrap-distance-top:5pt;mso-wrap-distance-right:5pt;mso-wrap-distance-bottom:5pt;mso-position-horizontal-relative:page;mso-position-vertical-relative:text" filled="f" stroked="f">
          <v:textbox style="mso-next-textbox:#_x0000_s2057;mso-fit-shape-to-text:t" inset="0,0,0,0">
            <w:txbxContent>
              <w:p w:rsidR="00F77DBA" w:rsidRPr="0016220F" w:rsidRDefault="00F77DBA">
                <w:pPr>
                  <w:pStyle w:val="Nagweklubstopka1"/>
                  <w:shd w:val="clear" w:color="auto" w:fill="auto"/>
                  <w:jc w:val="both"/>
                </w:pP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29FE3E54"/>
    <w:name w:val="WW8Num6"/>
    <w:lvl w:ilvl="0">
      <w:start w:val="1"/>
      <w:numFmt w:val="lowerLetter"/>
      <w:lvlText w:val="%1)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</w:abstractNum>
  <w:abstractNum w:abstractNumId="1">
    <w:nsid w:val="00000009"/>
    <w:multiLevelType w:val="singleLevel"/>
    <w:tmpl w:val="8FC89618"/>
    <w:name w:val="WW8Num9"/>
    <w:lvl w:ilvl="0">
      <w:start w:val="1"/>
      <w:numFmt w:val="lowerLetter"/>
      <w:lvlText w:val="%1)"/>
      <w:lvlJc w:val="left"/>
      <w:pPr>
        <w:tabs>
          <w:tab w:val="num" w:pos="2883"/>
        </w:tabs>
        <w:ind w:left="2883" w:hanging="363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</w:abstractNum>
  <w:abstractNum w:abstractNumId="2">
    <w:nsid w:val="0000000B"/>
    <w:multiLevelType w:val="multilevel"/>
    <w:tmpl w:val="215E5DF2"/>
    <w:lvl w:ilvl="0">
      <w:start w:val="1"/>
      <w:numFmt w:val="decimal"/>
      <w:lvlText w:val="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C"/>
    <w:multiLevelType w:val="singleLevel"/>
    <w:tmpl w:val="812E3F30"/>
    <w:name w:val="WW8Num1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  <w:b/>
      </w:rPr>
    </w:lvl>
  </w:abstractNum>
  <w:abstractNum w:abstractNumId="4">
    <w:nsid w:val="00000011"/>
    <w:multiLevelType w:val="multilevel"/>
    <w:tmpl w:val="6D82A848"/>
    <w:lvl w:ilvl="0">
      <w:start w:val="2"/>
      <w:numFmt w:val="decimal"/>
      <w:lvlText w:val="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cs="Times New Roman"/>
        <w:b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1A71260"/>
    <w:multiLevelType w:val="hybridMultilevel"/>
    <w:tmpl w:val="D50838E8"/>
    <w:lvl w:ilvl="0" w:tplc="AAC0FB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25E0410"/>
    <w:multiLevelType w:val="hybridMultilevel"/>
    <w:tmpl w:val="98265850"/>
    <w:lvl w:ilvl="0" w:tplc="6B8661B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A43CC5"/>
    <w:multiLevelType w:val="hybridMultilevel"/>
    <w:tmpl w:val="A0AA1B34"/>
    <w:lvl w:ilvl="0" w:tplc="04A0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FE689E"/>
    <w:multiLevelType w:val="hybridMultilevel"/>
    <w:tmpl w:val="F61C58C8"/>
    <w:lvl w:ilvl="0" w:tplc="86E0B78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1467F8"/>
    <w:multiLevelType w:val="hybridMultilevel"/>
    <w:tmpl w:val="CC58F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913359"/>
    <w:multiLevelType w:val="hybridMultilevel"/>
    <w:tmpl w:val="48CAD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22DBC"/>
    <w:multiLevelType w:val="hybridMultilevel"/>
    <w:tmpl w:val="5C70C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775B8A"/>
    <w:multiLevelType w:val="hybridMultilevel"/>
    <w:tmpl w:val="BABE87AC"/>
    <w:lvl w:ilvl="0" w:tplc="A99EAD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702A00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BC15FC"/>
    <w:multiLevelType w:val="hybridMultilevel"/>
    <w:tmpl w:val="1BAE3E06"/>
    <w:lvl w:ilvl="0" w:tplc="B53EA5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F125FA"/>
    <w:multiLevelType w:val="hybridMultilevel"/>
    <w:tmpl w:val="48DED8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214266"/>
    <w:multiLevelType w:val="hybridMultilevel"/>
    <w:tmpl w:val="286282F2"/>
    <w:lvl w:ilvl="0" w:tplc="EF9CF3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2C5AE3"/>
    <w:multiLevelType w:val="hybridMultilevel"/>
    <w:tmpl w:val="9D844E8C"/>
    <w:lvl w:ilvl="0" w:tplc="04150017">
      <w:start w:val="1"/>
      <w:numFmt w:val="lowerLetter"/>
      <w:lvlText w:val="%1)"/>
      <w:lvlJc w:val="left"/>
      <w:pPr>
        <w:ind w:left="1196" w:hanging="360"/>
      </w:pPr>
      <w:rPr>
        <w:rFonts w:cs="Times New Roman"/>
      </w:rPr>
    </w:lvl>
    <w:lvl w:ilvl="1" w:tplc="E6D07F62">
      <w:start w:val="1"/>
      <w:numFmt w:val="decimal"/>
      <w:lvlText w:val="%2."/>
      <w:lvlJc w:val="left"/>
      <w:pPr>
        <w:tabs>
          <w:tab w:val="num" w:pos="1916"/>
        </w:tabs>
        <w:ind w:left="1916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  <w:rPr>
        <w:rFonts w:cs="Times New Roman"/>
      </w:rPr>
    </w:lvl>
  </w:abstractNum>
  <w:abstractNum w:abstractNumId="18">
    <w:nsid w:val="533439CC"/>
    <w:multiLevelType w:val="multilevel"/>
    <w:tmpl w:val="23F0F8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3F11957"/>
    <w:multiLevelType w:val="hybridMultilevel"/>
    <w:tmpl w:val="CD442EA2"/>
    <w:lvl w:ilvl="0" w:tplc="04150017">
      <w:start w:val="1"/>
      <w:numFmt w:val="lowerLetter"/>
      <w:lvlText w:val="%1)"/>
      <w:lvlJc w:val="left"/>
      <w:pPr>
        <w:ind w:left="7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20">
    <w:nsid w:val="5B83079F"/>
    <w:multiLevelType w:val="hybridMultilevel"/>
    <w:tmpl w:val="29808C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C56726"/>
    <w:multiLevelType w:val="hybridMultilevel"/>
    <w:tmpl w:val="BF92C57C"/>
    <w:lvl w:ilvl="0" w:tplc="D5E66E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E311DB"/>
    <w:multiLevelType w:val="multilevel"/>
    <w:tmpl w:val="5C4EA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3B05EA"/>
    <w:multiLevelType w:val="hybridMultilevel"/>
    <w:tmpl w:val="CC1C09B8"/>
    <w:lvl w:ilvl="0" w:tplc="45CC1E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F58FF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F56141"/>
    <w:multiLevelType w:val="hybridMultilevel"/>
    <w:tmpl w:val="C57A74F4"/>
    <w:lvl w:ilvl="0" w:tplc="37EE38D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18"/>
  </w:num>
  <w:num w:numId="5">
    <w:abstractNumId w:val="17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6"/>
  </w:num>
  <w:num w:numId="12">
    <w:abstractNumId w:val="21"/>
  </w:num>
  <w:num w:numId="13">
    <w:abstractNumId w:val="9"/>
  </w:num>
  <w:num w:numId="14">
    <w:abstractNumId w:val="11"/>
  </w:num>
  <w:num w:numId="15">
    <w:abstractNumId w:val="20"/>
  </w:num>
  <w:num w:numId="16">
    <w:abstractNumId w:val="14"/>
  </w:num>
  <w:num w:numId="17">
    <w:abstractNumId w:val="8"/>
  </w:num>
  <w:num w:numId="18">
    <w:abstractNumId w:val="12"/>
  </w:num>
  <w:num w:numId="19">
    <w:abstractNumId w:val="24"/>
  </w:num>
  <w:num w:numId="20">
    <w:abstractNumId w:val="19"/>
  </w:num>
  <w:num w:numId="21">
    <w:abstractNumId w:val="6"/>
  </w:num>
  <w:num w:numId="22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oNotDisplayPageBoundaries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0D8"/>
    <w:rsid w:val="00006146"/>
    <w:rsid w:val="00006D0F"/>
    <w:rsid w:val="00007C8B"/>
    <w:rsid w:val="00010E41"/>
    <w:rsid w:val="0001422C"/>
    <w:rsid w:val="00015C81"/>
    <w:rsid w:val="00015D3C"/>
    <w:rsid w:val="000207D0"/>
    <w:rsid w:val="00021C7B"/>
    <w:rsid w:val="000222C6"/>
    <w:rsid w:val="00022B2C"/>
    <w:rsid w:val="000261EC"/>
    <w:rsid w:val="000262F0"/>
    <w:rsid w:val="000306CB"/>
    <w:rsid w:val="00033FDF"/>
    <w:rsid w:val="00035D48"/>
    <w:rsid w:val="00043410"/>
    <w:rsid w:val="000436B3"/>
    <w:rsid w:val="00044DCB"/>
    <w:rsid w:val="000451B2"/>
    <w:rsid w:val="00045468"/>
    <w:rsid w:val="0004554F"/>
    <w:rsid w:val="00045F60"/>
    <w:rsid w:val="00046549"/>
    <w:rsid w:val="0005108C"/>
    <w:rsid w:val="00054641"/>
    <w:rsid w:val="000552ED"/>
    <w:rsid w:val="000563A0"/>
    <w:rsid w:val="00056B73"/>
    <w:rsid w:val="000576B6"/>
    <w:rsid w:val="00060363"/>
    <w:rsid w:val="0006041B"/>
    <w:rsid w:val="000609C4"/>
    <w:rsid w:val="00063E3B"/>
    <w:rsid w:val="00064796"/>
    <w:rsid w:val="00066289"/>
    <w:rsid w:val="00067917"/>
    <w:rsid w:val="00067F53"/>
    <w:rsid w:val="0007076C"/>
    <w:rsid w:val="00074C55"/>
    <w:rsid w:val="000760AC"/>
    <w:rsid w:val="00077529"/>
    <w:rsid w:val="00077BB0"/>
    <w:rsid w:val="00081894"/>
    <w:rsid w:val="000823BD"/>
    <w:rsid w:val="00084B8E"/>
    <w:rsid w:val="00084CB4"/>
    <w:rsid w:val="00085971"/>
    <w:rsid w:val="0009453C"/>
    <w:rsid w:val="000A2405"/>
    <w:rsid w:val="000A3DB0"/>
    <w:rsid w:val="000B2482"/>
    <w:rsid w:val="000B4195"/>
    <w:rsid w:val="000B4EF7"/>
    <w:rsid w:val="000B5AD1"/>
    <w:rsid w:val="000B6AE6"/>
    <w:rsid w:val="000C0A9C"/>
    <w:rsid w:val="000C0C09"/>
    <w:rsid w:val="000C263F"/>
    <w:rsid w:val="000C3673"/>
    <w:rsid w:val="000C4647"/>
    <w:rsid w:val="000C7161"/>
    <w:rsid w:val="000D0205"/>
    <w:rsid w:val="000D6BA7"/>
    <w:rsid w:val="000E1431"/>
    <w:rsid w:val="000E4115"/>
    <w:rsid w:val="000E5A4B"/>
    <w:rsid w:val="000E7572"/>
    <w:rsid w:val="000F2458"/>
    <w:rsid w:val="000F3CE1"/>
    <w:rsid w:val="000F6A3F"/>
    <w:rsid w:val="000F6E1D"/>
    <w:rsid w:val="001010B9"/>
    <w:rsid w:val="00103AC0"/>
    <w:rsid w:val="0010401F"/>
    <w:rsid w:val="00104D41"/>
    <w:rsid w:val="00105814"/>
    <w:rsid w:val="00105CB4"/>
    <w:rsid w:val="00105F6D"/>
    <w:rsid w:val="001061EC"/>
    <w:rsid w:val="00112528"/>
    <w:rsid w:val="0011305C"/>
    <w:rsid w:val="00115B80"/>
    <w:rsid w:val="001226B9"/>
    <w:rsid w:val="00123D47"/>
    <w:rsid w:val="0012447B"/>
    <w:rsid w:val="00127310"/>
    <w:rsid w:val="00127426"/>
    <w:rsid w:val="0013080E"/>
    <w:rsid w:val="00131EB0"/>
    <w:rsid w:val="00132243"/>
    <w:rsid w:val="00132376"/>
    <w:rsid w:val="00133760"/>
    <w:rsid w:val="001356AD"/>
    <w:rsid w:val="00136096"/>
    <w:rsid w:val="00136255"/>
    <w:rsid w:val="00136C68"/>
    <w:rsid w:val="001403E5"/>
    <w:rsid w:val="0014345F"/>
    <w:rsid w:val="001443F0"/>
    <w:rsid w:val="00145A0A"/>
    <w:rsid w:val="00152211"/>
    <w:rsid w:val="0015506A"/>
    <w:rsid w:val="0015682B"/>
    <w:rsid w:val="00157D92"/>
    <w:rsid w:val="001600FB"/>
    <w:rsid w:val="00160658"/>
    <w:rsid w:val="00161885"/>
    <w:rsid w:val="0016220F"/>
    <w:rsid w:val="00163126"/>
    <w:rsid w:val="001631D2"/>
    <w:rsid w:val="00165011"/>
    <w:rsid w:val="00171601"/>
    <w:rsid w:val="001721C2"/>
    <w:rsid w:val="001740B8"/>
    <w:rsid w:val="001762CB"/>
    <w:rsid w:val="00176660"/>
    <w:rsid w:val="00176E40"/>
    <w:rsid w:val="001828BF"/>
    <w:rsid w:val="00187EBB"/>
    <w:rsid w:val="001924E7"/>
    <w:rsid w:val="0019558D"/>
    <w:rsid w:val="001955BE"/>
    <w:rsid w:val="00196596"/>
    <w:rsid w:val="001969C4"/>
    <w:rsid w:val="001A2027"/>
    <w:rsid w:val="001A5056"/>
    <w:rsid w:val="001A6B38"/>
    <w:rsid w:val="001A7375"/>
    <w:rsid w:val="001A7789"/>
    <w:rsid w:val="001B0D88"/>
    <w:rsid w:val="001B168E"/>
    <w:rsid w:val="001B353C"/>
    <w:rsid w:val="001B74DA"/>
    <w:rsid w:val="001C0D52"/>
    <w:rsid w:val="001C2844"/>
    <w:rsid w:val="001C4E85"/>
    <w:rsid w:val="001C6CA5"/>
    <w:rsid w:val="001D42AA"/>
    <w:rsid w:val="001D4DD8"/>
    <w:rsid w:val="001D5007"/>
    <w:rsid w:val="001D5400"/>
    <w:rsid w:val="001D6CC4"/>
    <w:rsid w:val="001E1C9A"/>
    <w:rsid w:val="001E40C6"/>
    <w:rsid w:val="001E570D"/>
    <w:rsid w:val="001F0C59"/>
    <w:rsid w:val="001F42C2"/>
    <w:rsid w:val="0020219D"/>
    <w:rsid w:val="00202E76"/>
    <w:rsid w:val="00212A45"/>
    <w:rsid w:val="00216173"/>
    <w:rsid w:val="00221218"/>
    <w:rsid w:val="0022239E"/>
    <w:rsid w:val="00223E07"/>
    <w:rsid w:val="002240C4"/>
    <w:rsid w:val="002262D3"/>
    <w:rsid w:val="00232047"/>
    <w:rsid w:val="00232473"/>
    <w:rsid w:val="00232A6B"/>
    <w:rsid w:val="00233F05"/>
    <w:rsid w:val="002345AC"/>
    <w:rsid w:val="0023554A"/>
    <w:rsid w:val="002447D1"/>
    <w:rsid w:val="00244B13"/>
    <w:rsid w:val="00244F91"/>
    <w:rsid w:val="00245294"/>
    <w:rsid w:val="00247E9C"/>
    <w:rsid w:val="00247FF6"/>
    <w:rsid w:val="00250329"/>
    <w:rsid w:val="002509B8"/>
    <w:rsid w:val="002514F7"/>
    <w:rsid w:val="002544C2"/>
    <w:rsid w:val="00255789"/>
    <w:rsid w:val="002643D7"/>
    <w:rsid w:val="002665BF"/>
    <w:rsid w:val="00266820"/>
    <w:rsid w:val="002743E9"/>
    <w:rsid w:val="00274A93"/>
    <w:rsid w:val="002775F3"/>
    <w:rsid w:val="00281533"/>
    <w:rsid w:val="00281ECF"/>
    <w:rsid w:val="002834E7"/>
    <w:rsid w:val="00285D0C"/>
    <w:rsid w:val="00285DAA"/>
    <w:rsid w:val="002863FD"/>
    <w:rsid w:val="00287012"/>
    <w:rsid w:val="002941C6"/>
    <w:rsid w:val="00297901"/>
    <w:rsid w:val="002A7523"/>
    <w:rsid w:val="002A761B"/>
    <w:rsid w:val="002B371C"/>
    <w:rsid w:val="002B3925"/>
    <w:rsid w:val="002B488A"/>
    <w:rsid w:val="002B55CD"/>
    <w:rsid w:val="002B5BA6"/>
    <w:rsid w:val="002B6368"/>
    <w:rsid w:val="002B768A"/>
    <w:rsid w:val="002C0BBB"/>
    <w:rsid w:val="002D06FB"/>
    <w:rsid w:val="002D27E7"/>
    <w:rsid w:val="002D3C9F"/>
    <w:rsid w:val="002D47D5"/>
    <w:rsid w:val="002D5248"/>
    <w:rsid w:val="002E1430"/>
    <w:rsid w:val="002E33A0"/>
    <w:rsid w:val="002E3BFC"/>
    <w:rsid w:val="002E4A03"/>
    <w:rsid w:val="002E63BD"/>
    <w:rsid w:val="002E7CC2"/>
    <w:rsid w:val="002E7F2B"/>
    <w:rsid w:val="002F00DC"/>
    <w:rsid w:val="002F6024"/>
    <w:rsid w:val="003022F4"/>
    <w:rsid w:val="00302A36"/>
    <w:rsid w:val="003036EA"/>
    <w:rsid w:val="0030382A"/>
    <w:rsid w:val="003066E3"/>
    <w:rsid w:val="0031006C"/>
    <w:rsid w:val="003108E6"/>
    <w:rsid w:val="00310A47"/>
    <w:rsid w:val="00311086"/>
    <w:rsid w:val="003110F1"/>
    <w:rsid w:val="003131E4"/>
    <w:rsid w:val="00313794"/>
    <w:rsid w:val="00313A7E"/>
    <w:rsid w:val="00313FA0"/>
    <w:rsid w:val="00314020"/>
    <w:rsid w:val="00330204"/>
    <w:rsid w:val="0033095E"/>
    <w:rsid w:val="003337BB"/>
    <w:rsid w:val="0033561D"/>
    <w:rsid w:val="00336D27"/>
    <w:rsid w:val="00337107"/>
    <w:rsid w:val="00337459"/>
    <w:rsid w:val="00340FE0"/>
    <w:rsid w:val="003429FB"/>
    <w:rsid w:val="00343C86"/>
    <w:rsid w:val="00346020"/>
    <w:rsid w:val="003523A3"/>
    <w:rsid w:val="003530FB"/>
    <w:rsid w:val="00354267"/>
    <w:rsid w:val="00354349"/>
    <w:rsid w:val="00355157"/>
    <w:rsid w:val="00355D2E"/>
    <w:rsid w:val="00357FFB"/>
    <w:rsid w:val="0036065E"/>
    <w:rsid w:val="003636D9"/>
    <w:rsid w:val="00365C35"/>
    <w:rsid w:val="00366D97"/>
    <w:rsid w:val="00371D2E"/>
    <w:rsid w:val="0037291D"/>
    <w:rsid w:val="003739F4"/>
    <w:rsid w:val="00376F48"/>
    <w:rsid w:val="003802D9"/>
    <w:rsid w:val="003837B5"/>
    <w:rsid w:val="003844B0"/>
    <w:rsid w:val="0038457F"/>
    <w:rsid w:val="00386502"/>
    <w:rsid w:val="00387651"/>
    <w:rsid w:val="00387F88"/>
    <w:rsid w:val="003924BC"/>
    <w:rsid w:val="00392510"/>
    <w:rsid w:val="00397EFE"/>
    <w:rsid w:val="003A3442"/>
    <w:rsid w:val="003A39C1"/>
    <w:rsid w:val="003A534D"/>
    <w:rsid w:val="003B116D"/>
    <w:rsid w:val="003B1C42"/>
    <w:rsid w:val="003B2DF1"/>
    <w:rsid w:val="003B49BE"/>
    <w:rsid w:val="003C1FFD"/>
    <w:rsid w:val="003C2917"/>
    <w:rsid w:val="003C2F1B"/>
    <w:rsid w:val="003C57C1"/>
    <w:rsid w:val="003C626F"/>
    <w:rsid w:val="003C75B1"/>
    <w:rsid w:val="003D3568"/>
    <w:rsid w:val="003D4F24"/>
    <w:rsid w:val="003D6832"/>
    <w:rsid w:val="003E1C1C"/>
    <w:rsid w:val="003E4B77"/>
    <w:rsid w:val="003E5224"/>
    <w:rsid w:val="003E5B90"/>
    <w:rsid w:val="003F022C"/>
    <w:rsid w:val="003F0B34"/>
    <w:rsid w:val="003F24A3"/>
    <w:rsid w:val="003F2B6E"/>
    <w:rsid w:val="003F3173"/>
    <w:rsid w:val="003F4DB1"/>
    <w:rsid w:val="003F6458"/>
    <w:rsid w:val="003F6FE3"/>
    <w:rsid w:val="003F7E57"/>
    <w:rsid w:val="004101B8"/>
    <w:rsid w:val="004101E3"/>
    <w:rsid w:val="004135E4"/>
    <w:rsid w:val="004149E6"/>
    <w:rsid w:val="00415BC7"/>
    <w:rsid w:val="004213EB"/>
    <w:rsid w:val="0042187D"/>
    <w:rsid w:val="004229FB"/>
    <w:rsid w:val="004238E3"/>
    <w:rsid w:val="00425669"/>
    <w:rsid w:val="00431BBA"/>
    <w:rsid w:val="00432218"/>
    <w:rsid w:val="0043398B"/>
    <w:rsid w:val="00433A2E"/>
    <w:rsid w:val="0043594C"/>
    <w:rsid w:val="004365B4"/>
    <w:rsid w:val="004404D3"/>
    <w:rsid w:val="00441FDE"/>
    <w:rsid w:val="00444845"/>
    <w:rsid w:val="00446A5D"/>
    <w:rsid w:val="00446BF2"/>
    <w:rsid w:val="00452497"/>
    <w:rsid w:val="00455822"/>
    <w:rsid w:val="004605B9"/>
    <w:rsid w:val="004623E3"/>
    <w:rsid w:val="00466FA4"/>
    <w:rsid w:val="004675E8"/>
    <w:rsid w:val="00467C4E"/>
    <w:rsid w:val="00470AD1"/>
    <w:rsid w:val="00470C6F"/>
    <w:rsid w:val="00471215"/>
    <w:rsid w:val="00472AF9"/>
    <w:rsid w:val="00472B2C"/>
    <w:rsid w:val="00473D4F"/>
    <w:rsid w:val="00475FBD"/>
    <w:rsid w:val="00477B39"/>
    <w:rsid w:val="00480E05"/>
    <w:rsid w:val="00482E47"/>
    <w:rsid w:val="00483307"/>
    <w:rsid w:val="00483560"/>
    <w:rsid w:val="004839E5"/>
    <w:rsid w:val="00484858"/>
    <w:rsid w:val="00484C7A"/>
    <w:rsid w:val="00486D61"/>
    <w:rsid w:val="00487A6B"/>
    <w:rsid w:val="00487DEA"/>
    <w:rsid w:val="00492928"/>
    <w:rsid w:val="004946C5"/>
    <w:rsid w:val="0049474D"/>
    <w:rsid w:val="0049706A"/>
    <w:rsid w:val="004A0907"/>
    <w:rsid w:val="004A254B"/>
    <w:rsid w:val="004A498A"/>
    <w:rsid w:val="004B10FF"/>
    <w:rsid w:val="004B3383"/>
    <w:rsid w:val="004B386A"/>
    <w:rsid w:val="004B5235"/>
    <w:rsid w:val="004B530B"/>
    <w:rsid w:val="004B59E4"/>
    <w:rsid w:val="004B7D4C"/>
    <w:rsid w:val="004C05CC"/>
    <w:rsid w:val="004C2C00"/>
    <w:rsid w:val="004C2D25"/>
    <w:rsid w:val="004C4CB8"/>
    <w:rsid w:val="004C5AE0"/>
    <w:rsid w:val="004C6E17"/>
    <w:rsid w:val="004D1574"/>
    <w:rsid w:val="004D2772"/>
    <w:rsid w:val="004D6385"/>
    <w:rsid w:val="004D74AD"/>
    <w:rsid w:val="004E1640"/>
    <w:rsid w:val="004E2D07"/>
    <w:rsid w:val="004E4AEB"/>
    <w:rsid w:val="004F0537"/>
    <w:rsid w:val="004F1EEE"/>
    <w:rsid w:val="004F3372"/>
    <w:rsid w:val="004F34C7"/>
    <w:rsid w:val="004F3680"/>
    <w:rsid w:val="004F4FA4"/>
    <w:rsid w:val="004F6C3E"/>
    <w:rsid w:val="005023B1"/>
    <w:rsid w:val="00503145"/>
    <w:rsid w:val="005039C3"/>
    <w:rsid w:val="00507E14"/>
    <w:rsid w:val="00507F05"/>
    <w:rsid w:val="00510577"/>
    <w:rsid w:val="00511E6F"/>
    <w:rsid w:val="00517C17"/>
    <w:rsid w:val="00522579"/>
    <w:rsid w:val="0052351A"/>
    <w:rsid w:val="00526BE0"/>
    <w:rsid w:val="00531DF9"/>
    <w:rsid w:val="0053373F"/>
    <w:rsid w:val="00533CA1"/>
    <w:rsid w:val="00535B7D"/>
    <w:rsid w:val="00536D4E"/>
    <w:rsid w:val="00540F30"/>
    <w:rsid w:val="005427D9"/>
    <w:rsid w:val="00542A9B"/>
    <w:rsid w:val="00542C24"/>
    <w:rsid w:val="00544BD7"/>
    <w:rsid w:val="00545792"/>
    <w:rsid w:val="0054598D"/>
    <w:rsid w:val="005511EC"/>
    <w:rsid w:val="005515EC"/>
    <w:rsid w:val="005559B3"/>
    <w:rsid w:val="00557037"/>
    <w:rsid w:val="00563260"/>
    <w:rsid w:val="0056339A"/>
    <w:rsid w:val="0056386A"/>
    <w:rsid w:val="005651DF"/>
    <w:rsid w:val="0056552E"/>
    <w:rsid w:val="00565FFD"/>
    <w:rsid w:val="0057320B"/>
    <w:rsid w:val="00573759"/>
    <w:rsid w:val="00580127"/>
    <w:rsid w:val="00581CCA"/>
    <w:rsid w:val="00582F0A"/>
    <w:rsid w:val="0058307F"/>
    <w:rsid w:val="0058505F"/>
    <w:rsid w:val="005860E1"/>
    <w:rsid w:val="00592479"/>
    <w:rsid w:val="005943FB"/>
    <w:rsid w:val="00594B2D"/>
    <w:rsid w:val="00595ADA"/>
    <w:rsid w:val="00597517"/>
    <w:rsid w:val="00597F5B"/>
    <w:rsid w:val="005A109F"/>
    <w:rsid w:val="005A3442"/>
    <w:rsid w:val="005A6A2F"/>
    <w:rsid w:val="005A6D6E"/>
    <w:rsid w:val="005B23A8"/>
    <w:rsid w:val="005B38E1"/>
    <w:rsid w:val="005B6C45"/>
    <w:rsid w:val="005B7384"/>
    <w:rsid w:val="005C34B0"/>
    <w:rsid w:val="005C4152"/>
    <w:rsid w:val="005C5AA4"/>
    <w:rsid w:val="005C5E33"/>
    <w:rsid w:val="005C6AC1"/>
    <w:rsid w:val="005C7085"/>
    <w:rsid w:val="005D31AE"/>
    <w:rsid w:val="005D508C"/>
    <w:rsid w:val="005D7EC5"/>
    <w:rsid w:val="005E354F"/>
    <w:rsid w:val="005E4E29"/>
    <w:rsid w:val="005F2127"/>
    <w:rsid w:val="005F4B14"/>
    <w:rsid w:val="005F75C4"/>
    <w:rsid w:val="006004DE"/>
    <w:rsid w:val="006018E8"/>
    <w:rsid w:val="00605DC1"/>
    <w:rsid w:val="0060775B"/>
    <w:rsid w:val="00612447"/>
    <w:rsid w:val="0061544F"/>
    <w:rsid w:val="00615D67"/>
    <w:rsid w:val="00621E50"/>
    <w:rsid w:val="0062247D"/>
    <w:rsid w:val="006225E4"/>
    <w:rsid w:val="00622C02"/>
    <w:rsid w:val="0062601C"/>
    <w:rsid w:val="00632503"/>
    <w:rsid w:val="00632B38"/>
    <w:rsid w:val="00634E8E"/>
    <w:rsid w:val="00635609"/>
    <w:rsid w:val="0063564F"/>
    <w:rsid w:val="00640130"/>
    <w:rsid w:val="00640542"/>
    <w:rsid w:val="006405E1"/>
    <w:rsid w:val="006409E7"/>
    <w:rsid w:val="00644D48"/>
    <w:rsid w:val="00644DBC"/>
    <w:rsid w:val="006458F4"/>
    <w:rsid w:val="006465C5"/>
    <w:rsid w:val="00650456"/>
    <w:rsid w:val="00656484"/>
    <w:rsid w:val="006612BB"/>
    <w:rsid w:val="006626DB"/>
    <w:rsid w:val="00662D09"/>
    <w:rsid w:val="006631D4"/>
    <w:rsid w:val="0066663D"/>
    <w:rsid w:val="00670275"/>
    <w:rsid w:val="00670F79"/>
    <w:rsid w:val="006733E9"/>
    <w:rsid w:val="00674AD3"/>
    <w:rsid w:val="006755E1"/>
    <w:rsid w:val="00676E8E"/>
    <w:rsid w:val="00676F17"/>
    <w:rsid w:val="0067749B"/>
    <w:rsid w:val="00680A15"/>
    <w:rsid w:val="00680E25"/>
    <w:rsid w:val="006861FC"/>
    <w:rsid w:val="00687BA5"/>
    <w:rsid w:val="00690809"/>
    <w:rsid w:val="0069099A"/>
    <w:rsid w:val="00693388"/>
    <w:rsid w:val="00694577"/>
    <w:rsid w:val="00695C60"/>
    <w:rsid w:val="006971F1"/>
    <w:rsid w:val="006A7984"/>
    <w:rsid w:val="006A7ED1"/>
    <w:rsid w:val="006B0214"/>
    <w:rsid w:val="006B27BC"/>
    <w:rsid w:val="006B284C"/>
    <w:rsid w:val="006B6FAE"/>
    <w:rsid w:val="006C0EA5"/>
    <w:rsid w:val="006C10A6"/>
    <w:rsid w:val="006C2795"/>
    <w:rsid w:val="006C3E2B"/>
    <w:rsid w:val="006C4A5F"/>
    <w:rsid w:val="006C6420"/>
    <w:rsid w:val="006C7F85"/>
    <w:rsid w:val="006D0519"/>
    <w:rsid w:val="006D0AFD"/>
    <w:rsid w:val="006D57B9"/>
    <w:rsid w:val="006E014B"/>
    <w:rsid w:val="006E0822"/>
    <w:rsid w:val="006E0915"/>
    <w:rsid w:val="006E205E"/>
    <w:rsid w:val="006E249C"/>
    <w:rsid w:val="006E25D8"/>
    <w:rsid w:val="006E470C"/>
    <w:rsid w:val="006E5349"/>
    <w:rsid w:val="006E6BA4"/>
    <w:rsid w:val="006E7F9F"/>
    <w:rsid w:val="006F1DA0"/>
    <w:rsid w:val="006F20DB"/>
    <w:rsid w:val="006F5CF8"/>
    <w:rsid w:val="006F72A6"/>
    <w:rsid w:val="00700946"/>
    <w:rsid w:val="007051D2"/>
    <w:rsid w:val="00706272"/>
    <w:rsid w:val="0070793A"/>
    <w:rsid w:val="00707F8F"/>
    <w:rsid w:val="00710090"/>
    <w:rsid w:val="007109FE"/>
    <w:rsid w:val="00710BE1"/>
    <w:rsid w:val="00717B6B"/>
    <w:rsid w:val="007201E8"/>
    <w:rsid w:val="00720EFB"/>
    <w:rsid w:val="00724FA7"/>
    <w:rsid w:val="0072643E"/>
    <w:rsid w:val="007270E1"/>
    <w:rsid w:val="0073032D"/>
    <w:rsid w:val="00732F3E"/>
    <w:rsid w:val="00733083"/>
    <w:rsid w:val="007362BB"/>
    <w:rsid w:val="007369C4"/>
    <w:rsid w:val="007411BA"/>
    <w:rsid w:val="00741A83"/>
    <w:rsid w:val="0074297D"/>
    <w:rsid w:val="00745275"/>
    <w:rsid w:val="00746514"/>
    <w:rsid w:val="00747247"/>
    <w:rsid w:val="00747B5B"/>
    <w:rsid w:val="00750D78"/>
    <w:rsid w:val="00752599"/>
    <w:rsid w:val="007539A4"/>
    <w:rsid w:val="00754A8A"/>
    <w:rsid w:val="00756AF3"/>
    <w:rsid w:val="007600B6"/>
    <w:rsid w:val="0076013D"/>
    <w:rsid w:val="0076050F"/>
    <w:rsid w:val="007607E9"/>
    <w:rsid w:val="007659BB"/>
    <w:rsid w:val="00765B9B"/>
    <w:rsid w:val="00766865"/>
    <w:rsid w:val="00766EBC"/>
    <w:rsid w:val="00770737"/>
    <w:rsid w:val="00782826"/>
    <w:rsid w:val="007844BC"/>
    <w:rsid w:val="00785CBF"/>
    <w:rsid w:val="0079119F"/>
    <w:rsid w:val="00791ABE"/>
    <w:rsid w:val="00791FF4"/>
    <w:rsid w:val="00795F5A"/>
    <w:rsid w:val="007970C5"/>
    <w:rsid w:val="007A0204"/>
    <w:rsid w:val="007A0E01"/>
    <w:rsid w:val="007A1BB7"/>
    <w:rsid w:val="007A29D8"/>
    <w:rsid w:val="007A322E"/>
    <w:rsid w:val="007A3CB6"/>
    <w:rsid w:val="007A4734"/>
    <w:rsid w:val="007A47C6"/>
    <w:rsid w:val="007A6508"/>
    <w:rsid w:val="007A67AC"/>
    <w:rsid w:val="007A7C64"/>
    <w:rsid w:val="007B121A"/>
    <w:rsid w:val="007B2C87"/>
    <w:rsid w:val="007B476A"/>
    <w:rsid w:val="007B4D84"/>
    <w:rsid w:val="007B51E5"/>
    <w:rsid w:val="007B51EC"/>
    <w:rsid w:val="007B5DDF"/>
    <w:rsid w:val="007B7DAD"/>
    <w:rsid w:val="007C6E23"/>
    <w:rsid w:val="007D261C"/>
    <w:rsid w:val="007D51E9"/>
    <w:rsid w:val="007D6C3C"/>
    <w:rsid w:val="007E00D9"/>
    <w:rsid w:val="007E3653"/>
    <w:rsid w:val="007E49C8"/>
    <w:rsid w:val="007E7417"/>
    <w:rsid w:val="007F0C12"/>
    <w:rsid w:val="007F32E4"/>
    <w:rsid w:val="007F35C0"/>
    <w:rsid w:val="007F4B83"/>
    <w:rsid w:val="008032AD"/>
    <w:rsid w:val="0080355E"/>
    <w:rsid w:val="00806524"/>
    <w:rsid w:val="0081185D"/>
    <w:rsid w:val="00811A01"/>
    <w:rsid w:val="00813C77"/>
    <w:rsid w:val="008148E4"/>
    <w:rsid w:val="00817EB6"/>
    <w:rsid w:val="00820132"/>
    <w:rsid w:val="008201E5"/>
    <w:rsid w:val="00820397"/>
    <w:rsid w:val="008215D4"/>
    <w:rsid w:val="00821F1F"/>
    <w:rsid w:val="008226EB"/>
    <w:rsid w:val="00826104"/>
    <w:rsid w:val="008275E8"/>
    <w:rsid w:val="00832B36"/>
    <w:rsid w:val="008335C6"/>
    <w:rsid w:val="00837158"/>
    <w:rsid w:val="0083788F"/>
    <w:rsid w:val="00841A42"/>
    <w:rsid w:val="00842504"/>
    <w:rsid w:val="00843E82"/>
    <w:rsid w:val="00844DC3"/>
    <w:rsid w:val="00846467"/>
    <w:rsid w:val="008465D6"/>
    <w:rsid w:val="0084671E"/>
    <w:rsid w:val="00846F29"/>
    <w:rsid w:val="00852BC5"/>
    <w:rsid w:val="00857CF2"/>
    <w:rsid w:val="00861E97"/>
    <w:rsid w:val="008622AE"/>
    <w:rsid w:val="008637E6"/>
    <w:rsid w:val="0086473B"/>
    <w:rsid w:val="00866A1A"/>
    <w:rsid w:val="008679F4"/>
    <w:rsid w:val="00870A67"/>
    <w:rsid w:val="00872C94"/>
    <w:rsid w:val="008747E7"/>
    <w:rsid w:val="008773BA"/>
    <w:rsid w:val="008775DE"/>
    <w:rsid w:val="00880ABC"/>
    <w:rsid w:val="00882459"/>
    <w:rsid w:val="00885395"/>
    <w:rsid w:val="008859A7"/>
    <w:rsid w:val="00886690"/>
    <w:rsid w:val="008904D5"/>
    <w:rsid w:val="00892FC5"/>
    <w:rsid w:val="00894FB0"/>
    <w:rsid w:val="008A39C3"/>
    <w:rsid w:val="008A3D73"/>
    <w:rsid w:val="008A483C"/>
    <w:rsid w:val="008A485F"/>
    <w:rsid w:val="008B0F62"/>
    <w:rsid w:val="008B1F2D"/>
    <w:rsid w:val="008B249B"/>
    <w:rsid w:val="008B647A"/>
    <w:rsid w:val="008C00A8"/>
    <w:rsid w:val="008C2298"/>
    <w:rsid w:val="008C3287"/>
    <w:rsid w:val="008C79E8"/>
    <w:rsid w:val="008D3BC6"/>
    <w:rsid w:val="008D5172"/>
    <w:rsid w:val="008D5CA3"/>
    <w:rsid w:val="008E3337"/>
    <w:rsid w:val="008E3DF0"/>
    <w:rsid w:val="008E468B"/>
    <w:rsid w:val="008E633D"/>
    <w:rsid w:val="008E6BA0"/>
    <w:rsid w:val="008E778B"/>
    <w:rsid w:val="008F1E9A"/>
    <w:rsid w:val="008F2158"/>
    <w:rsid w:val="008F3459"/>
    <w:rsid w:val="008F67F2"/>
    <w:rsid w:val="008F7FA2"/>
    <w:rsid w:val="009016CC"/>
    <w:rsid w:val="00901912"/>
    <w:rsid w:val="00905B0F"/>
    <w:rsid w:val="00906470"/>
    <w:rsid w:val="00911339"/>
    <w:rsid w:val="009137C2"/>
    <w:rsid w:val="0091634B"/>
    <w:rsid w:val="00917CF9"/>
    <w:rsid w:val="00927205"/>
    <w:rsid w:val="00927DE6"/>
    <w:rsid w:val="00934109"/>
    <w:rsid w:val="009371E5"/>
    <w:rsid w:val="00941339"/>
    <w:rsid w:val="0094363C"/>
    <w:rsid w:val="00943C99"/>
    <w:rsid w:val="00944B12"/>
    <w:rsid w:val="00944BBB"/>
    <w:rsid w:val="0094512D"/>
    <w:rsid w:val="00945F47"/>
    <w:rsid w:val="00947EF6"/>
    <w:rsid w:val="00951C5F"/>
    <w:rsid w:val="009520D0"/>
    <w:rsid w:val="00952D16"/>
    <w:rsid w:val="009547DF"/>
    <w:rsid w:val="00956E50"/>
    <w:rsid w:val="00960F37"/>
    <w:rsid w:val="00962E3E"/>
    <w:rsid w:val="00963B5E"/>
    <w:rsid w:val="00967349"/>
    <w:rsid w:val="00971B35"/>
    <w:rsid w:val="00973B7C"/>
    <w:rsid w:val="00975356"/>
    <w:rsid w:val="00975B9F"/>
    <w:rsid w:val="009777F4"/>
    <w:rsid w:val="00980414"/>
    <w:rsid w:val="00981854"/>
    <w:rsid w:val="009826FB"/>
    <w:rsid w:val="00984BBF"/>
    <w:rsid w:val="00985DCD"/>
    <w:rsid w:val="00987308"/>
    <w:rsid w:val="00990592"/>
    <w:rsid w:val="00993003"/>
    <w:rsid w:val="00993108"/>
    <w:rsid w:val="00995F0D"/>
    <w:rsid w:val="009A02FE"/>
    <w:rsid w:val="009A3C58"/>
    <w:rsid w:val="009A4760"/>
    <w:rsid w:val="009A7583"/>
    <w:rsid w:val="009B0D45"/>
    <w:rsid w:val="009B0E62"/>
    <w:rsid w:val="009B2A32"/>
    <w:rsid w:val="009B3701"/>
    <w:rsid w:val="009B38A8"/>
    <w:rsid w:val="009B39AB"/>
    <w:rsid w:val="009B3FBB"/>
    <w:rsid w:val="009B52B2"/>
    <w:rsid w:val="009B61BC"/>
    <w:rsid w:val="009D0F79"/>
    <w:rsid w:val="009D56C4"/>
    <w:rsid w:val="009D602A"/>
    <w:rsid w:val="009D68C6"/>
    <w:rsid w:val="009D7062"/>
    <w:rsid w:val="009D779B"/>
    <w:rsid w:val="009E0C2F"/>
    <w:rsid w:val="009E3707"/>
    <w:rsid w:val="009E5FFE"/>
    <w:rsid w:val="009E69DE"/>
    <w:rsid w:val="009F17BD"/>
    <w:rsid w:val="009F2518"/>
    <w:rsid w:val="009F2F4F"/>
    <w:rsid w:val="009F4C74"/>
    <w:rsid w:val="009F731B"/>
    <w:rsid w:val="009F7ACE"/>
    <w:rsid w:val="00A0208E"/>
    <w:rsid w:val="00A075E4"/>
    <w:rsid w:val="00A1474C"/>
    <w:rsid w:val="00A16F08"/>
    <w:rsid w:val="00A20C83"/>
    <w:rsid w:val="00A211CE"/>
    <w:rsid w:val="00A223F8"/>
    <w:rsid w:val="00A2363E"/>
    <w:rsid w:val="00A25BD9"/>
    <w:rsid w:val="00A262E4"/>
    <w:rsid w:val="00A27B26"/>
    <w:rsid w:val="00A3063E"/>
    <w:rsid w:val="00A30BAB"/>
    <w:rsid w:val="00A31199"/>
    <w:rsid w:val="00A32D81"/>
    <w:rsid w:val="00A343C9"/>
    <w:rsid w:val="00A3547E"/>
    <w:rsid w:val="00A37580"/>
    <w:rsid w:val="00A37D36"/>
    <w:rsid w:val="00A4054D"/>
    <w:rsid w:val="00A45C30"/>
    <w:rsid w:val="00A46240"/>
    <w:rsid w:val="00A46AB9"/>
    <w:rsid w:val="00A47342"/>
    <w:rsid w:val="00A56843"/>
    <w:rsid w:val="00A576E7"/>
    <w:rsid w:val="00A601CA"/>
    <w:rsid w:val="00A6056D"/>
    <w:rsid w:val="00A60D31"/>
    <w:rsid w:val="00A60EE7"/>
    <w:rsid w:val="00A6319B"/>
    <w:rsid w:val="00A656C5"/>
    <w:rsid w:val="00A6646A"/>
    <w:rsid w:val="00A71BD4"/>
    <w:rsid w:val="00A7236C"/>
    <w:rsid w:val="00A728E8"/>
    <w:rsid w:val="00A7483C"/>
    <w:rsid w:val="00A75607"/>
    <w:rsid w:val="00A801BF"/>
    <w:rsid w:val="00A901C6"/>
    <w:rsid w:val="00A91FC7"/>
    <w:rsid w:val="00A9450B"/>
    <w:rsid w:val="00A97E68"/>
    <w:rsid w:val="00AA108D"/>
    <w:rsid w:val="00AA207C"/>
    <w:rsid w:val="00AA2579"/>
    <w:rsid w:val="00AA5428"/>
    <w:rsid w:val="00AA5E86"/>
    <w:rsid w:val="00AA6103"/>
    <w:rsid w:val="00AB1EF1"/>
    <w:rsid w:val="00AB27C6"/>
    <w:rsid w:val="00AB3E95"/>
    <w:rsid w:val="00AB54A1"/>
    <w:rsid w:val="00AB5528"/>
    <w:rsid w:val="00AB61FD"/>
    <w:rsid w:val="00AB703D"/>
    <w:rsid w:val="00AB71C5"/>
    <w:rsid w:val="00AC0621"/>
    <w:rsid w:val="00AC0C1F"/>
    <w:rsid w:val="00AC14E2"/>
    <w:rsid w:val="00AC3F84"/>
    <w:rsid w:val="00AC48D7"/>
    <w:rsid w:val="00AC4E2E"/>
    <w:rsid w:val="00AC5458"/>
    <w:rsid w:val="00AC5A5D"/>
    <w:rsid w:val="00AC6151"/>
    <w:rsid w:val="00AC6FEE"/>
    <w:rsid w:val="00AD1F77"/>
    <w:rsid w:val="00AD3AFB"/>
    <w:rsid w:val="00AD66B4"/>
    <w:rsid w:val="00AD7B02"/>
    <w:rsid w:val="00AE06D4"/>
    <w:rsid w:val="00AE3FDA"/>
    <w:rsid w:val="00AE75B7"/>
    <w:rsid w:val="00AF40CF"/>
    <w:rsid w:val="00AF7C69"/>
    <w:rsid w:val="00B05C07"/>
    <w:rsid w:val="00B0796E"/>
    <w:rsid w:val="00B12D47"/>
    <w:rsid w:val="00B135BE"/>
    <w:rsid w:val="00B14B79"/>
    <w:rsid w:val="00B16D48"/>
    <w:rsid w:val="00B20311"/>
    <w:rsid w:val="00B27A9A"/>
    <w:rsid w:val="00B33BDD"/>
    <w:rsid w:val="00B35E5A"/>
    <w:rsid w:val="00B37A06"/>
    <w:rsid w:val="00B5237A"/>
    <w:rsid w:val="00B52C4D"/>
    <w:rsid w:val="00B54247"/>
    <w:rsid w:val="00B621D7"/>
    <w:rsid w:val="00B64FDF"/>
    <w:rsid w:val="00B65197"/>
    <w:rsid w:val="00B674E3"/>
    <w:rsid w:val="00B67800"/>
    <w:rsid w:val="00B70186"/>
    <w:rsid w:val="00B741E7"/>
    <w:rsid w:val="00B75747"/>
    <w:rsid w:val="00B77816"/>
    <w:rsid w:val="00B81363"/>
    <w:rsid w:val="00B81924"/>
    <w:rsid w:val="00B82E17"/>
    <w:rsid w:val="00B852D7"/>
    <w:rsid w:val="00B87146"/>
    <w:rsid w:val="00B879F5"/>
    <w:rsid w:val="00B91740"/>
    <w:rsid w:val="00B922DC"/>
    <w:rsid w:val="00B92B38"/>
    <w:rsid w:val="00B965E3"/>
    <w:rsid w:val="00BA0754"/>
    <w:rsid w:val="00BA24E0"/>
    <w:rsid w:val="00BA302E"/>
    <w:rsid w:val="00BB0F8B"/>
    <w:rsid w:val="00BB1F15"/>
    <w:rsid w:val="00BB3274"/>
    <w:rsid w:val="00BB3902"/>
    <w:rsid w:val="00BB4E5A"/>
    <w:rsid w:val="00BB6D80"/>
    <w:rsid w:val="00BC13FE"/>
    <w:rsid w:val="00BC4153"/>
    <w:rsid w:val="00BC56B0"/>
    <w:rsid w:val="00BD04EC"/>
    <w:rsid w:val="00BD503C"/>
    <w:rsid w:val="00BD5549"/>
    <w:rsid w:val="00BD6689"/>
    <w:rsid w:val="00BD6D90"/>
    <w:rsid w:val="00BD70BB"/>
    <w:rsid w:val="00BE21A3"/>
    <w:rsid w:val="00BE24FD"/>
    <w:rsid w:val="00BE2655"/>
    <w:rsid w:val="00BE2C48"/>
    <w:rsid w:val="00BE4ADD"/>
    <w:rsid w:val="00BE56E4"/>
    <w:rsid w:val="00BE5A53"/>
    <w:rsid w:val="00BE682B"/>
    <w:rsid w:val="00BE6B9B"/>
    <w:rsid w:val="00BF000E"/>
    <w:rsid w:val="00BF43E6"/>
    <w:rsid w:val="00BF6308"/>
    <w:rsid w:val="00BF793F"/>
    <w:rsid w:val="00C01EF4"/>
    <w:rsid w:val="00C0211F"/>
    <w:rsid w:val="00C02B1B"/>
    <w:rsid w:val="00C03BCB"/>
    <w:rsid w:val="00C0454C"/>
    <w:rsid w:val="00C05A7A"/>
    <w:rsid w:val="00C1027F"/>
    <w:rsid w:val="00C115A7"/>
    <w:rsid w:val="00C13F72"/>
    <w:rsid w:val="00C15765"/>
    <w:rsid w:val="00C17EC8"/>
    <w:rsid w:val="00C24520"/>
    <w:rsid w:val="00C24D5E"/>
    <w:rsid w:val="00C2783E"/>
    <w:rsid w:val="00C27978"/>
    <w:rsid w:val="00C279DC"/>
    <w:rsid w:val="00C27AC7"/>
    <w:rsid w:val="00C31145"/>
    <w:rsid w:val="00C311AC"/>
    <w:rsid w:val="00C33A8C"/>
    <w:rsid w:val="00C37380"/>
    <w:rsid w:val="00C373C5"/>
    <w:rsid w:val="00C3787D"/>
    <w:rsid w:val="00C40F5B"/>
    <w:rsid w:val="00C4368F"/>
    <w:rsid w:val="00C4525C"/>
    <w:rsid w:val="00C452F7"/>
    <w:rsid w:val="00C45AFA"/>
    <w:rsid w:val="00C4711B"/>
    <w:rsid w:val="00C4741B"/>
    <w:rsid w:val="00C562E5"/>
    <w:rsid w:val="00C57A63"/>
    <w:rsid w:val="00C57F83"/>
    <w:rsid w:val="00C6212F"/>
    <w:rsid w:val="00C663C9"/>
    <w:rsid w:val="00C66801"/>
    <w:rsid w:val="00C6771E"/>
    <w:rsid w:val="00C70EB2"/>
    <w:rsid w:val="00C725CE"/>
    <w:rsid w:val="00C72C99"/>
    <w:rsid w:val="00C73F6A"/>
    <w:rsid w:val="00C75DDF"/>
    <w:rsid w:val="00C75E58"/>
    <w:rsid w:val="00C76F73"/>
    <w:rsid w:val="00C77335"/>
    <w:rsid w:val="00C8059A"/>
    <w:rsid w:val="00C834B2"/>
    <w:rsid w:val="00C8521C"/>
    <w:rsid w:val="00C8709B"/>
    <w:rsid w:val="00C879E9"/>
    <w:rsid w:val="00C900E2"/>
    <w:rsid w:val="00C97B31"/>
    <w:rsid w:val="00CA000C"/>
    <w:rsid w:val="00CA3DD9"/>
    <w:rsid w:val="00CA3F2F"/>
    <w:rsid w:val="00CB2B9B"/>
    <w:rsid w:val="00CB4991"/>
    <w:rsid w:val="00CB6EDF"/>
    <w:rsid w:val="00CC0260"/>
    <w:rsid w:val="00CC39DC"/>
    <w:rsid w:val="00CC6858"/>
    <w:rsid w:val="00CC7861"/>
    <w:rsid w:val="00CD3012"/>
    <w:rsid w:val="00CD790B"/>
    <w:rsid w:val="00CE07FC"/>
    <w:rsid w:val="00CE59D1"/>
    <w:rsid w:val="00CE6BE4"/>
    <w:rsid w:val="00CF2C1F"/>
    <w:rsid w:val="00D01B65"/>
    <w:rsid w:val="00D0404A"/>
    <w:rsid w:val="00D04141"/>
    <w:rsid w:val="00D0464E"/>
    <w:rsid w:val="00D053DF"/>
    <w:rsid w:val="00D136EF"/>
    <w:rsid w:val="00D21A06"/>
    <w:rsid w:val="00D21F43"/>
    <w:rsid w:val="00D23957"/>
    <w:rsid w:val="00D26256"/>
    <w:rsid w:val="00D30AE3"/>
    <w:rsid w:val="00D31D8C"/>
    <w:rsid w:val="00D33B85"/>
    <w:rsid w:val="00D36B7B"/>
    <w:rsid w:val="00D4038A"/>
    <w:rsid w:val="00D4230E"/>
    <w:rsid w:val="00D42557"/>
    <w:rsid w:val="00D429BB"/>
    <w:rsid w:val="00D44FBA"/>
    <w:rsid w:val="00D456B8"/>
    <w:rsid w:val="00D45AB9"/>
    <w:rsid w:val="00D47D4B"/>
    <w:rsid w:val="00D50088"/>
    <w:rsid w:val="00D5079D"/>
    <w:rsid w:val="00D530ED"/>
    <w:rsid w:val="00D57A48"/>
    <w:rsid w:val="00D57DE4"/>
    <w:rsid w:val="00D64AEF"/>
    <w:rsid w:val="00D64B31"/>
    <w:rsid w:val="00D664EF"/>
    <w:rsid w:val="00D706DB"/>
    <w:rsid w:val="00D7153E"/>
    <w:rsid w:val="00D72FE2"/>
    <w:rsid w:val="00D74B22"/>
    <w:rsid w:val="00D75CEC"/>
    <w:rsid w:val="00D801D5"/>
    <w:rsid w:val="00D83D18"/>
    <w:rsid w:val="00D860FF"/>
    <w:rsid w:val="00D86955"/>
    <w:rsid w:val="00D878AD"/>
    <w:rsid w:val="00D92888"/>
    <w:rsid w:val="00D92EEC"/>
    <w:rsid w:val="00D94C66"/>
    <w:rsid w:val="00D9713E"/>
    <w:rsid w:val="00DA0913"/>
    <w:rsid w:val="00DA3165"/>
    <w:rsid w:val="00DA5D77"/>
    <w:rsid w:val="00DB1C42"/>
    <w:rsid w:val="00DB2173"/>
    <w:rsid w:val="00DB24FD"/>
    <w:rsid w:val="00DB3DA5"/>
    <w:rsid w:val="00DC1D03"/>
    <w:rsid w:val="00DC20A9"/>
    <w:rsid w:val="00DC701D"/>
    <w:rsid w:val="00DD5C3C"/>
    <w:rsid w:val="00DD7821"/>
    <w:rsid w:val="00DE6100"/>
    <w:rsid w:val="00DE72BC"/>
    <w:rsid w:val="00DF45FE"/>
    <w:rsid w:val="00DF6122"/>
    <w:rsid w:val="00DF7C9E"/>
    <w:rsid w:val="00E003FC"/>
    <w:rsid w:val="00E01073"/>
    <w:rsid w:val="00E021F2"/>
    <w:rsid w:val="00E02F9B"/>
    <w:rsid w:val="00E0339D"/>
    <w:rsid w:val="00E0463E"/>
    <w:rsid w:val="00E0535D"/>
    <w:rsid w:val="00E06474"/>
    <w:rsid w:val="00E06F7D"/>
    <w:rsid w:val="00E10D2E"/>
    <w:rsid w:val="00E13128"/>
    <w:rsid w:val="00E2275D"/>
    <w:rsid w:val="00E234FF"/>
    <w:rsid w:val="00E26806"/>
    <w:rsid w:val="00E331EE"/>
    <w:rsid w:val="00E33D73"/>
    <w:rsid w:val="00E33D8A"/>
    <w:rsid w:val="00E34287"/>
    <w:rsid w:val="00E342D3"/>
    <w:rsid w:val="00E374E3"/>
    <w:rsid w:val="00E428F4"/>
    <w:rsid w:val="00E43FF1"/>
    <w:rsid w:val="00E467B5"/>
    <w:rsid w:val="00E47D93"/>
    <w:rsid w:val="00E50091"/>
    <w:rsid w:val="00E50C21"/>
    <w:rsid w:val="00E53082"/>
    <w:rsid w:val="00E61A31"/>
    <w:rsid w:val="00E61E21"/>
    <w:rsid w:val="00E6294C"/>
    <w:rsid w:val="00E629D8"/>
    <w:rsid w:val="00E65B33"/>
    <w:rsid w:val="00E66FB5"/>
    <w:rsid w:val="00E70C80"/>
    <w:rsid w:val="00E71A4F"/>
    <w:rsid w:val="00E732BE"/>
    <w:rsid w:val="00E7539F"/>
    <w:rsid w:val="00E81B19"/>
    <w:rsid w:val="00E824A7"/>
    <w:rsid w:val="00E83E31"/>
    <w:rsid w:val="00E841D9"/>
    <w:rsid w:val="00E8577C"/>
    <w:rsid w:val="00E97CE9"/>
    <w:rsid w:val="00EA090F"/>
    <w:rsid w:val="00EA1388"/>
    <w:rsid w:val="00EA1E06"/>
    <w:rsid w:val="00EA2BEC"/>
    <w:rsid w:val="00EA5CB0"/>
    <w:rsid w:val="00EB0127"/>
    <w:rsid w:val="00EB0EAD"/>
    <w:rsid w:val="00EB18A7"/>
    <w:rsid w:val="00EB1DAB"/>
    <w:rsid w:val="00EB1E83"/>
    <w:rsid w:val="00EB2CBC"/>
    <w:rsid w:val="00EB353C"/>
    <w:rsid w:val="00EC0E29"/>
    <w:rsid w:val="00EC257C"/>
    <w:rsid w:val="00EC4139"/>
    <w:rsid w:val="00EC711C"/>
    <w:rsid w:val="00EC76F8"/>
    <w:rsid w:val="00ED0780"/>
    <w:rsid w:val="00ED1A00"/>
    <w:rsid w:val="00ED2814"/>
    <w:rsid w:val="00ED2974"/>
    <w:rsid w:val="00ED6E43"/>
    <w:rsid w:val="00EE1793"/>
    <w:rsid w:val="00EE1CF0"/>
    <w:rsid w:val="00EE33D9"/>
    <w:rsid w:val="00EE4297"/>
    <w:rsid w:val="00EE4E43"/>
    <w:rsid w:val="00EE599A"/>
    <w:rsid w:val="00EE5BA6"/>
    <w:rsid w:val="00EE74BB"/>
    <w:rsid w:val="00EF1BA3"/>
    <w:rsid w:val="00EF41E7"/>
    <w:rsid w:val="00EF45CC"/>
    <w:rsid w:val="00EF4D79"/>
    <w:rsid w:val="00EF6FAD"/>
    <w:rsid w:val="00F03CC5"/>
    <w:rsid w:val="00F04669"/>
    <w:rsid w:val="00F04D6C"/>
    <w:rsid w:val="00F11B66"/>
    <w:rsid w:val="00F1201A"/>
    <w:rsid w:val="00F1215C"/>
    <w:rsid w:val="00F12EB9"/>
    <w:rsid w:val="00F13509"/>
    <w:rsid w:val="00F14A70"/>
    <w:rsid w:val="00F1505B"/>
    <w:rsid w:val="00F173D8"/>
    <w:rsid w:val="00F21B2C"/>
    <w:rsid w:val="00F2489F"/>
    <w:rsid w:val="00F2700E"/>
    <w:rsid w:val="00F27290"/>
    <w:rsid w:val="00F300D8"/>
    <w:rsid w:val="00F32508"/>
    <w:rsid w:val="00F337D8"/>
    <w:rsid w:val="00F3464E"/>
    <w:rsid w:val="00F36D3C"/>
    <w:rsid w:val="00F454B1"/>
    <w:rsid w:val="00F46A0B"/>
    <w:rsid w:val="00F508D8"/>
    <w:rsid w:val="00F5112F"/>
    <w:rsid w:val="00F53274"/>
    <w:rsid w:val="00F54603"/>
    <w:rsid w:val="00F54F29"/>
    <w:rsid w:val="00F57A74"/>
    <w:rsid w:val="00F64131"/>
    <w:rsid w:val="00F64823"/>
    <w:rsid w:val="00F6683A"/>
    <w:rsid w:val="00F70455"/>
    <w:rsid w:val="00F72A45"/>
    <w:rsid w:val="00F73A83"/>
    <w:rsid w:val="00F748E6"/>
    <w:rsid w:val="00F74ECD"/>
    <w:rsid w:val="00F76A50"/>
    <w:rsid w:val="00F77521"/>
    <w:rsid w:val="00F77DBA"/>
    <w:rsid w:val="00F804F2"/>
    <w:rsid w:val="00F82584"/>
    <w:rsid w:val="00F870C7"/>
    <w:rsid w:val="00F91210"/>
    <w:rsid w:val="00F9588A"/>
    <w:rsid w:val="00F96185"/>
    <w:rsid w:val="00F976A9"/>
    <w:rsid w:val="00FA1554"/>
    <w:rsid w:val="00FA1DD9"/>
    <w:rsid w:val="00FA28BD"/>
    <w:rsid w:val="00FA2D86"/>
    <w:rsid w:val="00FA4343"/>
    <w:rsid w:val="00FA61F1"/>
    <w:rsid w:val="00FA7562"/>
    <w:rsid w:val="00FA7832"/>
    <w:rsid w:val="00FB0D00"/>
    <w:rsid w:val="00FB1F67"/>
    <w:rsid w:val="00FB33E8"/>
    <w:rsid w:val="00FB41BA"/>
    <w:rsid w:val="00FB5415"/>
    <w:rsid w:val="00FB60DF"/>
    <w:rsid w:val="00FB6372"/>
    <w:rsid w:val="00FB6E74"/>
    <w:rsid w:val="00FC023A"/>
    <w:rsid w:val="00FC0BDB"/>
    <w:rsid w:val="00FC1B3F"/>
    <w:rsid w:val="00FC3335"/>
    <w:rsid w:val="00FC37D1"/>
    <w:rsid w:val="00FC38BD"/>
    <w:rsid w:val="00FC3997"/>
    <w:rsid w:val="00FC7BCC"/>
    <w:rsid w:val="00FD2351"/>
    <w:rsid w:val="00FD3512"/>
    <w:rsid w:val="00FD4E58"/>
    <w:rsid w:val="00FD5A2E"/>
    <w:rsid w:val="00FD652F"/>
    <w:rsid w:val="00FD7C62"/>
    <w:rsid w:val="00FE1CD1"/>
    <w:rsid w:val="00FE4AFF"/>
    <w:rsid w:val="00FE59D6"/>
    <w:rsid w:val="00FE6571"/>
    <w:rsid w:val="00FE6F72"/>
    <w:rsid w:val="00FF1C29"/>
    <w:rsid w:val="00FF63B5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2F"/>
    <w:pPr>
      <w:spacing w:before="240" w:after="12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5BC7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000E"/>
    <w:rPr>
      <w:rFonts w:ascii="Cambria" w:hAnsi="Cambria" w:cs="Times New Roman"/>
      <w:b/>
      <w:kern w:val="32"/>
      <w:sz w:val="32"/>
    </w:rPr>
  </w:style>
  <w:style w:type="table" w:styleId="TableGrid">
    <w:name w:val="Table Grid"/>
    <w:basedOn w:val="TableNormal"/>
    <w:uiPriority w:val="99"/>
    <w:rsid w:val="00B621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Normal"/>
    <w:uiPriority w:val="99"/>
    <w:rsid w:val="0013625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3">
    <w:name w:val="Font Style13"/>
    <w:uiPriority w:val="99"/>
    <w:rsid w:val="00136255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644D48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00E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semiHidden/>
    <w:rsid w:val="00962E3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2E3E"/>
    <w:rPr>
      <w:rFonts w:cs="Times New Roman"/>
      <w:sz w:val="24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rsid w:val="00446A5D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F000E"/>
    <w:rPr>
      <w:rFonts w:cs="Times New Roman"/>
      <w:sz w:val="16"/>
    </w:rPr>
  </w:style>
  <w:style w:type="character" w:customStyle="1" w:styleId="Zwykytekst1">
    <w:name w:val="Zwykły tekst1"/>
    <w:aliases w:val="Znak Znak,Znak Znak Znak,Znak Znak Znak Znak,Znak Znak Znak Znak Znak Znak Znak Znak,Znak Znak Znak Znak Znak Znak Znak"/>
    <w:uiPriority w:val="99"/>
    <w:rsid w:val="00640130"/>
    <w:rPr>
      <w:rFonts w:ascii="Courier New" w:hAnsi="Courier New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0B248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F000E"/>
    <w:rPr>
      <w:rFonts w:cs="Times New Roman"/>
      <w:sz w:val="24"/>
    </w:rPr>
  </w:style>
  <w:style w:type="character" w:styleId="Strong">
    <w:name w:val="Strong"/>
    <w:aliases w:val="Nagłówek #9 + 6.5 pt,Kursywa4"/>
    <w:basedOn w:val="DefaultParagraphFont"/>
    <w:uiPriority w:val="99"/>
    <w:qFormat/>
    <w:rsid w:val="004213EB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0C0A9C"/>
    <w:pPr>
      <w:ind w:left="720"/>
      <w:contextualSpacing/>
    </w:pPr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E10D2E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0D2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10D2E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10D2E"/>
    <w:rPr>
      <w:rFonts w:cs="Times New Roman"/>
      <w:sz w:val="24"/>
    </w:rPr>
  </w:style>
  <w:style w:type="paragraph" w:customStyle="1" w:styleId="Default">
    <w:name w:val="Default"/>
    <w:uiPriority w:val="99"/>
    <w:rsid w:val="00FC0BDB"/>
    <w:pPr>
      <w:autoSpaceDE w:val="0"/>
      <w:autoSpaceDN w:val="0"/>
      <w:adjustRightInd w:val="0"/>
      <w:spacing w:before="240" w:after="120" w:line="276" w:lineRule="auto"/>
    </w:pPr>
    <w:rPr>
      <w:color w:val="000000"/>
      <w:sz w:val="24"/>
      <w:szCs w:val="24"/>
    </w:rPr>
  </w:style>
  <w:style w:type="paragraph" w:customStyle="1" w:styleId="Standard">
    <w:name w:val="Standard"/>
    <w:uiPriority w:val="99"/>
    <w:rsid w:val="000552ED"/>
    <w:pPr>
      <w:widowControl w:val="0"/>
      <w:suppressAutoHyphens/>
      <w:spacing w:before="240" w:after="120" w:line="276" w:lineRule="auto"/>
      <w:textAlignment w:val="baseline"/>
    </w:pPr>
    <w:rPr>
      <w:color w:val="00000A"/>
      <w:sz w:val="24"/>
      <w:szCs w:val="24"/>
      <w:lang w:eastAsia="zh-CN"/>
    </w:rPr>
  </w:style>
  <w:style w:type="paragraph" w:customStyle="1" w:styleId="NormalnyWeb1">
    <w:name w:val="Normalny (Web)1"/>
    <w:basedOn w:val="Normal"/>
    <w:uiPriority w:val="99"/>
    <w:rsid w:val="009777F4"/>
    <w:pPr>
      <w:spacing w:before="100" w:after="100"/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2E33A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33A0"/>
    <w:rPr>
      <w:rFonts w:cs="Times New Roman"/>
      <w:sz w:val="24"/>
    </w:rPr>
  </w:style>
  <w:style w:type="paragraph" w:styleId="EndnoteText">
    <w:name w:val="endnote text"/>
    <w:basedOn w:val="Normal"/>
    <w:link w:val="EndnoteTextChar"/>
    <w:uiPriority w:val="99"/>
    <w:rsid w:val="00927DE6"/>
    <w:rPr>
      <w:rFonts w:ascii="Cambria" w:hAnsi="Cambria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27DE6"/>
    <w:rPr>
      <w:rFonts w:ascii="Cambria" w:hAnsi="Cambria" w:cs="Times New Roman"/>
      <w:lang w:eastAsia="en-US"/>
    </w:rPr>
  </w:style>
  <w:style w:type="paragraph" w:customStyle="1" w:styleId="Akapitzlist1">
    <w:name w:val="Akapit z listą1"/>
    <w:basedOn w:val="Normal"/>
    <w:uiPriority w:val="99"/>
    <w:rsid w:val="002743E9"/>
    <w:pPr>
      <w:suppressAutoHyphens/>
      <w:spacing w:after="160" w:line="252" w:lineRule="auto"/>
      <w:ind w:left="720"/>
      <w:contextualSpacing/>
    </w:pPr>
    <w:rPr>
      <w:rFonts w:ascii="Calibri" w:hAnsi="Calibri" w:cs="Tahoma"/>
      <w:color w:val="00000A"/>
      <w:kern w:val="1"/>
      <w:sz w:val="22"/>
      <w:szCs w:val="22"/>
      <w:lang w:eastAsia="en-US"/>
    </w:rPr>
  </w:style>
  <w:style w:type="paragraph" w:customStyle="1" w:styleId="Tekstpodstawowy21">
    <w:name w:val="Tekst podstawowy 21"/>
    <w:basedOn w:val="Normal"/>
    <w:uiPriority w:val="99"/>
    <w:rsid w:val="00A16F08"/>
    <w:pPr>
      <w:widowControl w:val="0"/>
      <w:suppressAutoHyphens/>
      <w:jc w:val="both"/>
    </w:pPr>
    <w:rPr>
      <w:kern w:val="1"/>
      <w:sz w:val="22"/>
      <w:szCs w:val="22"/>
      <w:lang w:eastAsia="zh-CN"/>
    </w:rPr>
  </w:style>
  <w:style w:type="paragraph" w:customStyle="1" w:styleId="NormalnyWeb2">
    <w:name w:val="Normalny (Web)2"/>
    <w:uiPriority w:val="99"/>
    <w:rsid w:val="00A16F08"/>
    <w:pPr>
      <w:widowControl w:val="0"/>
      <w:suppressAutoHyphens/>
      <w:spacing w:before="100" w:after="100" w:line="100" w:lineRule="atLeast"/>
    </w:pPr>
    <w:rPr>
      <w:kern w:val="1"/>
      <w:sz w:val="24"/>
      <w:szCs w:val="20"/>
      <w:lang w:eastAsia="zh-CN"/>
    </w:rPr>
  </w:style>
  <w:style w:type="paragraph" w:customStyle="1" w:styleId="Tekstpodstawowy31">
    <w:name w:val="Tekst podstawowy 31"/>
    <w:basedOn w:val="Normal"/>
    <w:uiPriority w:val="99"/>
    <w:rsid w:val="004F34C7"/>
    <w:pPr>
      <w:jc w:val="both"/>
    </w:pPr>
    <w:rPr>
      <w:kern w:val="1"/>
      <w:szCs w:val="20"/>
      <w:lang w:eastAsia="zh-CN"/>
    </w:rPr>
  </w:style>
  <w:style w:type="character" w:customStyle="1" w:styleId="WW8Num3z0">
    <w:name w:val="WW8Num3z0"/>
    <w:uiPriority w:val="99"/>
    <w:rsid w:val="00D4230E"/>
    <w:rPr>
      <w:rFonts w:ascii="Times New Roman" w:hAnsi="Times New Roman"/>
      <w:b/>
      <w:sz w:val="22"/>
    </w:rPr>
  </w:style>
  <w:style w:type="character" w:customStyle="1" w:styleId="Teksttreci">
    <w:name w:val="Tekst treści_"/>
    <w:link w:val="Teksttreci1"/>
    <w:uiPriority w:val="99"/>
    <w:locked/>
    <w:rsid w:val="001E40C6"/>
    <w:rPr>
      <w:shd w:val="clear" w:color="auto" w:fill="FFFFFF"/>
    </w:rPr>
  </w:style>
  <w:style w:type="paragraph" w:customStyle="1" w:styleId="Teksttreci1">
    <w:name w:val="Tekst treści1"/>
    <w:basedOn w:val="Normal"/>
    <w:link w:val="Teksttreci"/>
    <w:uiPriority w:val="99"/>
    <w:rsid w:val="001E40C6"/>
    <w:pPr>
      <w:widowControl w:val="0"/>
      <w:shd w:val="clear" w:color="auto" w:fill="FFFFFF"/>
      <w:spacing w:line="240" w:lineRule="atLeast"/>
      <w:ind w:hanging="460"/>
    </w:pPr>
    <w:rPr>
      <w:sz w:val="20"/>
      <w:szCs w:val="20"/>
    </w:rPr>
  </w:style>
  <w:style w:type="character" w:customStyle="1" w:styleId="TeksttreciPogrubienie22">
    <w:name w:val="Tekst treści + Pogrubienie22"/>
    <w:uiPriority w:val="99"/>
    <w:rsid w:val="001E40C6"/>
    <w:rPr>
      <w:b/>
      <w:sz w:val="20"/>
      <w:u w:val="none"/>
      <w:shd w:val="clear" w:color="auto" w:fill="FFFFFF"/>
    </w:rPr>
  </w:style>
  <w:style w:type="character" w:customStyle="1" w:styleId="Teksttreci16">
    <w:name w:val="Tekst treści16"/>
    <w:uiPriority w:val="99"/>
    <w:rsid w:val="001E40C6"/>
    <w:rPr>
      <w:sz w:val="20"/>
      <w:u w:val="none"/>
      <w:shd w:val="clear" w:color="auto" w:fill="FFFFFF"/>
    </w:rPr>
  </w:style>
  <w:style w:type="character" w:customStyle="1" w:styleId="TeksttreciPogrubienie21">
    <w:name w:val="Tekst treści + Pogrubienie21"/>
    <w:uiPriority w:val="99"/>
    <w:rsid w:val="001E40C6"/>
    <w:rPr>
      <w:b/>
      <w:sz w:val="20"/>
      <w:u w:val="none"/>
      <w:shd w:val="clear" w:color="auto" w:fill="FFFFFF"/>
    </w:rPr>
  </w:style>
  <w:style w:type="character" w:customStyle="1" w:styleId="TeksttreciKursywa">
    <w:name w:val="Tekst treści + Kursywa"/>
    <w:uiPriority w:val="99"/>
    <w:rsid w:val="001E40C6"/>
    <w:rPr>
      <w:i/>
      <w:sz w:val="20"/>
      <w:u w:val="none"/>
      <w:shd w:val="clear" w:color="auto" w:fill="FFFFFF"/>
    </w:rPr>
  </w:style>
  <w:style w:type="character" w:customStyle="1" w:styleId="TeksttreciKursywa10">
    <w:name w:val="Tekst treści + Kursywa10"/>
    <w:uiPriority w:val="99"/>
    <w:rsid w:val="001E40C6"/>
    <w:rPr>
      <w:i/>
      <w:sz w:val="20"/>
      <w:u w:val="none"/>
      <w:shd w:val="clear" w:color="auto" w:fill="FFFFFF"/>
    </w:rPr>
  </w:style>
  <w:style w:type="character" w:styleId="EndnoteReference">
    <w:name w:val="endnote reference"/>
    <w:basedOn w:val="DefaultParagraphFont"/>
    <w:uiPriority w:val="99"/>
    <w:rsid w:val="00FF6FDB"/>
    <w:rPr>
      <w:rFonts w:cs="Times New Roman"/>
      <w:vertAlign w:val="superscript"/>
    </w:rPr>
  </w:style>
  <w:style w:type="character" w:customStyle="1" w:styleId="WW8Num4z8">
    <w:name w:val="WW8Num4z8"/>
    <w:uiPriority w:val="99"/>
    <w:rsid w:val="00656484"/>
  </w:style>
  <w:style w:type="character" w:styleId="Hyperlink">
    <w:name w:val="Hyperlink"/>
    <w:basedOn w:val="DefaultParagraphFont"/>
    <w:uiPriority w:val="99"/>
    <w:rsid w:val="00811A01"/>
    <w:rPr>
      <w:rFonts w:cs="Times New Roman"/>
      <w:color w:val="0000FF"/>
      <w:u w:val="single"/>
    </w:rPr>
  </w:style>
  <w:style w:type="character" w:customStyle="1" w:styleId="Teksttreci3">
    <w:name w:val="Tekst treści (3)_"/>
    <w:link w:val="Teksttreci31"/>
    <w:uiPriority w:val="99"/>
    <w:locked/>
    <w:rsid w:val="00340FE0"/>
    <w:rPr>
      <w:sz w:val="19"/>
    </w:rPr>
  </w:style>
  <w:style w:type="character" w:customStyle="1" w:styleId="Teksttreci11">
    <w:name w:val="Tekst treści11"/>
    <w:uiPriority w:val="99"/>
    <w:rsid w:val="00340FE0"/>
    <w:rPr>
      <w:sz w:val="19"/>
      <w:u w:val="none"/>
      <w:shd w:val="clear" w:color="auto" w:fill="FFFFFF"/>
    </w:rPr>
  </w:style>
  <w:style w:type="character" w:customStyle="1" w:styleId="Teksttreci32">
    <w:name w:val="Tekst treści (3)2"/>
    <w:uiPriority w:val="99"/>
    <w:rsid w:val="00340FE0"/>
    <w:rPr>
      <w:sz w:val="19"/>
    </w:rPr>
  </w:style>
  <w:style w:type="character" w:customStyle="1" w:styleId="TeksttreciPogrubienie10">
    <w:name w:val="Tekst treści + Pogrubienie10"/>
    <w:uiPriority w:val="99"/>
    <w:rsid w:val="00340FE0"/>
    <w:rPr>
      <w:b/>
      <w:sz w:val="19"/>
      <w:u w:val="none"/>
      <w:shd w:val="clear" w:color="auto" w:fill="FFFFFF"/>
    </w:rPr>
  </w:style>
  <w:style w:type="character" w:customStyle="1" w:styleId="Teksttreci8">
    <w:name w:val="Tekst treści8"/>
    <w:uiPriority w:val="99"/>
    <w:rsid w:val="00340FE0"/>
    <w:rPr>
      <w:sz w:val="19"/>
      <w:u w:val="none"/>
      <w:shd w:val="clear" w:color="auto" w:fill="FFFFFF"/>
    </w:rPr>
  </w:style>
  <w:style w:type="paragraph" w:customStyle="1" w:styleId="Teksttreci31">
    <w:name w:val="Tekst treści (3)1"/>
    <w:basedOn w:val="Normal"/>
    <w:link w:val="Teksttreci3"/>
    <w:uiPriority w:val="99"/>
    <w:rsid w:val="00340FE0"/>
    <w:pPr>
      <w:widowControl w:val="0"/>
      <w:shd w:val="clear" w:color="auto" w:fill="FFFFFF"/>
      <w:spacing w:before="0" w:after="0" w:line="283" w:lineRule="exact"/>
      <w:ind w:hanging="260"/>
    </w:pPr>
    <w:rPr>
      <w:sz w:val="19"/>
      <w:szCs w:val="20"/>
    </w:rPr>
  </w:style>
  <w:style w:type="character" w:customStyle="1" w:styleId="Teksttreci7">
    <w:name w:val="Tekst treści7"/>
    <w:uiPriority w:val="99"/>
    <w:rsid w:val="00EF41E7"/>
    <w:rPr>
      <w:sz w:val="19"/>
      <w:u w:val="none"/>
      <w:shd w:val="clear" w:color="auto" w:fill="FFFFFF"/>
    </w:rPr>
  </w:style>
  <w:style w:type="character" w:customStyle="1" w:styleId="Nagwek142">
    <w:name w:val="Nagłówek #14 (2)_"/>
    <w:link w:val="Nagwek1421"/>
    <w:uiPriority w:val="99"/>
    <w:locked/>
    <w:rsid w:val="00DD7821"/>
    <w:rPr>
      <w:sz w:val="19"/>
    </w:rPr>
  </w:style>
  <w:style w:type="character" w:customStyle="1" w:styleId="Nagwek14">
    <w:name w:val="Nagłówek #14_"/>
    <w:link w:val="Nagwek141"/>
    <w:uiPriority w:val="99"/>
    <w:locked/>
    <w:rsid w:val="00DD7821"/>
    <w:rPr>
      <w:sz w:val="19"/>
    </w:rPr>
  </w:style>
  <w:style w:type="character" w:customStyle="1" w:styleId="Nagwek14Pogrubienie">
    <w:name w:val="Nagłówek #14 + Pogrubienie"/>
    <w:uiPriority w:val="99"/>
    <w:rsid w:val="00DD7821"/>
    <w:rPr>
      <w:b/>
      <w:sz w:val="19"/>
    </w:rPr>
  </w:style>
  <w:style w:type="character" w:customStyle="1" w:styleId="Teksttreci105pt">
    <w:name w:val="Tekst treści + 10.5 pt"/>
    <w:aliases w:val="Kursywa,Odstępy 1 pt"/>
    <w:uiPriority w:val="99"/>
    <w:rsid w:val="00DD7821"/>
    <w:rPr>
      <w:i/>
      <w:spacing w:val="30"/>
      <w:sz w:val="21"/>
      <w:u w:val="none"/>
      <w:shd w:val="clear" w:color="auto" w:fill="FFFFFF"/>
    </w:rPr>
  </w:style>
  <w:style w:type="character" w:customStyle="1" w:styleId="Nagwek1422">
    <w:name w:val="Nagłówek #14 (2)2"/>
    <w:uiPriority w:val="99"/>
    <w:rsid w:val="00DD7821"/>
    <w:rPr>
      <w:sz w:val="19"/>
    </w:rPr>
  </w:style>
  <w:style w:type="character" w:customStyle="1" w:styleId="Nagwek142Pogrubienie">
    <w:name w:val="Nagłówek #14 (2) + Pogrubienie"/>
    <w:uiPriority w:val="99"/>
    <w:rsid w:val="00DD7821"/>
    <w:rPr>
      <w:b/>
      <w:sz w:val="19"/>
    </w:rPr>
  </w:style>
  <w:style w:type="character" w:customStyle="1" w:styleId="Teksttreci6">
    <w:name w:val="Tekst treści6"/>
    <w:uiPriority w:val="99"/>
    <w:rsid w:val="00DD7821"/>
    <w:rPr>
      <w:sz w:val="19"/>
      <w:u w:val="none"/>
      <w:shd w:val="clear" w:color="auto" w:fill="FFFFFF"/>
    </w:rPr>
  </w:style>
  <w:style w:type="paragraph" w:customStyle="1" w:styleId="Nagwek1421">
    <w:name w:val="Nagłówek #14 (2)1"/>
    <w:basedOn w:val="Normal"/>
    <w:link w:val="Nagwek142"/>
    <w:uiPriority w:val="99"/>
    <w:rsid w:val="00DD7821"/>
    <w:pPr>
      <w:widowControl w:val="0"/>
      <w:shd w:val="clear" w:color="auto" w:fill="FFFFFF"/>
      <w:spacing w:before="0" w:after="0" w:line="283" w:lineRule="exact"/>
      <w:ind w:hanging="280"/>
    </w:pPr>
    <w:rPr>
      <w:sz w:val="19"/>
      <w:szCs w:val="20"/>
    </w:rPr>
  </w:style>
  <w:style w:type="paragraph" w:customStyle="1" w:styleId="Nagwek141">
    <w:name w:val="Nagłówek #141"/>
    <w:basedOn w:val="Normal"/>
    <w:link w:val="Nagwek14"/>
    <w:uiPriority w:val="99"/>
    <w:rsid w:val="00DD7821"/>
    <w:pPr>
      <w:widowControl w:val="0"/>
      <w:shd w:val="clear" w:color="auto" w:fill="FFFFFF"/>
      <w:spacing w:before="0" w:after="0" w:line="278" w:lineRule="exact"/>
      <w:ind w:hanging="400"/>
    </w:pPr>
    <w:rPr>
      <w:sz w:val="19"/>
      <w:szCs w:val="20"/>
    </w:rPr>
  </w:style>
  <w:style w:type="character" w:customStyle="1" w:styleId="TeksttreciPogrubienie8">
    <w:name w:val="Tekst treści + Pogrubienie8"/>
    <w:uiPriority w:val="99"/>
    <w:rsid w:val="009A7583"/>
    <w:rPr>
      <w:b/>
      <w:sz w:val="19"/>
      <w:u w:val="none"/>
      <w:shd w:val="clear" w:color="auto" w:fill="FFFFFF"/>
    </w:rPr>
  </w:style>
  <w:style w:type="character" w:customStyle="1" w:styleId="Teksttreci5Exact">
    <w:name w:val="Tekst treści (5) Exact"/>
    <w:link w:val="Teksttreci5"/>
    <w:uiPriority w:val="99"/>
    <w:locked/>
    <w:rsid w:val="009A7583"/>
    <w:rPr>
      <w:b/>
      <w:i/>
      <w:noProof/>
      <w:w w:val="80"/>
      <w:sz w:val="11"/>
    </w:rPr>
  </w:style>
  <w:style w:type="character" w:customStyle="1" w:styleId="Nagwek13">
    <w:name w:val="Nagłówek #13_"/>
    <w:link w:val="Nagwek130"/>
    <w:uiPriority w:val="99"/>
    <w:locked/>
    <w:rsid w:val="009A7583"/>
    <w:rPr>
      <w:b/>
      <w:sz w:val="19"/>
    </w:rPr>
  </w:style>
  <w:style w:type="character" w:customStyle="1" w:styleId="TeksttreciPogrubienie7">
    <w:name w:val="Tekst treści + Pogrubienie7"/>
    <w:uiPriority w:val="99"/>
    <w:rsid w:val="009A7583"/>
    <w:rPr>
      <w:b/>
      <w:sz w:val="19"/>
      <w:u w:val="none"/>
      <w:shd w:val="clear" w:color="auto" w:fill="FFFFFF"/>
    </w:rPr>
  </w:style>
  <w:style w:type="character" w:customStyle="1" w:styleId="Nagwek102">
    <w:name w:val="Nagłówek #10 (2)_"/>
    <w:link w:val="Nagwek1020"/>
    <w:uiPriority w:val="99"/>
    <w:locked/>
    <w:rsid w:val="009A7583"/>
    <w:rPr>
      <w:spacing w:val="40"/>
    </w:rPr>
  </w:style>
  <w:style w:type="character" w:customStyle="1" w:styleId="Teksttreci50">
    <w:name w:val="Tekst treści5"/>
    <w:uiPriority w:val="99"/>
    <w:rsid w:val="009A7583"/>
    <w:rPr>
      <w:sz w:val="19"/>
      <w:u w:val="none"/>
      <w:shd w:val="clear" w:color="auto" w:fill="FFFFFF"/>
    </w:rPr>
  </w:style>
  <w:style w:type="character" w:customStyle="1" w:styleId="Nagwek140">
    <w:name w:val="Nagłówek #14"/>
    <w:uiPriority w:val="99"/>
    <w:rsid w:val="009A7583"/>
    <w:rPr>
      <w:sz w:val="19"/>
      <w:u w:val="none"/>
    </w:rPr>
  </w:style>
  <w:style w:type="character" w:customStyle="1" w:styleId="TeksttreciPogrubienie5">
    <w:name w:val="Tekst treści + Pogrubienie5"/>
    <w:uiPriority w:val="99"/>
    <w:rsid w:val="009A7583"/>
    <w:rPr>
      <w:b/>
      <w:sz w:val="19"/>
      <w:u w:val="none"/>
      <w:shd w:val="clear" w:color="auto" w:fill="FFFFFF"/>
    </w:rPr>
  </w:style>
  <w:style w:type="character" w:customStyle="1" w:styleId="Nagwek124">
    <w:name w:val="Nagłówek #12 (4)_"/>
    <w:link w:val="Nagwek1240"/>
    <w:uiPriority w:val="99"/>
    <w:locked/>
    <w:rsid w:val="009A7583"/>
    <w:rPr>
      <w:b/>
      <w:spacing w:val="30"/>
      <w:sz w:val="21"/>
    </w:rPr>
  </w:style>
  <w:style w:type="character" w:customStyle="1" w:styleId="TeksttreciPogrubienie4">
    <w:name w:val="Tekst treści + Pogrubienie4"/>
    <w:uiPriority w:val="99"/>
    <w:rsid w:val="009A7583"/>
    <w:rPr>
      <w:b/>
      <w:sz w:val="19"/>
      <w:u w:val="none"/>
      <w:shd w:val="clear" w:color="auto" w:fill="FFFFFF"/>
    </w:rPr>
  </w:style>
  <w:style w:type="character" w:customStyle="1" w:styleId="Teksttreci4">
    <w:name w:val="Tekst treści4"/>
    <w:uiPriority w:val="99"/>
    <w:rsid w:val="009A7583"/>
    <w:rPr>
      <w:sz w:val="19"/>
      <w:u w:val="none"/>
      <w:shd w:val="clear" w:color="auto" w:fill="FFFFFF"/>
    </w:rPr>
  </w:style>
  <w:style w:type="character" w:customStyle="1" w:styleId="TeksttreciPogrubienie3">
    <w:name w:val="Tekst treści + Pogrubienie3"/>
    <w:uiPriority w:val="99"/>
    <w:rsid w:val="009A7583"/>
    <w:rPr>
      <w:b/>
      <w:sz w:val="19"/>
      <w:u w:val="none"/>
      <w:shd w:val="clear" w:color="auto" w:fill="FFFFFF"/>
    </w:rPr>
  </w:style>
  <w:style w:type="character" w:customStyle="1" w:styleId="Nagwek125">
    <w:name w:val="Nagłówek #12 (5)_"/>
    <w:link w:val="Nagwek1250"/>
    <w:uiPriority w:val="99"/>
    <w:locked/>
    <w:rsid w:val="009A7583"/>
    <w:rPr>
      <w:b/>
      <w:spacing w:val="30"/>
    </w:rPr>
  </w:style>
  <w:style w:type="character" w:customStyle="1" w:styleId="Nagwek126">
    <w:name w:val="Nagłówek #12 (6)_"/>
    <w:link w:val="Nagwek1260"/>
    <w:uiPriority w:val="99"/>
    <w:locked/>
    <w:rsid w:val="009A7583"/>
    <w:rPr>
      <w:b/>
      <w:spacing w:val="30"/>
      <w:sz w:val="19"/>
    </w:rPr>
  </w:style>
  <w:style w:type="character" w:customStyle="1" w:styleId="Teksttreci9pt">
    <w:name w:val="Tekst treści + 9 pt"/>
    <w:aliases w:val="Małe litery"/>
    <w:uiPriority w:val="99"/>
    <w:rsid w:val="009A7583"/>
    <w:rPr>
      <w:smallCaps/>
      <w:sz w:val="18"/>
      <w:u w:val="none"/>
      <w:shd w:val="clear" w:color="auto" w:fill="FFFFFF"/>
    </w:rPr>
  </w:style>
  <w:style w:type="character" w:customStyle="1" w:styleId="Teksttreci30">
    <w:name w:val="Tekst treści3"/>
    <w:uiPriority w:val="99"/>
    <w:rsid w:val="009A7583"/>
    <w:rPr>
      <w:sz w:val="19"/>
      <w:u w:val="none"/>
      <w:shd w:val="clear" w:color="auto" w:fill="FFFFFF"/>
    </w:rPr>
  </w:style>
  <w:style w:type="paragraph" w:customStyle="1" w:styleId="Teksttreci5">
    <w:name w:val="Tekst treści (5)"/>
    <w:basedOn w:val="Normal"/>
    <w:link w:val="Teksttreci5Exact"/>
    <w:uiPriority w:val="99"/>
    <w:rsid w:val="009A7583"/>
    <w:pPr>
      <w:widowControl w:val="0"/>
      <w:shd w:val="clear" w:color="auto" w:fill="FFFFFF"/>
      <w:spacing w:before="0" w:after="0" w:line="240" w:lineRule="atLeast"/>
    </w:pPr>
    <w:rPr>
      <w:b/>
      <w:i/>
      <w:noProof/>
      <w:w w:val="80"/>
      <w:sz w:val="11"/>
      <w:szCs w:val="20"/>
    </w:rPr>
  </w:style>
  <w:style w:type="paragraph" w:customStyle="1" w:styleId="Nagwek130">
    <w:name w:val="Nagłówek #13"/>
    <w:basedOn w:val="Normal"/>
    <w:link w:val="Nagwek13"/>
    <w:uiPriority w:val="99"/>
    <w:rsid w:val="009A7583"/>
    <w:pPr>
      <w:widowControl w:val="0"/>
      <w:shd w:val="clear" w:color="auto" w:fill="FFFFFF"/>
      <w:spacing w:before="0" w:after="0" w:line="283" w:lineRule="exact"/>
      <w:ind w:hanging="260"/>
    </w:pPr>
    <w:rPr>
      <w:b/>
      <w:sz w:val="19"/>
      <w:szCs w:val="20"/>
    </w:rPr>
  </w:style>
  <w:style w:type="paragraph" w:customStyle="1" w:styleId="Nagwek1020">
    <w:name w:val="Nagłówek #10 (2)"/>
    <w:basedOn w:val="Normal"/>
    <w:link w:val="Nagwek102"/>
    <w:uiPriority w:val="99"/>
    <w:rsid w:val="009A7583"/>
    <w:pPr>
      <w:widowControl w:val="0"/>
      <w:shd w:val="clear" w:color="auto" w:fill="FFFFFF"/>
      <w:spacing w:after="0" w:line="278" w:lineRule="exact"/>
      <w:jc w:val="center"/>
    </w:pPr>
    <w:rPr>
      <w:spacing w:val="40"/>
      <w:sz w:val="20"/>
      <w:szCs w:val="20"/>
    </w:rPr>
  </w:style>
  <w:style w:type="paragraph" w:customStyle="1" w:styleId="Nagwek1240">
    <w:name w:val="Nagłówek #12 (4)"/>
    <w:basedOn w:val="Normal"/>
    <w:link w:val="Nagwek124"/>
    <w:uiPriority w:val="99"/>
    <w:rsid w:val="009A7583"/>
    <w:pPr>
      <w:widowControl w:val="0"/>
      <w:shd w:val="clear" w:color="auto" w:fill="FFFFFF"/>
      <w:spacing w:before="0" w:after="0" w:line="283" w:lineRule="exact"/>
      <w:jc w:val="center"/>
    </w:pPr>
    <w:rPr>
      <w:b/>
      <w:spacing w:val="30"/>
      <w:sz w:val="21"/>
      <w:szCs w:val="20"/>
    </w:rPr>
  </w:style>
  <w:style w:type="paragraph" w:customStyle="1" w:styleId="Nagwek1250">
    <w:name w:val="Nagłówek #12 (5)"/>
    <w:basedOn w:val="Normal"/>
    <w:link w:val="Nagwek125"/>
    <w:uiPriority w:val="99"/>
    <w:rsid w:val="009A7583"/>
    <w:pPr>
      <w:widowControl w:val="0"/>
      <w:shd w:val="clear" w:color="auto" w:fill="FFFFFF"/>
      <w:spacing w:after="60" w:line="240" w:lineRule="atLeast"/>
      <w:jc w:val="center"/>
    </w:pPr>
    <w:rPr>
      <w:b/>
      <w:spacing w:val="30"/>
      <w:sz w:val="20"/>
      <w:szCs w:val="20"/>
    </w:rPr>
  </w:style>
  <w:style w:type="paragraph" w:customStyle="1" w:styleId="Nagwek1260">
    <w:name w:val="Nagłówek #12 (6)"/>
    <w:basedOn w:val="Normal"/>
    <w:link w:val="Nagwek126"/>
    <w:uiPriority w:val="99"/>
    <w:rsid w:val="009A7583"/>
    <w:pPr>
      <w:widowControl w:val="0"/>
      <w:shd w:val="clear" w:color="auto" w:fill="FFFFFF"/>
      <w:spacing w:after="60" w:line="240" w:lineRule="atLeast"/>
      <w:jc w:val="center"/>
    </w:pPr>
    <w:rPr>
      <w:b/>
      <w:spacing w:val="30"/>
      <w:sz w:val="19"/>
      <w:szCs w:val="20"/>
    </w:rPr>
  </w:style>
  <w:style w:type="character" w:customStyle="1" w:styleId="TeksttreciExact">
    <w:name w:val="Tekst treści Exact"/>
    <w:uiPriority w:val="99"/>
    <w:rsid w:val="00E003FC"/>
    <w:rPr>
      <w:spacing w:val="2"/>
      <w:sz w:val="18"/>
      <w:u w:val="none"/>
    </w:rPr>
  </w:style>
  <w:style w:type="character" w:customStyle="1" w:styleId="Nagweklubstopka">
    <w:name w:val="Nagłówek lub stopka_"/>
    <w:link w:val="Nagweklubstopka1"/>
    <w:uiPriority w:val="99"/>
    <w:locked/>
    <w:rsid w:val="00E003FC"/>
  </w:style>
  <w:style w:type="character" w:customStyle="1" w:styleId="Nagweklubstopka85pt">
    <w:name w:val="Nagłówek lub stopka + 8.5 pt"/>
    <w:uiPriority w:val="99"/>
    <w:rsid w:val="00E003FC"/>
    <w:rPr>
      <w:sz w:val="17"/>
    </w:rPr>
  </w:style>
  <w:style w:type="character" w:customStyle="1" w:styleId="Teksttreci2">
    <w:name w:val="Tekst treści (2)_"/>
    <w:link w:val="Teksttreci21"/>
    <w:uiPriority w:val="99"/>
    <w:locked/>
    <w:rsid w:val="00E003FC"/>
    <w:rPr>
      <w:b/>
      <w:sz w:val="19"/>
    </w:rPr>
  </w:style>
  <w:style w:type="character" w:customStyle="1" w:styleId="Nagweklubstopka0">
    <w:name w:val="Nagłówek lub stopka"/>
    <w:uiPriority w:val="99"/>
    <w:rsid w:val="00E003FC"/>
  </w:style>
  <w:style w:type="character" w:customStyle="1" w:styleId="Nagwek143">
    <w:name w:val="Nagłówek #14 (3)_"/>
    <w:link w:val="Nagwek1431"/>
    <w:uiPriority w:val="99"/>
    <w:locked/>
    <w:rsid w:val="00E003FC"/>
    <w:rPr>
      <w:b/>
      <w:sz w:val="19"/>
    </w:rPr>
  </w:style>
  <w:style w:type="character" w:customStyle="1" w:styleId="Nagwek143Bezpogrubienia3">
    <w:name w:val="Nagłówek #14 (3) + Bez pogrubienia3"/>
    <w:uiPriority w:val="99"/>
    <w:rsid w:val="00E003FC"/>
    <w:rPr>
      <w:b/>
      <w:sz w:val="19"/>
      <w:u w:val="single"/>
    </w:rPr>
  </w:style>
  <w:style w:type="character" w:customStyle="1" w:styleId="Nagwek1430">
    <w:name w:val="Nagłówek #14 (3)"/>
    <w:uiPriority w:val="99"/>
    <w:rsid w:val="00E003FC"/>
    <w:rPr>
      <w:b/>
      <w:sz w:val="19"/>
      <w:u w:val="single"/>
    </w:rPr>
  </w:style>
  <w:style w:type="character" w:customStyle="1" w:styleId="Nagwek143Bezpogrubienia2">
    <w:name w:val="Nagłówek #14 (3) + Bez pogrubienia2"/>
    <w:uiPriority w:val="99"/>
    <w:rsid w:val="00E003FC"/>
    <w:rPr>
      <w:rFonts w:ascii="Times New Roman" w:hAnsi="Times New Roman"/>
      <w:b/>
      <w:noProof/>
      <w:sz w:val="19"/>
    </w:rPr>
  </w:style>
  <w:style w:type="character" w:customStyle="1" w:styleId="Nagwek143Bezpogrubienia1">
    <w:name w:val="Nagłówek #14 (3) + Bez pogrubienia1"/>
    <w:uiPriority w:val="99"/>
    <w:rsid w:val="00E003FC"/>
    <w:rPr>
      <w:b/>
      <w:sz w:val="19"/>
    </w:rPr>
  </w:style>
  <w:style w:type="character" w:customStyle="1" w:styleId="Nagwek1432">
    <w:name w:val="Nagłówek #14 (3)2"/>
    <w:uiPriority w:val="99"/>
    <w:rsid w:val="00E003FC"/>
    <w:rPr>
      <w:b/>
      <w:sz w:val="19"/>
    </w:rPr>
  </w:style>
  <w:style w:type="character" w:customStyle="1" w:styleId="Podpistabeli">
    <w:name w:val="Podpis tabeli_"/>
    <w:link w:val="Podpistabeli1"/>
    <w:uiPriority w:val="99"/>
    <w:locked/>
    <w:rsid w:val="00E003FC"/>
    <w:rPr>
      <w:sz w:val="19"/>
    </w:rPr>
  </w:style>
  <w:style w:type="character" w:customStyle="1" w:styleId="Teksttreci9">
    <w:name w:val="Tekst treści (9)_"/>
    <w:link w:val="Teksttreci90"/>
    <w:uiPriority w:val="99"/>
    <w:locked/>
    <w:rsid w:val="00E003FC"/>
    <w:rPr>
      <w:noProof/>
      <w:sz w:val="9"/>
    </w:rPr>
  </w:style>
  <w:style w:type="character" w:customStyle="1" w:styleId="Teksttreci10">
    <w:name w:val="Tekst treści (10)_"/>
    <w:link w:val="Teksttreci100"/>
    <w:uiPriority w:val="99"/>
    <w:locked/>
    <w:rsid w:val="00E003FC"/>
    <w:rPr>
      <w:i/>
      <w:sz w:val="21"/>
    </w:rPr>
  </w:style>
  <w:style w:type="character" w:customStyle="1" w:styleId="Teksttreci110">
    <w:name w:val="Tekst treści (11)_"/>
    <w:link w:val="Teksttreci111"/>
    <w:uiPriority w:val="99"/>
    <w:locked/>
    <w:rsid w:val="00E003FC"/>
    <w:rPr>
      <w:b/>
    </w:rPr>
  </w:style>
  <w:style w:type="character" w:customStyle="1" w:styleId="Teksttreci11Odstpy2pt">
    <w:name w:val="Tekst treści (11) + Odstępy 2 pt"/>
    <w:uiPriority w:val="99"/>
    <w:rsid w:val="00E003FC"/>
    <w:rPr>
      <w:b/>
      <w:spacing w:val="40"/>
    </w:rPr>
  </w:style>
  <w:style w:type="character" w:customStyle="1" w:styleId="Teksttreci1165pt">
    <w:name w:val="Tekst treści (11) + 6.5 pt"/>
    <w:aliases w:val="Kursywa3"/>
    <w:uiPriority w:val="99"/>
    <w:rsid w:val="00E003FC"/>
    <w:rPr>
      <w:b/>
      <w:i/>
      <w:sz w:val="13"/>
    </w:rPr>
  </w:style>
  <w:style w:type="character" w:customStyle="1" w:styleId="Teksttreci2Bezpogrubienia3">
    <w:name w:val="Tekst treści (2) + Bez pogrubienia3"/>
    <w:uiPriority w:val="99"/>
    <w:rsid w:val="00E003FC"/>
    <w:rPr>
      <w:b/>
      <w:sz w:val="19"/>
    </w:rPr>
  </w:style>
  <w:style w:type="character" w:customStyle="1" w:styleId="Teksttreci22">
    <w:name w:val="Tekst treści (2)2"/>
    <w:uiPriority w:val="99"/>
    <w:rsid w:val="00E003FC"/>
    <w:rPr>
      <w:b/>
      <w:sz w:val="19"/>
      <w:u w:val="single"/>
    </w:rPr>
  </w:style>
  <w:style w:type="character" w:customStyle="1" w:styleId="Teksttreci2Bezpogrubienia2">
    <w:name w:val="Tekst treści (2) + Bez pogrubienia2"/>
    <w:uiPriority w:val="99"/>
    <w:rsid w:val="00E003FC"/>
    <w:rPr>
      <w:b/>
      <w:sz w:val="19"/>
      <w:u w:val="single"/>
    </w:rPr>
  </w:style>
  <w:style w:type="character" w:customStyle="1" w:styleId="TeksttreciPogrubienie2">
    <w:name w:val="Tekst treści + Pogrubienie2"/>
    <w:uiPriority w:val="99"/>
    <w:rsid w:val="00E003FC"/>
    <w:rPr>
      <w:b/>
      <w:sz w:val="19"/>
      <w:u w:val="single"/>
      <w:shd w:val="clear" w:color="auto" w:fill="FFFFFF"/>
    </w:rPr>
  </w:style>
  <w:style w:type="character" w:customStyle="1" w:styleId="Teksttreci20">
    <w:name w:val="Tekst treści2"/>
    <w:uiPriority w:val="99"/>
    <w:rsid w:val="00E003FC"/>
    <w:rPr>
      <w:sz w:val="19"/>
      <w:u w:val="single"/>
      <w:shd w:val="clear" w:color="auto" w:fill="FFFFFF"/>
    </w:rPr>
  </w:style>
  <w:style w:type="character" w:customStyle="1" w:styleId="Teksttreci12">
    <w:name w:val="Tekst treści (12)_"/>
    <w:link w:val="Teksttreci121"/>
    <w:uiPriority w:val="99"/>
    <w:locked/>
    <w:rsid w:val="00E003FC"/>
    <w:rPr>
      <w:b/>
      <w:sz w:val="19"/>
    </w:rPr>
  </w:style>
  <w:style w:type="character" w:customStyle="1" w:styleId="Teksttreci120">
    <w:name w:val="Tekst treści (12)"/>
    <w:uiPriority w:val="99"/>
    <w:rsid w:val="00E003FC"/>
    <w:rPr>
      <w:b/>
      <w:sz w:val="19"/>
      <w:u w:val="single"/>
    </w:rPr>
  </w:style>
  <w:style w:type="character" w:customStyle="1" w:styleId="PodpistabeliPogrubienie">
    <w:name w:val="Podpis tabeli + Pogrubienie"/>
    <w:uiPriority w:val="99"/>
    <w:rsid w:val="00E003FC"/>
    <w:rPr>
      <w:b/>
      <w:sz w:val="19"/>
    </w:rPr>
  </w:style>
  <w:style w:type="character" w:customStyle="1" w:styleId="Teksttreci70">
    <w:name w:val="Tekst treści (7)_"/>
    <w:link w:val="Teksttreci71"/>
    <w:uiPriority w:val="99"/>
    <w:locked/>
    <w:rsid w:val="00E003FC"/>
    <w:rPr>
      <w:b/>
      <w:sz w:val="19"/>
    </w:rPr>
  </w:style>
  <w:style w:type="character" w:customStyle="1" w:styleId="Teksttreci7Odstpy2pt">
    <w:name w:val="Tekst treści (7) + Odstępy 2 pt"/>
    <w:uiPriority w:val="99"/>
    <w:rsid w:val="00E003FC"/>
    <w:rPr>
      <w:b/>
      <w:spacing w:val="50"/>
      <w:sz w:val="19"/>
    </w:rPr>
  </w:style>
  <w:style w:type="character" w:customStyle="1" w:styleId="Teksttreci7Bezpogrubienia">
    <w:name w:val="Tekst treści (7) + Bez pogrubienia"/>
    <w:aliases w:val="Odstępy 2 pt"/>
    <w:uiPriority w:val="99"/>
    <w:rsid w:val="00E003FC"/>
    <w:rPr>
      <w:b/>
      <w:spacing w:val="50"/>
      <w:sz w:val="19"/>
    </w:rPr>
  </w:style>
  <w:style w:type="character" w:customStyle="1" w:styleId="Teksttreci2Bezpogrubienia1">
    <w:name w:val="Tekst treści (2) + Bez pogrubienia1"/>
    <w:uiPriority w:val="99"/>
    <w:rsid w:val="00E003FC"/>
    <w:rPr>
      <w:b/>
      <w:sz w:val="19"/>
    </w:rPr>
  </w:style>
  <w:style w:type="character" w:customStyle="1" w:styleId="Teksttreci13">
    <w:name w:val="Tekst treści (13)_"/>
    <w:link w:val="Teksttreci130"/>
    <w:uiPriority w:val="99"/>
    <w:locked/>
    <w:rsid w:val="00E003FC"/>
    <w:rPr>
      <w:noProof/>
      <w:sz w:val="42"/>
    </w:rPr>
  </w:style>
  <w:style w:type="character" w:customStyle="1" w:styleId="TeksttreciPogrubienie1">
    <w:name w:val="Tekst treści + Pogrubienie1"/>
    <w:uiPriority w:val="99"/>
    <w:rsid w:val="00E003FC"/>
    <w:rPr>
      <w:b/>
      <w:sz w:val="19"/>
      <w:u w:val="none"/>
      <w:shd w:val="clear" w:color="auto" w:fill="FFFFFF"/>
    </w:rPr>
  </w:style>
  <w:style w:type="character" w:customStyle="1" w:styleId="Podpistabeli0">
    <w:name w:val="Podpis tabeli"/>
    <w:uiPriority w:val="99"/>
    <w:rsid w:val="00E003FC"/>
    <w:rPr>
      <w:sz w:val="19"/>
      <w:u w:val="single"/>
    </w:rPr>
  </w:style>
  <w:style w:type="character" w:customStyle="1" w:styleId="Podpistabeli2">
    <w:name w:val="Podpis tabeli2"/>
    <w:uiPriority w:val="99"/>
    <w:rsid w:val="00E003FC"/>
    <w:rPr>
      <w:sz w:val="19"/>
      <w:u w:val="single"/>
    </w:rPr>
  </w:style>
  <w:style w:type="character" w:customStyle="1" w:styleId="TeksttreciOdstpy0ptExact">
    <w:name w:val="Tekst treści + Odstępy 0 pt Exact"/>
    <w:uiPriority w:val="99"/>
    <w:rsid w:val="00E003FC"/>
    <w:rPr>
      <w:spacing w:val="7"/>
      <w:sz w:val="18"/>
      <w:u w:val="none"/>
      <w:shd w:val="clear" w:color="auto" w:fill="FFFFFF"/>
    </w:rPr>
  </w:style>
  <w:style w:type="character" w:customStyle="1" w:styleId="TeksttreciOdstpy0ptExact1">
    <w:name w:val="Tekst treści + Odstępy 0 pt Exact1"/>
    <w:uiPriority w:val="99"/>
    <w:rsid w:val="00E003FC"/>
    <w:rPr>
      <w:spacing w:val="6"/>
      <w:sz w:val="18"/>
      <w:u w:val="none"/>
      <w:shd w:val="clear" w:color="auto" w:fill="FFFFFF"/>
    </w:rPr>
  </w:style>
  <w:style w:type="character" w:customStyle="1" w:styleId="Teksttreci2Exact">
    <w:name w:val="Tekst treści (2) Exact"/>
    <w:uiPriority w:val="99"/>
    <w:rsid w:val="00E003FC"/>
    <w:rPr>
      <w:b/>
      <w:spacing w:val="6"/>
      <w:sz w:val="18"/>
      <w:u w:val="none"/>
    </w:rPr>
  </w:style>
  <w:style w:type="character" w:customStyle="1" w:styleId="Teksttreci14">
    <w:name w:val="Tekst treści (14)_"/>
    <w:link w:val="Teksttreci140"/>
    <w:uiPriority w:val="99"/>
    <w:locked/>
    <w:rsid w:val="00E003FC"/>
    <w:rPr>
      <w:spacing w:val="10"/>
      <w:sz w:val="17"/>
    </w:rPr>
  </w:style>
  <w:style w:type="paragraph" w:customStyle="1" w:styleId="Nagweklubstopka1">
    <w:name w:val="Nagłówek lub stopka1"/>
    <w:basedOn w:val="Normal"/>
    <w:link w:val="Nagweklubstopka"/>
    <w:uiPriority w:val="99"/>
    <w:rsid w:val="00E003FC"/>
    <w:pPr>
      <w:widowControl w:val="0"/>
      <w:shd w:val="clear" w:color="auto" w:fill="FFFFFF"/>
      <w:spacing w:before="0" w:after="0" w:line="240" w:lineRule="auto"/>
    </w:pPr>
    <w:rPr>
      <w:sz w:val="20"/>
      <w:szCs w:val="20"/>
    </w:rPr>
  </w:style>
  <w:style w:type="paragraph" w:customStyle="1" w:styleId="Teksttreci21">
    <w:name w:val="Tekst treści (2)1"/>
    <w:basedOn w:val="Normal"/>
    <w:link w:val="Teksttreci2"/>
    <w:uiPriority w:val="99"/>
    <w:rsid w:val="00E003FC"/>
    <w:pPr>
      <w:widowControl w:val="0"/>
      <w:shd w:val="clear" w:color="auto" w:fill="FFFFFF"/>
      <w:spacing w:before="0" w:after="0" w:line="283" w:lineRule="exact"/>
      <w:ind w:hanging="260"/>
    </w:pPr>
    <w:rPr>
      <w:b/>
      <w:sz w:val="19"/>
      <w:szCs w:val="20"/>
    </w:rPr>
  </w:style>
  <w:style w:type="paragraph" w:customStyle="1" w:styleId="Nagwek1431">
    <w:name w:val="Nagłówek #14 (3)1"/>
    <w:basedOn w:val="Normal"/>
    <w:link w:val="Nagwek143"/>
    <w:uiPriority w:val="99"/>
    <w:rsid w:val="00E003FC"/>
    <w:pPr>
      <w:widowControl w:val="0"/>
      <w:shd w:val="clear" w:color="auto" w:fill="FFFFFF"/>
      <w:spacing w:before="0" w:after="0" w:line="278" w:lineRule="exact"/>
    </w:pPr>
    <w:rPr>
      <w:b/>
      <w:sz w:val="19"/>
      <w:szCs w:val="20"/>
    </w:rPr>
  </w:style>
  <w:style w:type="paragraph" w:customStyle="1" w:styleId="Teksttreci71">
    <w:name w:val="Tekst treści (7)"/>
    <w:basedOn w:val="Normal"/>
    <w:link w:val="Teksttreci70"/>
    <w:uiPriority w:val="99"/>
    <w:rsid w:val="00E003FC"/>
    <w:pPr>
      <w:widowControl w:val="0"/>
      <w:shd w:val="clear" w:color="auto" w:fill="FFFFFF"/>
      <w:spacing w:before="0" w:after="0" w:line="240" w:lineRule="atLeast"/>
      <w:ind w:hanging="160"/>
    </w:pPr>
    <w:rPr>
      <w:b/>
      <w:sz w:val="19"/>
      <w:szCs w:val="20"/>
    </w:rPr>
  </w:style>
  <w:style w:type="paragraph" w:customStyle="1" w:styleId="Podpistabeli1">
    <w:name w:val="Podpis tabeli1"/>
    <w:basedOn w:val="Normal"/>
    <w:link w:val="Podpistabeli"/>
    <w:uiPriority w:val="99"/>
    <w:rsid w:val="00E003FC"/>
    <w:pPr>
      <w:widowControl w:val="0"/>
      <w:shd w:val="clear" w:color="auto" w:fill="FFFFFF"/>
      <w:spacing w:before="0" w:after="0" w:line="245" w:lineRule="exact"/>
      <w:jc w:val="both"/>
    </w:pPr>
    <w:rPr>
      <w:sz w:val="19"/>
      <w:szCs w:val="20"/>
    </w:rPr>
  </w:style>
  <w:style w:type="paragraph" w:customStyle="1" w:styleId="Teksttreci90">
    <w:name w:val="Tekst treści (9)"/>
    <w:basedOn w:val="Normal"/>
    <w:link w:val="Teksttreci9"/>
    <w:uiPriority w:val="99"/>
    <w:rsid w:val="00E003FC"/>
    <w:pPr>
      <w:widowControl w:val="0"/>
      <w:shd w:val="clear" w:color="auto" w:fill="FFFFFF"/>
      <w:spacing w:before="0" w:after="0" w:line="240" w:lineRule="atLeast"/>
    </w:pPr>
    <w:rPr>
      <w:noProof/>
      <w:sz w:val="9"/>
      <w:szCs w:val="20"/>
    </w:rPr>
  </w:style>
  <w:style w:type="paragraph" w:customStyle="1" w:styleId="Teksttreci100">
    <w:name w:val="Tekst treści (10)"/>
    <w:basedOn w:val="Normal"/>
    <w:link w:val="Teksttreci10"/>
    <w:uiPriority w:val="99"/>
    <w:rsid w:val="00E003FC"/>
    <w:pPr>
      <w:widowControl w:val="0"/>
      <w:shd w:val="clear" w:color="auto" w:fill="FFFFFF"/>
      <w:spacing w:before="0" w:after="0" w:line="245" w:lineRule="exact"/>
      <w:jc w:val="both"/>
    </w:pPr>
    <w:rPr>
      <w:i/>
      <w:sz w:val="21"/>
      <w:szCs w:val="20"/>
    </w:rPr>
  </w:style>
  <w:style w:type="paragraph" w:customStyle="1" w:styleId="Teksttreci111">
    <w:name w:val="Tekst treści (11)"/>
    <w:basedOn w:val="Normal"/>
    <w:link w:val="Teksttreci110"/>
    <w:uiPriority w:val="99"/>
    <w:rsid w:val="00E003FC"/>
    <w:pPr>
      <w:widowControl w:val="0"/>
      <w:shd w:val="clear" w:color="auto" w:fill="FFFFFF"/>
      <w:spacing w:before="0" w:after="780" w:line="240" w:lineRule="atLeast"/>
      <w:jc w:val="center"/>
    </w:pPr>
    <w:rPr>
      <w:b/>
      <w:sz w:val="20"/>
      <w:szCs w:val="20"/>
    </w:rPr>
  </w:style>
  <w:style w:type="paragraph" w:customStyle="1" w:styleId="Teksttreci121">
    <w:name w:val="Tekst treści (12)1"/>
    <w:basedOn w:val="Normal"/>
    <w:link w:val="Teksttreci12"/>
    <w:uiPriority w:val="99"/>
    <w:rsid w:val="00E003FC"/>
    <w:pPr>
      <w:widowControl w:val="0"/>
      <w:shd w:val="clear" w:color="auto" w:fill="FFFFFF"/>
      <w:spacing w:before="60" w:after="180" w:line="240" w:lineRule="atLeast"/>
      <w:jc w:val="both"/>
    </w:pPr>
    <w:rPr>
      <w:b/>
      <w:sz w:val="19"/>
      <w:szCs w:val="20"/>
    </w:rPr>
  </w:style>
  <w:style w:type="paragraph" w:customStyle="1" w:styleId="Teksttreci130">
    <w:name w:val="Tekst treści (13)"/>
    <w:basedOn w:val="Normal"/>
    <w:link w:val="Teksttreci13"/>
    <w:uiPriority w:val="99"/>
    <w:rsid w:val="00E003FC"/>
    <w:pPr>
      <w:widowControl w:val="0"/>
      <w:shd w:val="clear" w:color="auto" w:fill="FFFFFF"/>
      <w:spacing w:before="0" w:after="0" w:line="240" w:lineRule="atLeast"/>
    </w:pPr>
    <w:rPr>
      <w:noProof/>
      <w:sz w:val="42"/>
      <w:szCs w:val="20"/>
    </w:rPr>
  </w:style>
  <w:style w:type="paragraph" w:customStyle="1" w:styleId="Teksttreci140">
    <w:name w:val="Tekst treści (14)"/>
    <w:basedOn w:val="Normal"/>
    <w:link w:val="Teksttreci14"/>
    <w:uiPriority w:val="99"/>
    <w:rsid w:val="00E003FC"/>
    <w:pPr>
      <w:widowControl w:val="0"/>
      <w:shd w:val="clear" w:color="auto" w:fill="FFFFFF"/>
      <w:spacing w:before="0" w:after="0" w:line="226" w:lineRule="exact"/>
      <w:jc w:val="center"/>
    </w:pPr>
    <w:rPr>
      <w:spacing w:val="10"/>
      <w:sz w:val="1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edalert.pl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811</TotalTime>
  <Pages>11</Pages>
  <Words>2879</Words>
  <Characters>17275</Characters>
  <Application>Microsoft Office Outlook</Application>
  <DocSecurity>0</DocSecurity>
  <Lines>0</Lines>
  <Paragraphs>0</Paragraphs>
  <ScaleCrop>false</ScaleCrop>
  <Company>WYDZAIAŁ NIERUCHOMOŚCI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„Wzór umowy konerwcji ppoż”</dc:title>
  <dc:subject/>
  <dc:creator>Andrzej Kłos</dc:creator>
  <cp:keywords/>
  <dc:description/>
  <cp:lastModifiedBy>aglinicki</cp:lastModifiedBy>
  <cp:revision>47</cp:revision>
  <cp:lastPrinted>2020-08-25T09:44:00Z</cp:lastPrinted>
  <dcterms:created xsi:type="dcterms:W3CDTF">2017-06-21T10:06:00Z</dcterms:created>
  <dcterms:modified xsi:type="dcterms:W3CDTF">2020-10-15T06:10:00Z</dcterms:modified>
</cp:coreProperties>
</file>