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C8" w:rsidRDefault="00FA6EA9" w:rsidP="001A4971">
      <w:pPr>
        <w:textboxTightWrap w:val="allLines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Hlk71112034"/>
      <w:bookmarkStart w:id="1" w:name="_GoBack"/>
      <w:bookmarkEnd w:id="1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533D38" w:rsidRDefault="00DB4286" w:rsidP="002F4E21">
      <w:pPr>
        <w:ind w:left="4253"/>
        <w:jc w:val="right"/>
        <w:textboxTightWrap w:val="allLines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A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Warszawa, </w:t>
      </w:r>
      <w:bookmarkEnd w:id="0"/>
      <w:r w:rsidR="00FA6E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dnia </w:t>
      </w:r>
      <w:r w:rsidR="00AD19E7">
        <w:rPr>
          <w:rFonts w:asciiTheme="minorHAnsi" w:eastAsia="Times New Roman" w:hAnsiTheme="minorHAnsi" w:cstheme="minorHAnsi"/>
          <w:sz w:val="22"/>
          <w:szCs w:val="22"/>
          <w:lang w:eastAsia="pl-PL"/>
        </w:rPr>
        <w:t>14</w:t>
      </w:r>
      <w:r w:rsidR="0095398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FA6EA9">
        <w:rPr>
          <w:rFonts w:asciiTheme="minorHAnsi" w:eastAsia="Times New Roman" w:hAnsiTheme="minorHAnsi" w:cstheme="minorHAnsi"/>
          <w:sz w:val="22"/>
          <w:szCs w:val="22"/>
          <w:lang w:eastAsia="pl-PL"/>
        </w:rPr>
        <w:t>grudnia</w:t>
      </w:r>
      <w:r w:rsidR="00A76C0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2021 r.</w:t>
      </w:r>
    </w:p>
    <w:p w:rsidR="004B6EB1" w:rsidRPr="009D1337" w:rsidRDefault="001B4A81" w:rsidP="00296955">
      <w:pPr>
        <w:tabs>
          <w:tab w:val="left" w:pos="68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337">
        <w:rPr>
          <w:rFonts w:asciiTheme="minorHAnsi" w:hAnsiTheme="minorHAnsi" w:cstheme="minorHAnsi"/>
          <w:sz w:val="22"/>
          <w:szCs w:val="22"/>
        </w:rPr>
        <w:fldChar w:fldCharType="begin"/>
      </w:r>
      <w:r w:rsidRPr="009D1337">
        <w:rPr>
          <w:rFonts w:asciiTheme="minorHAnsi" w:hAnsiTheme="minorHAnsi" w:cstheme="minorHAnsi"/>
          <w:sz w:val="22"/>
          <w:szCs w:val="22"/>
        </w:rPr>
        <w:instrText xml:space="preserve"> DOCPROPERTY  KodKreskowy  \* MERGEFORMAT </w:instrText>
      </w:r>
      <w:r w:rsidRPr="009D1337">
        <w:rPr>
          <w:rFonts w:asciiTheme="minorHAnsi" w:hAnsiTheme="minorHAnsi" w:cstheme="minorHAnsi"/>
          <w:sz w:val="22"/>
          <w:szCs w:val="22"/>
        </w:rPr>
        <w:fldChar w:fldCharType="end"/>
      </w:r>
    </w:p>
    <w:p w:rsidR="00D8482C" w:rsidRDefault="00D8482C" w:rsidP="00D8482C">
      <w:pPr>
        <w:textboxTightWrap w:val="allLines"/>
        <w:rPr>
          <w:rFonts w:asciiTheme="minorHAnsi" w:hAnsiTheme="minorHAnsi" w:cstheme="minorHAnsi"/>
          <w:sz w:val="22"/>
          <w:szCs w:val="22"/>
        </w:rPr>
      </w:pPr>
    </w:p>
    <w:p w:rsidR="00C05BDF" w:rsidRPr="00C05BDF" w:rsidRDefault="00C05BDF" w:rsidP="00C05BDF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70A9" w:rsidRDefault="00F270A9" w:rsidP="00F270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F270A9" w:rsidRPr="007D0FEC" w:rsidRDefault="00F270A9" w:rsidP="00F270A9">
      <w:pPr>
        <w:spacing w:line="360" w:lineRule="auto"/>
        <w:jc w:val="center"/>
        <w:rPr>
          <w:rFonts w:ascii="Times New Roman" w:hAnsi="Times New Roman"/>
          <w:b/>
        </w:rPr>
      </w:pPr>
      <w:r w:rsidRPr="007D0FEC">
        <w:rPr>
          <w:rFonts w:ascii="Times New Roman" w:hAnsi="Times New Roman"/>
          <w:b/>
        </w:rPr>
        <w:t>Informacja o unieważnieniu postępowania</w:t>
      </w:r>
    </w:p>
    <w:p w:rsidR="00F270A9" w:rsidRDefault="00F270A9" w:rsidP="00F270A9">
      <w:pPr>
        <w:spacing w:line="360" w:lineRule="auto"/>
        <w:jc w:val="both"/>
        <w:rPr>
          <w:rFonts w:ascii="Times New Roman" w:hAnsi="Times New Roman"/>
        </w:rPr>
      </w:pPr>
    </w:p>
    <w:p w:rsidR="00F270A9" w:rsidRDefault="00F270A9" w:rsidP="00F270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Dotyczy postępowania o udzielenie zamówienia publicznego na realizację zamówienia o wartości szacunkowej poniżej 130 000 zł na wykonanie „Dwa razy w 2022 roku w miesiącach kwiecień/maj i październik/listopad okresowego serwisu dystrybutorów wody pitnej użytkowanych w Izbie Administracji Skarbowej w Warszawie i podległych jednostkach organizacyjnych zlokalizowanych na terenie województwa mazowieckiego oraz wykonywanie bieżących napraw dystrybutorów w przypadku wystąpienia awarii”.</w:t>
      </w:r>
    </w:p>
    <w:p w:rsidR="00F270A9" w:rsidRDefault="00F270A9" w:rsidP="00F270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unieważnia  niniejsze postępowanie i nie dokonuje wyboru Wykonawcy.</w:t>
      </w:r>
      <w:r w:rsidR="00AD19E7">
        <w:rPr>
          <w:rFonts w:ascii="Times New Roman" w:hAnsi="Times New Roman"/>
        </w:rPr>
        <w:t xml:space="preserve"> Podany przez Zamawiającego sposób obliczenia ceny zawierał błąd powodujący możliwość wyboru oferty najdroższej, a nie najkorzystniejszej co jest niezgodne z określonym przez Zamawiającego kryterium wyboru oferty, którym miała być najniższa cena brutto.</w:t>
      </w:r>
    </w:p>
    <w:p w:rsidR="00F270A9" w:rsidRDefault="00F270A9" w:rsidP="00F270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zostanie powtórzone.</w:t>
      </w:r>
    </w:p>
    <w:p w:rsidR="00F270A9" w:rsidRDefault="00F270A9" w:rsidP="00F270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Wszystkim Wykonawcom dziękujemy za udział w zapytaniu ofertowym.</w:t>
      </w:r>
    </w:p>
    <w:p w:rsidR="00F270A9" w:rsidRDefault="00F270A9" w:rsidP="00F270A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B2A6D" w:rsidRDefault="005B2A6D" w:rsidP="00F270A9">
      <w:pPr>
        <w:spacing w:line="276" w:lineRule="auto"/>
        <w:jc w:val="both"/>
        <w:rPr>
          <w:rFonts w:ascii="Times New Roman" w:hAnsi="Times New Roman"/>
        </w:rPr>
      </w:pPr>
    </w:p>
    <w:p w:rsidR="005B2A6D" w:rsidRDefault="005B2A6D" w:rsidP="00F270A9">
      <w:pPr>
        <w:spacing w:line="276" w:lineRule="auto"/>
        <w:jc w:val="both"/>
        <w:rPr>
          <w:rFonts w:ascii="Times New Roman" w:hAnsi="Times New Roman"/>
        </w:rPr>
      </w:pPr>
    </w:p>
    <w:p w:rsidR="00771035" w:rsidRDefault="00771035" w:rsidP="00771035">
      <w:pPr>
        <w:spacing w:line="360" w:lineRule="auto"/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Kierownik Działu</w:t>
      </w:r>
    </w:p>
    <w:p w:rsidR="00771035" w:rsidRDefault="00771035" w:rsidP="00771035">
      <w:pPr>
        <w:spacing w:line="360" w:lineRule="auto"/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Kuźnicka</w:t>
      </w:r>
    </w:p>
    <w:p w:rsidR="00771035" w:rsidRDefault="00771035" w:rsidP="00771035">
      <w:pPr>
        <w:spacing w:line="360" w:lineRule="auto"/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/podpis na oryginale/</w:t>
      </w:r>
    </w:p>
    <w:p w:rsidR="00F270A9" w:rsidRDefault="00771035" w:rsidP="00F270A9">
      <w:pPr>
        <w:spacing w:line="360" w:lineRule="auto"/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70A9" w:rsidRDefault="00F270A9" w:rsidP="00F270A9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F270A9" w:rsidRPr="00073CF0" w:rsidRDefault="00F270A9" w:rsidP="00F270A9">
      <w:pPr>
        <w:jc w:val="both"/>
        <w:rPr>
          <w:rFonts w:ascii="Times New Roman" w:hAnsi="Times New Roman"/>
          <w:sz w:val="22"/>
          <w:szCs w:val="22"/>
        </w:rPr>
      </w:pPr>
    </w:p>
    <w:p w:rsidR="00F270A9" w:rsidRPr="00073CF0" w:rsidRDefault="00F270A9" w:rsidP="00F270A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F270A9" w:rsidRDefault="00F270A9" w:rsidP="00F270A9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F270A9" w:rsidRDefault="00F270A9" w:rsidP="00F270A9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F270A9" w:rsidRPr="005403EE" w:rsidRDefault="00F270A9" w:rsidP="00F270A9">
      <w:pPr>
        <w:pStyle w:val="Akapitzlist"/>
        <w:rPr>
          <w:rFonts w:ascii="Times New Roman" w:hAnsi="Times New Roman"/>
          <w:sz w:val="22"/>
          <w:szCs w:val="22"/>
        </w:rPr>
      </w:pPr>
    </w:p>
    <w:p w:rsidR="00C05BDF" w:rsidRPr="00C05BDF" w:rsidRDefault="00C05BDF" w:rsidP="00C05BDF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C05BDF" w:rsidRPr="00C05BDF" w:rsidRDefault="00C05BDF" w:rsidP="00C05BDF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C05BDF" w:rsidRPr="00C05BDF" w:rsidRDefault="00C05BDF" w:rsidP="00C05BDF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C05BDF" w:rsidRDefault="00C05BDF" w:rsidP="00C05BDF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804CED" w:rsidRDefault="00C05BDF" w:rsidP="00FA6EA9">
      <w:pPr>
        <w:tabs>
          <w:tab w:val="left" w:pos="5790"/>
        </w:tabs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FA6E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804CED" w:rsidRDefault="00804CED" w:rsidP="00C05BDF">
      <w:pPr>
        <w:tabs>
          <w:tab w:val="left" w:pos="5790"/>
        </w:tabs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DA42D8" w:rsidRPr="00C05BDF" w:rsidRDefault="00FA6EA9" w:rsidP="00737F77">
      <w:pPr>
        <w:tabs>
          <w:tab w:val="left" w:pos="5790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sectPr w:rsidR="00DA42D8" w:rsidRPr="00C05BDF" w:rsidSect="002F4E21"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8" w:right="1134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CB" w:rsidRDefault="00B82ECB">
      <w:r>
        <w:separator/>
      </w:r>
    </w:p>
  </w:endnote>
  <w:endnote w:type="continuationSeparator" w:id="0">
    <w:p w:rsidR="00B82ECB" w:rsidRDefault="00B8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B6" w:rsidRPr="006C0985" w:rsidRDefault="00CA19B6" w:rsidP="00CA19B6">
    <w:pPr>
      <w:rPr>
        <w:rFonts w:asciiTheme="minorHAnsi" w:hAnsiTheme="minorHAnsi" w:cstheme="minorHAnsi"/>
        <w:sz w:val="16"/>
        <w:szCs w:val="16"/>
      </w:rPr>
    </w:pPr>
    <w:r w:rsidRPr="006C0985">
      <w:rPr>
        <w:rFonts w:asciiTheme="minorHAnsi" w:hAnsiTheme="minorHAnsi" w:cstheme="minorHAnsi"/>
        <w:sz w:val="16"/>
        <w:szCs w:val="16"/>
      </w:rPr>
      <w:t>Izba Administracji Skarbowej w Warszawie</w:t>
    </w:r>
    <w:r>
      <w:rPr>
        <w:rFonts w:asciiTheme="minorHAnsi" w:hAnsiTheme="minorHAnsi" w:cstheme="minorHAnsi"/>
        <w:sz w:val="16"/>
        <w:szCs w:val="16"/>
      </w:rPr>
      <w:t>,</w:t>
    </w:r>
    <w:r w:rsidRPr="006C0985">
      <w:rPr>
        <w:rFonts w:asciiTheme="minorHAnsi" w:hAnsiTheme="minorHAnsi" w:cstheme="minorHAnsi"/>
        <w:sz w:val="16"/>
        <w:szCs w:val="16"/>
      </w:rPr>
      <w:t xml:space="preserve"> ul. A. Felińskiego 2B, </w:t>
    </w:r>
    <w:r w:rsidRPr="006C0985">
      <w:rPr>
        <w:rFonts w:asciiTheme="minorHAnsi" w:hAnsiTheme="minorHAnsi" w:cstheme="minorHAnsi"/>
        <w:sz w:val="16"/>
        <w:szCs w:val="16"/>
      </w:rPr>
      <w:fldChar w:fldCharType="begin"/>
    </w:r>
    <w:r w:rsidRPr="006C0985">
      <w:rPr>
        <w:rFonts w:asciiTheme="minorHAnsi" w:hAnsiTheme="minorHAnsi" w:cstheme="minorHAnsi"/>
        <w:sz w:val="16"/>
        <w:szCs w:val="16"/>
      </w:rPr>
      <w:instrText xml:space="preserve"> DOCPROPERTY  DaneJednostki3  \* MERGEFORMAT </w:instrText>
    </w:r>
    <w:r w:rsidRPr="006C0985">
      <w:rPr>
        <w:rFonts w:asciiTheme="minorHAnsi" w:hAnsiTheme="minorHAnsi" w:cstheme="minorHAnsi"/>
        <w:sz w:val="16"/>
        <w:szCs w:val="16"/>
      </w:rPr>
      <w:fldChar w:fldCharType="separate"/>
    </w:r>
    <w:r w:rsidR="00771035">
      <w:rPr>
        <w:rFonts w:asciiTheme="minorHAnsi" w:hAnsiTheme="minorHAnsi" w:cstheme="minorHAnsi"/>
        <w:sz w:val="16"/>
        <w:szCs w:val="16"/>
      </w:rPr>
      <w:t>01-513</w:t>
    </w:r>
    <w:r w:rsidRPr="006C0985">
      <w:rPr>
        <w:rFonts w:asciiTheme="minorHAnsi" w:hAnsiTheme="minorHAnsi" w:cstheme="minorHAnsi"/>
        <w:sz w:val="16"/>
        <w:szCs w:val="16"/>
      </w:rPr>
      <w:fldChar w:fldCharType="end"/>
    </w:r>
    <w:r w:rsidRPr="006C0985">
      <w:rPr>
        <w:rFonts w:asciiTheme="minorHAnsi" w:hAnsiTheme="minorHAnsi" w:cstheme="minorHAnsi"/>
        <w:sz w:val="16"/>
        <w:szCs w:val="16"/>
      </w:rPr>
      <w:t xml:space="preserve"> Warszawa | tel.: + 48 22 56 18 001 | fax: + 48 22 56 18 093 </w:t>
    </w:r>
  </w:p>
  <w:p w:rsidR="00CA19B6" w:rsidRPr="006C0985" w:rsidRDefault="00B82ECB" w:rsidP="00CA19B6">
    <w:pPr>
      <w:rPr>
        <w:rStyle w:val="Hipercze"/>
        <w:rFonts w:asciiTheme="minorHAnsi" w:hAnsiTheme="minorHAnsi" w:cstheme="minorHAnsi"/>
        <w:sz w:val="16"/>
        <w:szCs w:val="16"/>
        <w:lang w:val="en-US"/>
      </w:rPr>
    </w:pPr>
    <w:hyperlink r:id="rId1" w:history="1">
      <w:r w:rsidR="00CA19B6" w:rsidRPr="006C0985">
        <w:rPr>
          <w:rStyle w:val="Hipercze"/>
          <w:rFonts w:asciiTheme="minorHAnsi" w:hAnsiTheme="minorHAnsi" w:cstheme="minorHAnsi"/>
          <w:sz w:val="16"/>
          <w:szCs w:val="16"/>
          <w:lang w:val="en-US"/>
        </w:rPr>
        <w:t>www.mazowieckie.kas.gov.pl/izba-administracji-skarbowej-w-warszawie</w:t>
      </w:r>
    </w:hyperlink>
    <w:r w:rsidR="00CA19B6" w:rsidRPr="006C0985">
      <w:rPr>
        <w:rFonts w:asciiTheme="minorHAnsi" w:hAnsiTheme="minorHAnsi" w:cstheme="minorHAnsi"/>
        <w:sz w:val="16"/>
        <w:szCs w:val="16"/>
        <w:lang w:val="en-US"/>
      </w:rPr>
      <w:t xml:space="preserve"> | e-mail: : </w:t>
    </w:r>
    <w:hyperlink r:id="rId2" w:history="1">
      <w:r w:rsidR="00CA19B6" w:rsidRPr="006C0985">
        <w:rPr>
          <w:rStyle w:val="Hipercze"/>
          <w:rFonts w:asciiTheme="minorHAnsi" w:hAnsiTheme="minorHAnsi" w:cstheme="minorHAnsi"/>
          <w:sz w:val="16"/>
          <w:szCs w:val="16"/>
          <w:lang w:val="en-US"/>
        </w:rPr>
        <w:t>ias.warszawa@mf.gov.pl</w:t>
      </w:r>
      <w:r w:rsidR="00CA19B6" w:rsidRPr="006C0985">
        <w:rPr>
          <w:rStyle w:val="Hipercze"/>
          <w:rFonts w:asciiTheme="minorHAnsi" w:hAnsiTheme="minorHAnsi"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4294967292" distB="4294967292" distL="114300" distR="114300" simplePos="0" relativeHeight="251694080" behindDoc="0" locked="0" layoutInCell="1" allowOverlap="1" wp14:anchorId="4EE04B00" wp14:editId="0DAA1373">
                <wp:simplePos x="0" y="0"/>
                <wp:positionH relativeFrom="column">
                  <wp:posOffset>826135</wp:posOffset>
                </wp:positionH>
                <wp:positionV relativeFrom="paragraph">
                  <wp:posOffset>5346699</wp:posOffset>
                </wp:positionV>
                <wp:extent cx="5906770" cy="0"/>
                <wp:effectExtent l="0" t="0" r="36830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FA1E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65.05pt;margin-top:421pt;width:465.1pt;height:0;z-index:251694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BfyfgGPAIAAFMEAAAOAAAAAAAA&#10;AAAAAAAAAC4CAABkcnMvZTJvRG9jLnhtbFBLAQItABQABgAIAAAAIQBTV5Ic3AAAAAwBAAAPAAAA&#10;AAAAAAAAAAAAAJYEAABkcnMvZG93bnJldi54bWxQSwUGAAAAAAQABADzAAAAnwUAAAAA&#10;" strokeweight="1pt"/>
            </w:pict>
          </mc:Fallback>
        </mc:AlternateContent>
      </w:r>
    </w:hyperlink>
  </w:p>
  <w:p w:rsidR="00CA19B6" w:rsidRPr="00706233" w:rsidRDefault="00CA19B6" w:rsidP="00CA19B6">
    <w:pPr>
      <w:jc w:val="both"/>
      <w:rPr>
        <w:rFonts w:ascii="Times New Roman" w:hAnsi="Times New Roman"/>
        <w:sz w:val="16"/>
        <w:szCs w:val="16"/>
      </w:rPr>
    </w:pPr>
    <w:r w:rsidRPr="006C0985">
      <w:rPr>
        <w:rFonts w:asciiTheme="minorHAnsi" w:hAnsiTheme="minorHAnsi" w:cstheme="minorHAnsi"/>
        <w:noProof/>
        <w:color w:val="757575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0B8CB17" wp14:editId="5C54008E">
              <wp:simplePos x="0" y="0"/>
              <wp:positionH relativeFrom="column">
                <wp:posOffset>5864225</wp:posOffset>
              </wp:positionH>
              <wp:positionV relativeFrom="paragraph">
                <wp:posOffset>151130</wp:posOffset>
              </wp:positionV>
              <wp:extent cx="546735" cy="305435"/>
              <wp:effectExtent l="0" t="0" r="0" b="0"/>
              <wp:wrapNone/>
              <wp:docPr id="20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sdt>
                          <w:sdtPr>
                            <w:id w:val="-88264279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sdtEndPr>
                          <w:sdtContent>
                            <w:p w:rsidR="00CA19B6" w:rsidRPr="008955DA" w:rsidRDefault="00CA19B6" w:rsidP="00CA19B6">
                              <w:pPr>
                                <w:pStyle w:val="Stopka"/>
                                <w:tabs>
                                  <w:tab w:val="clear" w:pos="4320"/>
                                  <w:tab w:val="clear" w:pos="8640"/>
                                  <w:tab w:val="center" w:pos="4536"/>
                                  <w:tab w:val="right" w:pos="9072"/>
                                </w:tabs>
                                <w:jc w:val="righ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7338"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0B8CB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61.75pt;margin-top:11.9pt;width:43.05pt;height:24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" filled="f" stroked="f">
              <v:textbox>
                <w:txbxContent>
                  <w:sdt>
                    <w:sdtPr>
                      <w:id w:val="-88264279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sdtEndPr>
                    <w:sdtContent>
                      <w:p w:rsidR="00CA19B6" w:rsidRPr="008955DA" w:rsidRDefault="00CA19B6" w:rsidP="00CA19B6">
                        <w:pPr>
                          <w:pStyle w:val="Stopka"/>
                          <w:tabs>
                            <w:tab w:val="clear" w:pos="4320"/>
                            <w:tab w:val="clear" w:pos="8640"/>
                            <w:tab w:val="center" w:pos="4536"/>
                            <w:tab w:val="right" w:pos="9072"/>
                          </w:tabs>
                          <w:jc w:val="righ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87338"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6C0985">
      <w:rPr>
        <w:rFonts w:asciiTheme="minorHAnsi" w:hAnsiTheme="minorHAnsi" w:cstheme="minorHAnsi"/>
        <w:sz w:val="16"/>
        <w:szCs w:val="16"/>
      </w:rPr>
      <w:t>RODO – klauzulę informacyjną dot. przetwarzania danych osobowych znajdziecie Państwo na stronie Biuletynu Informacji Publicznej www.mazowieckie.kas.gov.pl w zakładce Organizacja – Ochrona Danych Osobowych oraz w siedzibach organów na tablicach informacyjnych.</w:t>
    </w:r>
    <w:r w:rsidRPr="006C0985">
      <w:rPr>
        <w:rFonts w:asciiTheme="minorHAnsi" w:hAnsiTheme="minorHAnsi"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DA62134" wp14:editId="095484A9">
              <wp:simplePos x="0" y="0"/>
              <wp:positionH relativeFrom="margin">
                <wp:posOffset>0</wp:posOffset>
              </wp:positionH>
              <wp:positionV relativeFrom="paragraph">
                <wp:posOffset>-257175</wp:posOffset>
              </wp:positionV>
              <wp:extent cx="5925185" cy="13970"/>
              <wp:effectExtent l="0" t="0" r="37465" b="24130"/>
              <wp:wrapNone/>
              <wp:docPr id="21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9CB7285" id="Łącznik prosty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0.25pt" to="466.55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" strokeweight="1pt">
              <w10:wrap anchorx="margin"/>
            </v:line>
          </w:pict>
        </mc:Fallback>
      </mc:AlternateContent>
    </w:r>
    <w:r w:rsidRPr="00706233">
      <w:rPr>
        <w:rFonts w:ascii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2" distB="4294967292" distL="114300" distR="114300" simplePos="0" relativeHeight="251691008" behindDoc="0" locked="0" layoutInCell="1" allowOverlap="1" wp14:anchorId="0A7206CA" wp14:editId="537B1A1F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AE21C14" id="Łącznik prosty ze strzałką 23" o:spid="_x0000_s1026" type="#_x0000_t32" style="position:absolute;margin-left:65.05pt;margin-top:421pt;width:465.1pt;height:0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89984" behindDoc="0" locked="0" layoutInCell="1" allowOverlap="1" wp14:anchorId="34A5ED95" wp14:editId="5C982A32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5" name="Łącznik prosty ze strzałką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4D752E0" id="Łącznik prosty ze strzałką 25" o:spid="_x0000_s1026" type="#_x0000_t32" style="position:absolute;margin-left:65.05pt;margin-top:421pt;width:465.1pt;height:0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2uPAIAAFM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yc2u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  <w:p w:rsidR="006C13FF" w:rsidRPr="006C0985" w:rsidRDefault="006C13FF" w:rsidP="00625605">
    <w:pPr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21" w:rsidRPr="006C0985" w:rsidRDefault="002F4E21" w:rsidP="002F4E21">
    <w:pPr>
      <w:rPr>
        <w:rFonts w:asciiTheme="minorHAnsi" w:hAnsiTheme="minorHAnsi" w:cstheme="minorHAnsi"/>
        <w:sz w:val="16"/>
        <w:szCs w:val="16"/>
      </w:rPr>
    </w:pPr>
    <w:r w:rsidRPr="006C0985">
      <w:rPr>
        <w:rFonts w:asciiTheme="minorHAnsi" w:hAnsiTheme="minorHAnsi" w:cstheme="minorHAnsi"/>
        <w:sz w:val="16"/>
        <w:szCs w:val="16"/>
      </w:rPr>
      <w:t>Izba Administracji Skarbowej w Warszawie</w:t>
    </w:r>
    <w:r>
      <w:rPr>
        <w:rFonts w:asciiTheme="minorHAnsi" w:hAnsiTheme="minorHAnsi" w:cstheme="minorHAnsi"/>
        <w:sz w:val="16"/>
        <w:szCs w:val="16"/>
      </w:rPr>
      <w:t>,</w:t>
    </w:r>
    <w:r w:rsidRPr="006C0985">
      <w:rPr>
        <w:rFonts w:asciiTheme="minorHAnsi" w:hAnsiTheme="minorHAnsi" w:cstheme="minorHAnsi"/>
        <w:sz w:val="16"/>
        <w:szCs w:val="16"/>
      </w:rPr>
      <w:t xml:space="preserve"> ul. A. Felińskiego 2B, </w:t>
    </w:r>
    <w:r w:rsidRPr="006C0985">
      <w:rPr>
        <w:rFonts w:asciiTheme="minorHAnsi" w:hAnsiTheme="minorHAnsi" w:cstheme="minorHAnsi"/>
        <w:sz w:val="16"/>
        <w:szCs w:val="16"/>
      </w:rPr>
      <w:fldChar w:fldCharType="begin"/>
    </w:r>
    <w:r w:rsidRPr="006C0985">
      <w:rPr>
        <w:rFonts w:asciiTheme="minorHAnsi" w:hAnsiTheme="minorHAnsi" w:cstheme="minorHAnsi"/>
        <w:sz w:val="16"/>
        <w:szCs w:val="16"/>
      </w:rPr>
      <w:instrText xml:space="preserve"> DOCPROPERTY  DaneJednostki3  \* MERGEFORMAT </w:instrText>
    </w:r>
    <w:r w:rsidRPr="006C0985">
      <w:rPr>
        <w:rFonts w:asciiTheme="minorHAnsi" w:hAnsiTheme="minorHAnsi" w:cstheme="minorHAnsi"/>
        <w:sz w:val="16"/>
        <w:szCs w:val="16"/>
      </w:rPr>
      <w:fldChar w:fldCharType="separate"/>
    </w:r>
    <w:r w:rsidR="00771035">
      <w:rPr>
        <w:rFonts w:asciiTheme="minorHAnsi" w:hAnsiTheme="minorHAnsi" w:cstheme="minorHAnsi"/>
        <w:sz w:val="16"/>
        <w:szCs w:val="16"/>
      </w:rPr>
      <w:t>01-513</w:t>
    </w:r>
    <w:r w:rsidRPr="006C0985">
      <w:rPr>
        <w:rFonts w:asciiTheme="minorHAnsi" w:hAnsiTheme="minorHAnsi" w:cstheme="minorHAnsi"/>
        <w:sz w:val="16"/>
        <w:szCs w:val="16"/>
      </w:rPr>
      <w:fldChar w:fldCharType="end"/>
    </w:r>
    <w:r w:rsidRPr="006C0985">
      <w:rPr>
        <w:rFonts w:asciiTheme="minorHAnsi" w:hAnsiTheme="minorHAnsi" w:cstheme="minorHAnsi"/>
        <w:sz w:val="16"/>
        <w:szCs w:val="16"/>
      </w:rPr>
      <w:t xml:space="preserve"> Warszawa | tel.: + 48 22 56 18 001 | fax: + 48 22 56 18 093 </w:t>
    </w:r>
  </w:p>
  <w:p w:rsidR="002F4E21" w:rsidRPr="006C0985" w:rsidRDefault="00B82ECB" w:rsidP="002F4E21">
    <w:pPr>
      <w:rPr>
        <w:rStyle w:val="Hipercze"/>
        <w:rFonts w:asciiTheme="minorHAnsi" w:hAnsiTheme="minorHAnsi" w:cstheme="minorHAnsi"/>
        <w:sz w:val="16"/>
        <w:szCs w:val="16"/>
        <w:lang w:val="en-US"/>
      </w:rPr>
    </w:pPr>
    <w:hyperlink r:id="rId1" w:history="1">
      <w:r w:rsidR="002F4E21" w:rsidRPr="006C0985">
        <w:rPr>
          <w:rStyle w:val="Hipercze"/>
          <w:rFonts w:asciiTheme="minorHAnsi" w:hAnsiTheme="minorHAnsi" w:cstheme="minorHAnsi"/>
          <w:sz w:val="16"/>
          <w:szCs w:val="16"/>
          <w:lang w:val="en-US"/>
        </w:rPr>
        <w:t>www.mazowieckie.kas.gov.pl/izba-administracji-skarbowej-w-warszawie</w:t>
      </w:r>
    </w:hyperlink>
    <w:r w:rsidR="002F4E21" w:rsidRPr="006C0985">
      <w:rPr>
        <w:rFonts w:asciiTheme="minorHAnsi" w:hAnsiTheme="minorHAnsi" w:cstheme="minorHAnsi"/>
        <w:sz w:val="16"/>
        <w:szCs w:val="16"/>
        <w:lang w:val="en-US"/>
      </w:rPr>
      <w:t xml:space="preserve"> | e-mail: : </w:t>
    </w:r>
    <w:hyperlink r:id="rId2" w:history="1">
      <w:r w:rsidR="002F4E21" w:rsidRPr="006C0985">
        <w:rPr>
          <w:rStyle w:val="Hipercze"/>
          <w:rFonts w:asciiTheme="minorHAnsi" w:hAnsiTheme="minorHAnsi" w:cstheme="minorHAnsi"/>
          <w:sz w:val="16"/>
          <w:szCs w:val="16"/>
          <w:lang w:val="en-US"/>
        </w:rPr>
        <w:t>ias.warszawa@mf.gov.pl</w:t>
      </w:r>
      <w:r w:rsidR="002F4E21" w:rsidRPr="006C0985">
        <w:rPr>
          <w:rStyle w:val="Hipercze"/>
          <w:rFonts w:asciiTheme="minorHAnsi" w:hAnsiTheme="minorHAnsi"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4294967292" distB="4294967292" distL="114300" distR="114300" simplePos="0" relativeHeight="251687936" behindDoc="0" locked="0" layoutInCell="1" allowOverlap="1" wp14:anchorId="6616C67F" wp14:editId="12C9E1F6">
                <wp:simplePos x="0" y="0"/>
                <wp:positionH relativeFrom="column">
                  <wp:posOffset>826135</wp:posOffset>
                </wp:positionH>
                <wp:positionV relativeFrom="paragraph">
                  <wp:posOffset>5346699</wp:posOffset>
                </wp:positionV>
                <wp:extent cx="5906770" cy="0"/>
                <wp:effectExtent l="0" t="0" r="3683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7B4A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65.05pt;margin-top:421pt;width:465.1pt;height:0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DK99ds7AgAAUQQAAA4AAAAAAAAA&#10;AAAAAAAALgIAAGRycy9lMm9Eb2MueG1sUEsBAi0AFAAGAAgAAAAhAFNXkhzcAAAADAEAAA8AAAAA&#10;AAAAAAAAAAAAlQQAAGRycy9kb3ducmV2LnhtbFBLBQYAAAAABAAEAPMAAACeBQAAAAA=&#10;" strokeweight="1pt"/>
            </w:pict>
          </mc:Fallback>
        </mc:AlternateContent>
      </w:r>
    </w:hyperlink>
  </w:p>
  <w:p w:rsidR="003B094D" w:rsidRPr="00706233" w:rsidRDefault="002F4E21" w:rsidP="002F4E21">
    <w:pPr>
      <w:jc w:val="both"/>
      <w:rPr>
        <w:rFonts w:ascii="Times New Roman" w:hAnsi="Times New Roman"/>
        <w:sz w:val="16"/>
        <w:szCs w:val="16"/>
      </w:rPr>
    </w:pPr>
    <w:r w:rsidRPr="006C0985">
      <w:rPr>
        <w:rFonts w:asciiTheme="minorHAnsi" w:hAnsiTheme="minorHAnsi" w:cstheme="minorHAnsi"/>
        <w:noProof/>
        <w:color w:val="757575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5EE5C74" wp14:editId="0E91969C">
              <wp:simplePos x="0" y="0"/>
              <wp:positionH relativeFrom="column">
                <wp:posOffset>5864225</wp:posOffset>
              </wp:positionH>
              <wp:positionV relativeFrom="paragraph">
                <wp:posOffset>151130</wp:posOffset>
              </wp:positionV>
              <wp:extent cx="546735" cy="30543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sdt>
                          <w:sdtPr>
                            <w:id w:val="4726524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sdtEndPr>
                          <w:sdtContent>
                            <w:p w:rsidR="002F4E21" w:rsidRPr="008955DA" w:rsidRDefault="008955DA" w:rsidP="008955DA">
                              <w:pPr>
                                <w:pStyle w:val="Stopka"/>
                                <w:tabs>
                                  <w:tab w:val="clear" w:pos="4320"/>
                                  <w:tab w:val="clear" w:pos="8640"/>
                                  <w:tab w:val="center" w:pos="4536"/>
                                  <w:tab w:val="right" w:pos="9072"/>
                                </w:tabs>
                                <w:jc w:val="righ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16E82"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E5C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1.75pt;margin-top:11.9pt;width:43.05pt;height:24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" filled="f" stroked="f">
              <v:textbox>
                <w:txbxContent>
                  <w:sdt>
                    <w:sdtPr>
                      <w:id w:val="47265243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sdtEndPr>
                    <w:sdtContent>
                      <w:p w:rsidR="002F4E21" w:rsidRPr="008955DA" w:rsidRDefault="008955DA" w:rsidP="008955DA">
                        <w:pPr>
                          <w:pStyle w:val="Stopka"/>
                          <w:tabs>
                            <w:tab w:val="clear" w:pos="4320"/>
                            <w:tab w:val="clear" w:pos="8640"/>
                            <w:tab w:val="center" w:pos="4536"/>
                            <w:tab w:val="right" w:pos="9072"/>
                          </w:tabs>
                          <w:jc w:val="righ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16E82"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6C0985">
      <w:rPr>
        <w:rFonts w:asciiTheme="minorHAnsi" w:hAnsiTheme="minorHAnsi" w:cstheme="minorHAnsi"/>
        <w:sz w:val="16"/>
        <w:szCs w:val="16"/>
      </w:rPr>
      <w:t>RODO – klauzulę informacyjną dot. przetwarzania danych osobowych znajdziecie Państwo na stronie Biuletynu Informacji Publicznej www.mazowieckie.kas.gov.pl w zakładce Organizacja – Ochrona Danych Osobowych oraz w siedzibach organów na tablicach informacyjnych.</w:t>
    </w:r>
    <w:r w:rsidRPr="006C0985">
      <w:rPr>
        <w:rFonts w:asciiTheme="minorHAnsi" w:hAnsiTheme="minorHAnsi"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932CC26" wp14:editId="4CCE985C">
              <wp:simplePos x="0" y="0"/>
              <wp:positionH relativeFrom="margin">
                <wp:posOffset>0</wp:posOffset>
              </wp:positionH>
              <wp:positionV relativeFrom="paragraph">
                <wp:posOffset>-257175</wp:posOffset>
              </wp:positionV>
              <wp:extent cx="5925185" cy="13970"/>
              <wp:effectExtent l="0" t="0" r="37465" b="24130"/>
              <wp:wrapNone/>
              <wp:docPr id="7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CD5B8BA" id="Łącznik prosty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0.25pt" to="466.55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" strokeweight="1pt">
              <w10:wrap anchorx="margin"/>
            </v:line>
          </w:pict>
        </mc:Fallback>
      </mc:AlternateContent>
    </w:r>
    <w:r w:rsidR="007B7EED" w:rsidRPr="00706233">
      <w:rPr>
        <w:rFonts w:ascii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733FC8C9" wp14:editId="5DA1136A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C32B368" id="Łącznik prosty ze strzałką 1" o:spid="_x0000_s1026" type="#_x0000_t32" style="position:absolute;margin-left:65.05pt;margin-top:421pt;width:465.1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ESiong7AgAAUQQAAA4AAAAAAAAA&#10;AAAAAAAALgIAAGRycy9lMm9Eb2MueG1sUEsBAi0AFAAGAAgAAAAhAFNXkhzcAAAADAEAAA8AAAAA&#10;AAAAAAAAAAAAlQQAAGRycy9kb3ducmV2LnhtbFBLBQYAAAAABAAEAPMAAACeBQAAAAA=&#10;" strokeweight="1pt"/>
          </w:pict>
        </mc:Fallback>
      </mc:AlternateContent>
    </w:r>
    <w:r w:rsidR="005B699D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19BB3A98" wp14:editId="19BB3A99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C26442B"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CB" w:rsidRDefault="00B82ECB">
      <w:r>
        <w:separator/>
      </w:r>
    </w:p>
  </w:footnote>
  <w:footnote w:type="continuationSeparator" w:id="0">
    <w:p w:rsidR="00B82ECB" w:rsidRDefault="00B8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21" w:rsidRPr="0074398A" w:rsidRDefault="002F4E21" w:rsidP="002F4E21">
    <w:pPr>
      <w:tabs>
        <w:tab w:val="left" w:pos="264"/>
        <w:tab w:val="left" w:pos="1275"/>
        <w:tab w:val="right" w:pos="9348"/>
      </w:tabs>
      <w:ind w:left="1701" w:right="2098"/>
      <w:textboxTightWrap w:val="allLines"/>
      <w:rPr>
        <w:rFonts w:asciiTheme="minorHAnsi" w:hAnsiTheme="minorHAnsi" w:cstheme="minorHAnsi"/>
        <w:b/>
        <w:sz w:val="28"/>
        <w:szCs w:val="28"/>
      </w:rPr>
    </w:pPr>
    <w:r w:rsidRPr="0074398A">
      <w:rPr>
        <w:rFonts w:asciiTheme="minorHAnsi" w:hAnsiTheme="minorHAnsi" w:cstheme="minorHAnsi"/>
        <w:noProof/>
        <w:sz w:val="28"/>
        <w:szCs w:val="28"/>
        <w:lang w:eastAsia="pl-PL"/>
      </w:rPr>
      <w:drawing>
        <wp:anchor distT="0" distB="0" distL="114300" distR="114300" simplePos="0" relativeHeight="251682816" behindDoc="1" locked="0" layoutInCell="1" allowOverlap="1" wp14:anchorId="65F81D9C" wp14:editId="76566CF5">
          <wp:simplePos x="0" y="0"/>
          <wp:positionH relativeFrom="margin">
            <wp:posOffset>-123825</wp:posOffset>
          </wp:positionH>
          <wp:positionV relativeFrom="paragraph">
            <wp:posOffset>-106045</wp:posOffset>
          </wp:positionV>
          <wp:extent cx="1230630" cy="809625"/>
          <wp:effectExtent l="0" t="0" r="762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98A">
      <w:rPr>
        <w:rFonts w:asciiTheme="minorHAnsi" w:hAnsiTheme="minorHAnsi" w:cstheme="minorHAnsi"/>
        <w:b/>
        <w:sz w:val="28"/>
        <w:szCs w:val="28"/>
      </w:rPr>
      <w:t xml:space="preserve">IZBA ADMINISTRACJI SKARBOWEJ </w:t>
    </w:r>
  </w:p>
  <w:p w:rsidR="002F4E21" w:rsidRDefault="002F4E21" w:rsidP="002F4E21">
    <w:pPr>
      <w:tabs>
        <w:tab w:val="left" w:pos="264"/>
        <w:tab w:val="left" w:pos="1275"/>
        <w:tab w:val="right" w:pos="9348"/>
      </w:tabs>
      <w:ind w:left="1701" w:right="2098"/>
      <w:textboxTightWrap w:val="allLines"/>
      <w:rPr>
        <w:rFonts w:asciiTheme="minorHAnsi" w:hAnsiTheme="minorHAnsi" w:cstheme="minorHAnsi"/>
        <w:b/>
        <w:sz w:val="28"/>
        <w:szCs w:val="28"/>
      </w:rPr>
    </w:pPr>
    <w:r w:rsidRPr="0074398A">
      <w:rPr>
        <w:rFonts w:asciiTheme="minorHAnsi" w:hAnsiTheme="minorHAnsi" w:cstheme="minorHAnsi"/>
        <w:b/>
        <w:sz w:val="28"/>
        <w:szCs w:val="28"/>
      </w:rPr>
      <w:t>W WARSZAWIE</w:t>
    </w:r>
  </w:p>
  <w:p w:rsidR="008955DA" w:rsidRPr="00016CB4" w:rsidRDefault="008955DA" w:rsidP="002F4E21">
    <w:pPr>
      <w:tabs>
        <w:tab w:val="left" w:pos="264"/>
        <w:tab w:val="left" w:pos="1275"/>
        <w:tab w:val="right" w:pos="9348"/>
      </w:tabs>
      <w:ind w:left="1701" w:right="2098"/>
      <w:textboxTightWrap w:val="allLines"/>
      <w:rPr>
        <w:rFonts w:asciiTheme="minorHAnsi" w:hAnsiTheme="minorHAnsi" w:cstheme="minorHAnsi"/>
        <w:b/>
        <w:sz w:val="28"/>
        <w:szCs w:val="28"/>
      </w:rPr>
    </w:pPr>
    <w:r w:rsidRPr="0074398A">
      <w:rPr>
        <w:rFonts w:asciiTheme="minorHAnsi" w:hAnsiTheme="minorHAnsi" w:cstheme="minorHAns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45316F" wp14:editId="68C68F07">
              <wp:simplePos x="0" y="0"/>
              <wp:positionH relativeFrom="margin">
                <wp:posOffset>0</wp:posOffset>
              </wp:positionH>
              <wp:positionV relativeFrom="paragraph">
                <wp:posOffset>174625</wp:posOffset>
              </wp:positionV>
              <wp:extent cx="5925185" cy="13970"/>
              <wp:effectExtent l="0" t="0" r="37465" b="24130"/>
              <wp:wrapNone/>
              <wp:docPr id="2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D3CE1F4" id="Łącznik prosty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75pt" to="46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37E6"/>
    <w:multiLevelType w:val="hybridMultilevel"/>
    <w:tmpl w:val="E4FC2718"/>
    <w:lvl w:ilvl="0" w:tplc="00D8CBE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07A0E58"/>
    <w:multiLevelType w:val="hybridMultilevel"/>
    <w:tmpl w:val="8A6855FE"/>
    <w:lvl w:ilvl="0" w:tplc="9AE4CC5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B754476"/>
    <w:multiLevelType w:val="hybridMultilevel"/>
    <w:tmpl w:val="9D1E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7096"/>
    <w:multiLevelType w:val="hybridMultilevel"/>
    <w:tmpl w:val="A6DCDDF0"/>
    <w:lvl w:ilvl="0" w:tplc="70FCD81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4E721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422BD0"/>
    <w:multiLevelType w:val="hybridMultilevel"/>
    <w:tmpl w:val="F9F495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E7E9B"/>
    <w:multiLevelType w:val="hybridMultilevel"/>
    <w:tmpl w:val="86C2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A2575"/>
    <w:multiLevelType w:val="hybridMultilevel"/>
    <w:tmpl w:val="ECD0A8CA"/>
    <w:lvl w:ilvl="0" w:tplc="C65678C0">
      <w:start w:val="1"/>
      <w:numFmt w:val="lowerLetter"/>
      <w:lvlText w:val="%1)"/>
      <w:lvlJc w:val="left"/>
      <w:pPr>
        <w:ind w:left="6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896561F"/>
    <w:multiLevelType w:val="hybridMultilevel"/>
    <w:tmpl w:val="9792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109FA"/>
    <w:rsid w:val="000138E1"/>
    <w:rsid w:val="00016CB4"/>
    <w:rsid w:val="000175EA"/>
    <w:rsid w:val="00021EAA"/>
    <w:rsid w:val="00022AF0"/>
    <w:rsid w:val="000301B3"/>
    <w:rsid w:val="0003265F"/>
    <w:rsid w:val="00035FA9"/>
    <w:rsid w:val="00040C8B"/>
    <w:rsid w:val="00041019"/>
    <w:rsid w:val="0004130E"/>
    <w:rsid w:val="0004133D"/>
    <w:rsid w:val="00043901"/>
    <w:rsid w:val="00045533"/>
    <w:rsid w:val="000461C3"/>
    <w:rsid w:val="00047190"/>
    <w:rsid w:val="000536AD"/>
    <w:rsid w:val="00053E48"/>
    <w:rsid w:val="0005589B"/>
    <w:rsid w:val="000559FD"/>
    <w:rsid w:val="00055E0E"/>
    <w:rsid w:val="00060367"/>
    <w:rsid w:val="00060B0C"/>
    <w:rsid w:val="00062D25"/>
    <w:rsid w:val="000641C0"/>
    <w:rsid w:val="0006770D"/>
    <w:rsid w:val="00073352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6426"/>
    <w:rsid w:val="000B0537"/>
    <w:rsid w:val="000B08E4"/>
    <w:rsid w:val="000B2BA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3F4A"/>
    <w:rsid w:val="000F47C5"/>
    <w:rsid w:val="000F5B4A"/>
    <w:rsid w:val="001008A9"/>
    <w:rsid w:val="00103F52"/>
    <w:rsid w:val="001111C1"/>
    <w:rsid w:val="0011386A"/>
    <w:rsid w:val="00114EE1"/>
    <w:rsid w:val="00117E29"/>
    <w:rsid w:val="00122BA8"/>
    <w:rsid w:val="00122EFE"/>
    <w:rsid w:val="00130B32"/>
    <w:rsid w:val="00130F77"/>
    <w:rsid w:val="001336A0"/>
    <w:rsid w:val="00141932"/>
    <w:rsid w:val="00151AE4"/>
    <w:rsid w:val="001540E6"/>
    <w:rsid w:val="0015488E"/>
    <w:rsid w:val="00155D67"/>
    <w:rsid w:val="00157C59"/>
    <w:rsid w:val="00160F19"/>
    <w:rsid w:val="0016112E"/>
    <w:rsid w:val="001668D5"/>
    <w:rsid w:val="00167C81"/>
    <w:rsid w:val="001706D4"/>
    <w:rsid w:val="00171360"/>
    <w:rsid w:val="0017149C"/>
    <w:rsid w:val="00176EE6"/>
    <w:rsid w:val="00177795"/>
    <w:rsid w:val="00191E19"/>
    <w:rsid w:val="00194635"/>
    <w:rsid w:val="00196302"/>
    <w:rsid w:val="001A312B"/>
    <w:rsid w:val="001A32FD"/>
    <w:rsid w:val="001A4971"/>
    <w:rsid w:val="001A6D86"/>
    <w:rsid w:val="001B443F"/>
    <w:rsid w:val="001B493E"/>
    <w:rsid w:val="001B4A81"/>
    <w:rsid w:val="001B6FF9"/>
    <w:rsid w:val="001B77B4"/>
    <w:rsid w:val="001B7CE4"/>
    <w:rsid w:val="001C10D0"/>
    <w:rsid w:val="001C12E3"/>
    <w:rsid w:val="001C1950"/>
    <w:rsid w:val="001C2481"/>
    <w:rsid w:val="001C2B54"/>
    <w:rsid w:val="001C4F40"/>
    <w:rsid w:val="001C599F"/>
    <w:rsid w:val="001C62C7"/>
    <w:rsid w:val="001C683E"/>
    <w:rsid w:val="001D0417"/>
    <w:rsid w:val="001D26A1"/>
    <w:rsid w:val="001D3BD4"/>
    <w:rsid w:val="001D6537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910"/>
    <w:rsid w:val="00247A3D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012A"/>
    <w:rsid w:val="00280AF6"/>
    <w:rsid w:val="00282E4B"/>
    <w:rsid w:val="002849A1"/>
    <w:rsid w:val="002851F0"/>
    <w:rsid w:val="00287D4F"/>
    <w:rsid w:val="00293DEE"/>
    <w:rsid w:val="00296223"/>
    <w:rsid w:val="00296955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7F2A"/>
    <w:rsid w:val="002D0E42"/>
    <w:rsid w:val="002D4A9F"/>
    <w:rsid w:val="002D5032"/>
    <w:rsid w:val="002D7116"/>
    <w:rsid w:val="002D7169"/>
    <w:rsid w:val="002E263E"/>
    <w:rsid w:val="002E394F"/>
    <w:rsid w:val="002E48E6"/>
    <w:rsid w:val="002E4B64"/>
    <w:rsid w:val="002E595A"/>
    <w:rsid w:val="002F0296"/>
    <w:rsid w:val="002F1600"/>
    <w:rsid w:val="002F42D9"/>
    <w:rsid w:val="002F4776"/>
    <w:rsid w:val="002F4E21"/>
    <w:rsid w:val="002F7B1A"/>
    <w:rsid w:val="00300B1E"/>
    <w:rsid w:val="00300F24"/>
    <w:rsid w:val="0030223F"/>
    <w:rsid w:val="0030406C"/>
    <w:rsid w:val="003077B4"/>
    <w:rsid w:val="00310F79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433C8"/>
    <w:rsid w:val="00345157"/>
    <w:rsid w:val="00351808"/>
    <w:rsid w:val="003538C1"/>
    <w:rsid w:val="0035563B"/>
    <w:rsid w:val="00356283"/>
    <w:rsid w:val="003567D3"/>
    <w:rsid w:val="0035696F"/>
    <w:rsid w:val="00356E5C"/>
    <w:rsid w:val="00361A00"/>
    <w:rsid w:val="0036284C"/>
    <w:rsid w:val="00362FA9"/>
    <w:rsid w:val="00363B99"/>
    <w:rsid w:val="0036661D"/>
    <w:rsid w:val="00377498"/>
    <w:rsid w:val="00380349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B679E"/>
    <w:rsid w:val="003C303E"/>
    <w:rsid w:val="003C4B0A"/>
    <w:rsid w:val="003C60E9"/>
    <w:rsid w:val="003C7182"/>
    <w:rsid w:val="003D0B0C"/>
    <w:rsid w:val="003D2BCD"/>
    <w:rsid w:val="003E00DA"/>
    <w:rsid w:val="003E0EEF"/>
    <w:rsid w:val="003E1EFA"/>
    <w:rsid w:val="003E4876"/>
    <w:rsid w:val="003F1116"/>
    <w:rsid w:val="003F17B6"/>
    <w:rsid w:val="003F60C3"/>
    <w:rsid w:val="0040029C"/>
    <w:rsid w:val="00403CE5"/>
    <w:rsid w:val="004055F1"/>
    <w:rsid w:val="00405928"/>
    <w:rsid w:val="00406270"/>
    <w:rsid w:val="00407BB2"/>
    <w:rsid w:val="004118A6"/>
    <w:rsid w:val="00412954"/>
    <w:rsid w:val="00415548"/>
    <w:rsid w:val="00421072"/>
    <w:rsid w:val="00423384"/>
    <w:rsid w:val="004250BC"/>
    <w:rsid w:val="004277F4"/>
    <w:rsid w:val="0043205F"/>
    <w:rsid w:val="004357A7"/>
    <w:rsid w:val="004409A8"/>
    <w:rsid w:val="004409FF"/>
    <w:rsid w:val="00441DDF"/>
    <w:rsid w:val="00443995"/>
    <w:rsid w:val="0045120E"/>
    <w:rsid w:val="00451CD3"/>
    <w:rsid w:val="00453948"/>
    <w:rsid w:val="0045424A"/>
    <w:rsid w:val="004564FE"/>
    <w:rsid w:val="00456840"/>
    <w:rsid w:val="00457E73"/>
    <w:rsid w:val="00460BA6"/>
    <w:rsid w:val="00462680"/>
    <w:rsid w:val="0046313F"/>
    <w:rsid w:val="0046407E"/>
    <w:rsid w:val="0046734F"/>
    <w:rsid w:val="0047495E"/>
    <w:rsid w:val="004749A7"/>
    <w:rsid w:val="00481FC8"/>
    <w:rsid w:val="00486E0E"/>
    <w:rsid w:val="00490896"/>
    <w:rsid w:val="00491F8C"/>
    <w:rsid w:val="00496F88"/>
    <w:rsid w:val="004A1AC8"/>
    <w:rsid w:val="004A3B8D"/>
    <w:rsid w:val="004A43EE"/>
    <w:rsid w:val="004A4A5D"/>
    <w:rsid w:val="004A6C31"/>
    <w:rsid w:val="004B0E17"/>
    <w:rsid w:val="004B344B"/>
    <w:rsid w:val="004B3812"/>
    <w:rsid w:val="004B52D8"/>
    <w:rsid w:val="004B5885"/>
    <w:rsid w:val="004B6EB1"/>
    <w:rsid w:val="004C03BB"/>
    <w:rsid w:val="004C2BD4"/>
    <w:rsid w:val="004C404E"/>
    <w:rsid w:val="004C43F1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2E42"/>
    <w:rsid w:val="00505D31"/>
    <w:rsid w:val="00507465"/>
    <w:rsid w:val="00512DFE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539F1"/>
    <w:rsid w:val="00555664"/>
    <w:rsid w:val="00556241"/>
    <w:rsid w:val="00563C78"/>
    <w:rsid w:val="0056400E"/>
    <w:rsid w:val="00565943"/>
    <w:rsid w:val="00570A6A"/>
    <w:rsid w:val="00572AA8"/>
    <w:rsid w:val="00575D32"/>
    <w:rsid w:val="005760E0"/>
    <w:rsid w:val="00576A7F"/>
    <w:rsid w:val="00576D64"/>
    <w:rsid w:val="005807B2"/>
    <w:rsid w:val="00582F8C"/>
    <w:rsid w:val="0058398E"/>
    <w:rsid w:val="00584D51"/>
    <w:rsid w:val="00585F6D"/>
    <w:rsid w:val="00587C0C"/>
    <w:rsid w:val="00592CD3"/>
    <w:rsid w:val="00593358"/>
    <w:rsid w:val="0059390F"/>
    <w:rsid w:val="005B0E48"/>
    <w:rsid w:val="005B2A6D"/>
    <w:rsid w:val="005B4350"/>
    <w:rsid w:val="005B699D"/>
    <w:rsid w:val="005B77E6"/>
    <w:rsid w:val="005C2D74"/>
    <w:rsid w:val="005C4463"/>
    <w:rsid w:val="005D0A1C"/>
    <w:rsid w:val="005D0EEA"/>
    <w:rsid w:val="005D1121"/>
    <w:rsid w:val="005D3606"/>
    <w:rsid w:val="005D3FC4"/>
    <w:rsid w:val="005D4520"/>
    <w:rsid w:val="005D6521"/>
    <w:rsid w:val="005D7F19"/>
    <w:rsid w:val="005E6E79"/>
    <w:rsid w:val="005F18E7"/>
    <w:rsid w:val="005F232C"/>
    <w:rsid w:val="005F2A67"/>
    <w:rsid w:val="005F2B98"/>
    <w:rsid w:val="005F672E"/>
    <w:rsid w:val="0060132F"/>
    <w:rsid w:val="0060574F"/>
    <w:rsid w:val="00613C32"/>
    <w:rsid w:val="00614378"/>
    <w:rsid w:val="00616385"/>
    <w:rsid w:val="00625605"/>
    <w:rsid w:val="00625A5D"/>
    <w:rsid w:val="00627BF1"/>
    <w:rsid w:val="00636FA5"/>
    <w:rsid w:val="0064768B"/>
    <w:rsid w:val="00656FF7"/>
    <w:rsid w:val="00657547"/>
    <w:rsid w:val="006667F3"/>
    <w:rsid w:val="006701D1"/>
    <w:rsid w:val="0067069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11BB"/>
    <w:rsid w:val="00692178"/>
    <w:rsid w:val="00692362"/>
    <w:rsid w:val="00693EB9"/>
    <w:rsid w:val="0069698B"/>
    <w:rsid w:val="006A1950"/>
    <w:rsid w:val="006A3734"/>
    <w:rsid w:val="006A49E8"/>
    <w:rsid w:val="006A54A3"/>
    <w:rsid w:val="006B4620"/>
    <w:rsid w:val="006C0985"/>
    <w:rsid w:val="006C13FF"/>
    <w:rsid w:val="006C148E"/>
    <w:rsid w:val="006C3811"/>
    <w:rsid w:val="006C5139"/>
    <w:rsid w:val="006D1972"/>
    <w:rsid w:val="006D3AEE"/>
    <w:rsid w:val="006D453E"/>
    <w:rsid w:val="006E128C"/>
    <w:rsid w:val="006E24CE"/>
    <w:rsid w:val="006E3535"/>
    <w:rsid w:val="006E4DF0"/>
    <w:rsid w:val="006E6006"/>
    <w:rsid w:val="006E6D6A"/>
    <w:rsid w:val="006F2577"/>
    <w:rsid w:val="006F4C74"/>
    <w:rsid w:val="006F5458"/>
    <w:rsid w:val="0070010A"/>
    <w:rsid w:val="00704E8B"/>
    <w:rsid w:val="00706233"/>
    <w:rsid w:val="007107E9"/>
    <w:rsid w:val="00711E28"/>
    <w:rsid w:val="0071673E"/>
    <w:rsid w:val="00717A24"/>
    <w:rsid w:val="007206B2"/>
    <w:rsid w:val="00721660"/>
    <w:rsid w:val="0072704A"/>
    <w:rsid w:val="007270CA"/>
    <w:rsid w:val="007328E2"/>
    <w:rsid w:val="00735D89"/>
    <w:rsid w:val="00736559"/>
    <w:rsid w:val="00736667"/>
    <w:rsid w:val="00736B64"/>
    <w:rsid w:val="00737274"/>
    <w:rsid w:val="00737F77"/>
    <w:rsid w:val="0074398A"/>
    <w:rsid w:val="00743A97"/>
    <w:rsid w:val="0074438F"/>
    <w:rsid w:val="00750D76"/>
    <w:rsid w:val="0075560F"/>
    <w:rsid w:val="007568FA"/>
    <w:rsid w:val="0076269F"/>
    <w:rsid w:val="007631CE"/>
    <w:rsid w:val="0076421A"/>
    <w:rsid w:val="0076445E"/>
    <w:rsid w:val="007660EA"/>
    <w:rsid w:val="00771035"/>
    <w:rsid w:val="00773BCC"/>
    <w:rsid w:val="00774E52"/>
    <w:rsid w:val="00775688"/>
    <w:rsid w:val="0077632A"/>
    <w:rsid w:val="007773AA"/>
    <w:rsid w:val="00780EAD"/>
    <w:rsid w:val="0078563C"/>
    <w:rsid w:val="0078571D"/>
    <w:rsid w:val="00792211"/>
    <w:rsid w:val="0079669B"/>
    <w:rsid w:val="00796A2A"/>
    <w:rsid w:val="00796ACD"/>
    <w:rsid w:val="007A000E"/>
    <w:rsid w:val="007A26A6"/>
    <w:rsid w:val="007A2BFD"/>
    <w:rsid w:val="007A5627"/>
    <w:rsid w:val="007A6430"/>
    <w:rsid w:val="007A6D57"/>
    <w:rsid w:val="007B27D8"/>
    <w:rsid w:val="007B55F3"/>
    <w:rsid w:val="007B5B77"/>
    <w:rsid w:val="007B687D"/>
    <w:rsid w:val="007B7EED"/>
    <w:rsid w:val="007C0575"/>
    <w:rsid w:val="007C0645"/>
    <w:rsid w:val="007C2B52"/>
    <w:rsid w:val="007C6679"/>
    <w:rsid w:val="007D2155"/>
    <w:rsid w:val="007D3782"/>
    <w:rsid w:val="007D40A0"/>
    <w:rsid w:val="007D659A"/>
    <w:rsid w:val="007E1D93"/>
    <w:rsid w:val="007E2C44"/>
    <w:rsid w:val="007E5033"/>
    <w:rsid w:val="007E5666"/>
    <w:rsid w:val="007E566D"/>
    <w:rsid w:val="007F2E07"/>
    <w:rsid w:val="007F426B"/>
    <w:rsid w:val="007F4FF2"/>
    <w:rsid w:val="007F6004"/>
    <w:rsid w:val="00801304"/>
    <w:rsid w:val="0080469A"/>
    <w:rsid w:val="00804CED"/>
    <w:rsid w:val="0081029B"/>
    <w:rsid w:val="008173E1"/>
    <w:rsid w:val="00822483"/>
    <w:rsid w:val="008226D0"/>
    <w:rsid w:val="00823BF5"/>
    <w:rsid w:val="00825901"/>
    <w:rsid w:val="00835676"/>
    <w:rsid w:val="00840429"/>
    <w:rsid w:val="0084123E"/>
    <w:rsid w:val="0084198B"/>
    <w:rsid w:val="008453BC"/>
    <w:rsid w:val="008459BF"/>
    <w:rsid w:val="0084624E"/>
    <w:rsid w:val="008468B2"/>
    <w:rsid w:val="00850745"/>
    <w:rsid w:val="00854694"/>
    <w:rsid w:val="0086050B"/>
    <w:rsid w:val="00860CEA"/>
    <w:rsid w:val="00863355"/>
    <w:rsid w:val="00866E42"/>
    <w:rsid w:val="00867C4B"/>
    <w:rsid w:val="00874C92"/>
    <w:rsid w:val="00883DAC"/>
    <w:rsid w:val="008862BE"/>
    <w:rsid w:val="00887BFF"/>
    <w:rsid w:val="00890152"/>
    <w:rsid w:val="008903C7"/>
    <w:rsid w:val="00892448"/>
    <w:rsid w:val="00892D6E"/>
    <w:rsid w:val="008943DC"/>
    <w:rsid w:val="008955DA"/>
    <w:rsid w:val="00895865"/>
    <w:rsid w:val="008A0B56"/>
    <w:rsid w:val="008A2C3A"/>
    <w:rsid w:val="008A58C7"/>
    <w:rsid w:val="008A7D7D"/>
    <w:rsid w:val="008A7EF6"/>
    <w:rsid w:val="008B2D5D"/>
    <w:rsid w:val="008C2E08"/>
    <w:rsid w:val="008C66A7"/>
    <w:rsid w:val="008C7506"/>
    <w:rsid w:val="008D1A94"/>
    <w:rsid w:val="008D368A"/>
    <w:rsid w:val="008D6B9E"/>
    <w:rsid w:val="008E699D"/>
    <w:rsid w:val="008E754B"/>
    <w:rsid w:val="008F2D8D"/>
    <w:rsid w:val="008F3E4F"/>
    <w:rsid w:val="008F57E3"/>
    <w:rsid w:val="008F79CE"/>
    <w:rsid w:val="009032BA"/>
    <w:rsid w:val="00904884"/>
    <w:rsid w:val="00906B73"/>
    <w:rsid w:val="0091152D"/>
    <w:rsid w:val="0092009C"/>
    <w:rsid w:val="00922034"/>
    <w:rsid w:val="00925006"/>
    <w:rsid w:val="0092526C"/>
    <w:rsid w:val="0092637F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371"/>
    <w:rsid w:val="00953983"/>
    <w:rsid w:val="0096246F"/>
    <w:rsid w:val="00964EAA"/>
    <w:rsid w:val="00974FCD"/>
    <w:rsid w:val="009800E3"/>
    <w:rsid w:val="0098043E"/>
    <w:rsid w:val="00985A59"/>
    <w:rsid w:val="00985B00"/>
    <w:rsid w:val="00985BF3"/>
    <w:rsid w:val="009866EA"/>
    <w:rsid w:val="00987FA6"/>
    <w:rsid w:val="009901FB"/>
    <w:rsid w:val="00995639"/>
    <w:rsid w:val="00997D28"/>
    <w:rsid w:val="009A1E2B"/>
    <w:rsid w:val="009A23EB"/>
    <w:rsid w:val="009B623C"/>
    <w:rsid w:val="009B6700"/>
    <w:rsid w:val="009B7504"/>
    <w:rsid w:val="009B765A"/>
    <w:rsid w:val="009B7B68"/>
    <w:rsid w:val="009C03D1"/>
    <w:rsid w:val="009C62E3"/>
    <w:rsid w:val="009D0562"/>
    <w:rsid w:val="009D1337"/>
    <w:rsid w:val="009D2509"/>
    <w:rsid w:val="009D2D3C"/>
    <w:rsid w:val="009D2F48"/>
    <w:rsid w:val="009D3F76"/>
    <w:rsid w:val="009D49CF"/>
    <w:rsid w:val="009D4B8B"/>
    <w:rsid w:val="009D6E82"/>
    <w:rsid w:val="009E029E"/>
    <w:rsid w:val="009E1164"/>
    <w:rsid w:val="009E1FFC"/>
    <w:rsid w:val="009E2171"/>
    <w:rsid w:val="009E23B5"/>
    <w:rsid w:val="009E2E1B"/>
    <w:rsid w:val="009E4CB3"/>
    <w:rsid w:val="009E4CD4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108EA"/>
    <w:rsid w:val="00A16254"/>
    <w:rsid w:val="00A220A8"/>
    <w:rsid w:val="00A23126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3D80"/>
    <w:rsid w:val="00A662D9"/>
    <w:rsid w:val="00A66B7D"/>
    <w:rsid w:val="00A72E0D"/>
    <w:rsid w:val="00A76C03"/>
    <w:rsid w:val="00A823D0"/>
    <w:rsid w:val="00A83CA9"/>
    <w:rsid w:val="00A8661E"/>
    <w:rsid w:val="00A878B4"/>
    <w:rsid w:val="00A9316F"/>
    <w:rsid w:val="00A9339A"/>
    <w:rsid w:val="00A93BB8"/>
    <w:rsid w:val="00A95269"/>
    <w:rsid w:val="00A95CFF"/>
    <w:rsid w:val="00A96795"/>
    <w:rsid w:val="00AB2BC3"/>
    <w:rsid w:val="00AB41DD"/>
    <w:rsid w:val="00AB5442"/>
    <w:rsid w:val="00AB6B1C"/>
    <w:rsid w:val="00AB7E24"/>
    <w:rsid w:val="00AB7F56"/>
    <w:rsid w:val="00AC2FE4"/>
    <w:rsid w:val="00AC4E1F"/>
    <w:rsid w:val="00AD19E7"/>
    <w:rsid w:val="00AD211A"/>
    <w:rsid w:val="00AD3FD3"/>
    <w:rsid w:val="00AD5696"/>
    <w:rsid w:val="00AD6229"/>
    <w:rsid w:val="00AD737B"/>
    <w:rsid w:val="00AE2F9F"/>
    <w:rsid w:val="00AF7291"/>
    <w:rsid w:val="00AF7848"/>
    <w:rsid w:val="00B04819"/>
    <w:rsid w:val="00B048A6"/>
    <w:rsid w:val="00B04A28"/>
    <w:rsid w:val="00B06E7F"/>
    <w:rsid w:val="00B078FE"/>
    <w:rsid w:val="00B12282"/>
    <w:rsid w:val="00B23500"/>
    <w:rsid w:val="00B2573B"/>
    <w:rsid w:val="00B31D09"/>
    <w:rsid w:val="00B35DF4"/>
    <w:rsid w:val="00B36D2A"/>
    <w:rsid w:val="00B40B32"/>
    <w:rsid w:val="00B425EC"/>
    <w:rsid w:val="00B43DC2"/>
    <w:rsid w:val="00B44E45"/>
    <w:rsid w:val="00B50E75"/>
    <w:rsid w:val="00B51E22"/>
    <w:rsid w:val="00B54CE2"/>
    <w:rsid w:val="00B60A1A"/>
    <w:rsid w:val="00B63B33"/>
    <w:rsid w:val="00B642F6"/>
    <w:rsid w:val="00B66D84"/>
    <w:rsid w:val="00B71503"/>
    <w:rsid w:val="00B73123"/>
    <w:rsid w:val="00B75D7C"/>
    <w:rsid w:val="00B77D0A"/>
    <w:rsid w:val="00B81E15"/>
    <w:rsid w:val="00B82ECB"/>
    <w:rsid w:val="00B84348"/>
    <w:rsid w:val="00B857DE"/>
    <w:rsid w:val="00B858D7"/>
    <w:rsid w:val="00B85A56"/>
    <w:rsid w:val="00B91B7E"/>
    <w:rsid w:val="00B91CF9"/>
    <w:rsid w:val="00B960D1"/>
    <w:rsid w:val="00BA3E36"/>
    <w:rsid w:val="00BA4C69"/>
    <w:rsid w:val="00BA5475"/>
    <w:rsid w:val="00BA6F37"/>
    <w:rsid w:val="00BB0B0B"/>
    <w:rsid w:val="00BB48A2"/>
    <w:rsid w:val="00BC078C"/>
    <w:rsid w:val="00BC3EC9"/>
    <w:rsid w:val="00BC42EA"/>
    <w:rsid w:val="00BD2CD1"/>
    <w:rsid w:val="00BD389F"/>
    <w:rsid w:val="00BD4E60"/>
    <w:rsid w:val="00BD622D"/>
    <w:rsid w:val="00BD6CD1"/>
    <w:rsid w:val="00BD751B"/>
    <w:rsid w:val="00BE003A"/>
    <w:rsid w:val="00BE03A2"/>
    <w:rsid w:val="00BE0723"/>
    <w:rsid w:val="00BE5DAB"/>
    <w:rsid w:val="00BE79D0"/>
    <w:rsid w:val="00BF0007"/>
    <w:rsid w:val="00BF0817"/>
    <w:rsid w:val="00BF323D"/>
    <w:rsid w:val="00BF4E72"/>
    <w:rsid w:val="00BF5BF2"/>
    <w:rsid w:val="00BF6AD6"/>
    <w:rsid w:val="00BF6C28"/>
    <w:rsid w:val="00C05BDF"/>
    <w:rsid w:val="00C0672E"/>
    <w:rsid w:val="00C102BE"/>
    <w:rsid w:val="00C107C0"/>
    <w:rsid w:val="00C10DF4"/>
    <w:rsid w:val="00C130A4"/>
    <w:rsid w:val="00C14A19"/>
    <w:rsid w:val="00C22F8B"/>
    <w:rsid w:val="00C23D40"/>
    <w:rsid w:val="00C25AA5"/>
    <w:rsid w:val="00C30998"/>
    <w:rsid w:val="00C31A90"/>
    <w:rsid w:val="00C31C9A"/>
    <w:rsid w:val="00C35B81"/>
    <w:rsid w:val="00C36BEF"/>
    <w:rsid w:val="00C40C00"/>
    <w:rsid w:val="00C4112F"/>
    <w:rsid w:val="00C50EBA"/>
    <w:rsid w:val="00C50F17"/>
    <w:rsid w:val="00C61650"/>
    <w:rsid w:val="00C63022"/>
    <w:rsid w:val="00C66388"/>
    <w:rsid w:val="00C70502"/>
    <w:rsid w:val="00C725BF"/>
    <w:rsid w:val="00C85E9C"/>
    <w:rsid w:val="00C86E2F"/>
    <w:rsid w:val="00C87338"/>
    <w:rsid w:val="00C91CBB"/>
    <w:rsid w:val="00CA1654"/>
    <w:rsid w:val="00CA19B6"/>
    <w:rsid w:val="00CA2B66"/>
    <w:rsid w:val="00CA5218"/>
    <w:rsid w:val="00CB1A8D"/>
    <w:rsid w:val="00CB37E7"/>
    <w:rsid w:val="00CC11A3"/>
    <w:rsid w:val="00CD332C"/>
    <w:rsid w:val="00CD362C"/>
    <w:rsid w:val="00CD39BD"/>
    <w:rsid w:val="00CE2C34"/>
    <w:rsid w:val="00CE2E05"/>
    <w:rsid w:val="00CE3931"/>
    <w:rsid w:val="00CE4763"/>
    <w:rsid w:val="00CE533C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0E90"/>
    <w:rsid w:val="00D147C7"/>
    <w:rsid w:val="00D175FD"/>
    <w:rsid w:val="00D17B47"/>
    <w:rsid w:val="00D17F63"/>
    <w:rsid w:val="00D22738"/>
    <w:rsid w:val="00D258A4"/>
    <w:rsid w:val="00D339E4"/>
    <w:rsid w:val="00D33AB4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0D2"/>
    <w:rsid w:val="00D73C0F"/>
    <w:rsid w:val="00D779B8"/>
    <w:rsid w:val="00D77B63"/>
    <w:rsid w:val="00D81789"/>
    <w:rsid w:val="00D81C39"/>
    <w:rsid w:val="00D8482C"/>
    <w:rsid w:val="00D904A5"/>
    <w:rsid w:val="00D94929"/>
    <w:rsid w:val="00D95252"/>
    <w:rsid w:val="00DA11AB"/>
    <w:rsid w:val="00DA3AB2"/>
    <w:rsid w:val="00DA42D8"/>
    <w:rsid w:val="00DA477F"/>
    <w:rsid w:val="00DA5335"/>
    <w:rsid w:val="00DA752A"/>
    <w:rsid w:val="00DA7F12"/>
    <w:rsid w:val="00DB1BA3"/>
    <w:rsid w:val="00DB2916"/>
    <w:rsid w:val="00DB4286"/>
    <w:rsid w:val="00DC07E0"/>
    <w:rsid w:val="00DC2466"/>
    <w:rsid w:val="00DC3F9B"/>
    <w:rsid w:val="00DC4045"/>
    <w:rsid w:val="00DC5B4A"/>
    <w:rsid w:val="00DC5D88"/>
    <w:rsid w:val="00DD0B16"/>
    <w:rsid w:val="00DD1890"/>
    <w:rsid w:val="00DE4C43"/>
    <w:rsid w:val="00DE54F4"/>
    <w:rsid w:val="00DE7FB7"/>
    <w:rsid w:val="00DF002A"/>
    <w:rsid w:val="00DF0AA9"/>
    <w:rsid w:val="00DF14FD"/>
    <w:rsid w:val="00DF2A04"/>
    <w:rsid w:val="00DF3ACA"/>
    <w:rsid w:val="00DF532F"/>
    <w:rsid w:val="00E00922"/>
    <w:rsid w:val="00E009BF"/>
    <w:rsid w:val="00E1042B"/>
    <w:rsid w:val="00E12001"/>
    <w:rsid w:val="00E13E92"/>
    <w:rsid w:val="00E14C42"/>
    <w:rsid w:val="00E15E12"/>
    <w:rsid w:val="00E16CE2"/>
    <w:rsid w:val="00E220B9"/>
    <w:rsid w:val="00E367B9"/>
    <w:rsid w:val="00E44FDC"/>
    <w:rsid w:val="00E54CF6"/>
    <w:rsid w:val="00E5638A"/>
    <w:rsid w:val="00E66CAB"/>
    <w:rsid w:val="00E710C6"/>
    <w:rsid w:val="00E7115E"/>
    <w:rsid w:val="00E72983"/>
    <w:rsid w:val="00E72AFE"/>
    <w:rsid w:val="00E740EC"/>
    <w:rsid w:val="00E743C0"/>
    <w:rsid w:val="00E75094"/>
    <w:rsid w:val="00E76925"/>
    <w:rsid w:val="00E81F86"/>
    <w:rsid w:val="00E84E0D"/>
    <w:rsid w:val="00E8743E"/>
    <w:rsid w:val="00E909A6"/>
    <w:rsid w:val="00E947B2"/>
    <w:rsid w:val="00E94B1D"/>
    <w:rsid w:val="00E9766E"/>
    <w:rsid w:val="00EA1003"/>
    <w:rsid w:val="00EA226A"/>
    <w:rsid w:val="00EB1670"/>
    <w:rsid w:val="00EB1C21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2307"/>
    <w:rsid w:val="00EE31F3"/>
    <w:rsid w:val="00EE686E"/>
    <w:rsid w:val="00EF3BAE"/>
    <w:rsid w:val="00EF58A1"/>
    <w:rsid w:val="00EF66A6"/>
    <w:rsid w:val="00F016AC"/>
    <w:rsid w:val="00F01EAD"/>
    <w:rsid w:val="00F023A4"/>
    <w:rsid w:val="00F02DC4"/>
    <w:rsid w:val="00F03115"/>
    <w:rsid w:val="00F12A91"/>
    <w:rsid w:val="00F13627"/>
    <w:rsid w:val="00F16E82"/>
    <w:rsid w:val="00F17141"/>
    <w:rsid w:val="00F24BCC"/>
    <w:rsid w:val="00F270A9"/>
    <w:rsid w:val="00F30927"/>
    <w:rsid w:val="00F33D50"/>
    <w:rsid w:val="00F345AA"/>
    <w:rsid w:val="00F34C2A"/>
    <w:rsid w:val="00F3509A"/>
    <w:rsid w:val="00F43B8A"/>
    <w:rsid w:val="00F45CE6"/>
    <w:rsid w:val="00F46543"/>
    <w:rsid w:val="00F474BF"/>
    <w:rsid w:val="00F55ACE"/>
    <w:rsid w:val="00F57C69"/>
    <w:rsid w:val="00F61A42"/>
    <w:rsid w:val="00F626CE"/>
    <w:rsid w:val="00F63A26"/>
    <w:rsid w:val="00F64BD5"/>
    <w:rsid w:val="00F65F88"/>
    <w:rsid w:val="00F84816"/>
    <w:rsid w:val="00F87520"/>
    <w:rsid w:val="00F956E9"/>
    <w:rsid w:val="00F96612"/>
    <w:rsid w:val="00FA6BDD"/>
    <w:rsid w:val="00FA6EA9"/>
    <w:rsid w:val="00FB66D2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17D489-F1F5-4B56-87E2-DF52B01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Bodytext2">
    <w:name w:val="Body text (2)_"/>
    <w:basedOn w:val="Domylnaczcionkaakapitu"/>
    <w:link w:val="Bodytext20"/>
    <w:rsid w:val="0080469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2105pt">
    <w:name w:val="Body text (2) + 10;5 pt"/>
    <w:basedOn w:val="Bodytext2"/>
    <w:rsid w:val="0080469A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0469A"/>
    <w:pPr>
      <w:widowControl w:val="0"/>
      <w:shd w:val="clear" w:color="auto" w:fill="FFFFFF"/>
      <w:spacing w:before="600" w:after="720" w:line="0" w:lineRule="atLeast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059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21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211"/>
    <w:rPr>
      <w:vertAlign w:val="superscript"/>
    </w:rPr>
  </w:style>
  <w:style w:type="paragraph" w:customStyle="1" w:styleId="Textbody">
    <w:name w:val="Text body"/>
    <w:basedOn w:val="Normalny"/>
    <w:rsid w:val="003E1EFA"/>
    <w:pPr>
      <w:suppressAutoHyphens/>
      <w:autoSpaceDN w:val="0"/>
      <w:spacing w:after="140" w:line="288" w:lineRule="auto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emzh\AppData\Local\Temp\Temp1_PaczkaZalacznikow_1401-20-024617.zip_6_z_6.zip\ias.warszawa@mf.gov.pl" TargetMode="External"/><Relationship Id="rId1" Type="http://schemas.openxmlformats.org/officeDocument/2006/relationships/hyperlink" Target="http://www.mazowieckie.kas.gov.pl/izba-daministracji-skarbowej-w-warszawi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emzh\AppData\Local\Temp\Temp1_PaczkaZalacznikow_1401-20-024617.zip_6_z_6.zip\ias.warszawa@mf.gov.pl" TargetMode="External"/><Relationship Id="rId1" Type="http://schemas.openxmlformats.org/officeDocument/2006/relationships/hyperlink" Target="http://www.mazowieckie.kas.gov.pl/izba-daministracji-skarbowej-w-warszaw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korespondencji wewnętrznej w Izbie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06D882C-6BCC-47C8-A04E-B7695A6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AE613-33F8-435C-B615-3901C7C2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wzór_KAS_13</vt:lpstr>
      <vt:lpstr>Szablon pisma eP</vt:lpstr>
    </vt:vector>
  </TitlesOfParts>
  <Company>Plan B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wzór_KAS_13</dc:title>
  <dc:creator>MF</dc:creator>
  <cp:lastModifiedBy>Kukielewska Elżbieta</cp:lastModifiedBy>
  <cp:revision>6</cp:revision>
  <cp:lastPrinted>2021-12-14T11:38:00Z</cp:lastPrinted>
  <dcterms:created xsi:type="dcterms:W3CDTF">2021-12-14T11:27:00Z</dcterms:created>
  <dcterms:modified xsi:type="dcterms:W3CDTF">2021-12-14T11:51:00Z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DaneJednostki10">
    <vt:lpwstr>ORGAN</vt:lpwstr>
  </property>
  <property fmtid="{D5CDD505-2E9C-101B-9397-08002B2CF9AE}" pid="4" name="ZnakPisma">
    <vt:lpwstr>1401-IFR.323.59.2021.1</vt:lpwstr>
  </property>
  <property fmtid="{D5CDD505-2E9C-101B-9397-08002B2CF9AE}" pid="5" name="UNPPisma">
    <vt:lpwstr>1401-21-210574</vt:lpwstr>
  </property>
  <property fmtid="{D5CDD505-2E9C-101B-9397-08002B2CF9AE}" pid="6" name="ZnakSprawy">
    <vt:lpwstr>1401-IFR.323.59.2021</vt:lpwstr>
  </property>
  <property fmtid="{D5CDD505-2E9C-101B-9397-08002B2CF9AE}" pid="7" name="ZnakSprawy2">
    <vt:lpwstr>Znak sprawy: 1401-IFR.323.59.2021</vt:lpwstr>
  </property>
  <property fmtid="{D5CDD505-2E9C-101B-9397-08002B2CF9AE}" pid="8" name="AktualnaDataSlownie">
    <vt:lpwstr>20 sierpnia 2021</vt:lpwstr>
  </property>
  <property fmtid="{D5CDD505-2E9C-101B-9397-08002B2CF9AE}" pid="9" name="ZnakSprawyPrzedPrzeniesieniem">
    <vt:lpwstr/>
  </property>
  <property fmtid="{D5CDD505-2E9C-101B-9397-08002B2CF9AE}" pid="10" name="Autor">
    <vt:lpwstr>Szymczak Beata</vt:lpwstr>
  </property>
  <property fmtid="{D5CDD505-2E9C-101B-9397-08002B2CF9AE}" pid="11" name="AutorInicjaly">
    <vt:lpwstr>BS900</vt:lpwstr>
  </property>
  <property fmtid="{D5CDD505-2E9C-101B-9397-08002B2CF9AE}" pid="12" name="AutorNrTelefonu">
    <vt:lpwstr/>
  </property>
  <property fmtid="{D5CDD505-2E9C-101B-9397-08002B2CF9AE}" pid="13" name="AutorEmail">
    <vt:lpwstr>beata.szymczak2@mf.gov.pl</vt:lpwstr>
  </property>
  <property fmtid="{D5CDD505-2E9C-101B-9397-08002B2CF9AE}" pid="14" name="Stanowisko">
    <vt:lpwstr>Naczelnik Wydziału</vt:lpwstr>
  </property>
  <property fmtid="{D5CDD505-2E9C-101B-9397-08002B2CF9AE}" pid="15" name="OpisPisma">
    <vt:lpwstr>Odpowiedź na pismo KM/88/21</vt:lpwstr>
  </property>
  <property fmtid="{D5CDD505-2E9C-101B-9397-08002B2CF9AE}" pid="16" name="Komorka">
    <vt:lpwstr>DYREKTOR IZBY ADMINISTRACJI SKARBOWEJ</vt:lpwstr>
  </property>
  <property fmtid="{D5CDD505-2E9C-101B-9397-08002B2CF9AE}" pid="17" name="KodKomorki">
    <vt:lpwstr>DIAS</vt:lpwstr>
  </property>
  <property fmtid="{D5CDD505-2E9C-101B-9397-08002B2CF9AE}" pid="18" name="AktualnaData">
    <vt:lpwstr>2021-08-20</vt:lpwstr>
  </property>
  <property fmtid="{D5CDD505-2E9C-101B-9397-08002B2CF9AE}" pid="19" name="Wydzial">
    <vt:lpwstr>Wydział Rachunkowości Budżetowej, Planowania i Kontroli Finansowej</vt:lpwstr>
  </property>
  <property fmtid="{D5CDD505-2E9C-101B-9397-08002B2CF9AE}" pid="20" name="KodWydzialu">
    <vt:lpwstr>IFR</vt:lpwstr>
  </property>
  <property fmtid="{D5CDD505-2E9C-101B-9397-08002B2CF9AE}" pid="21" name="ZaakceptowanePrzez">
    <vt:lpwstr>n/d</vt:lpwstr>
  </property>
  <property fmtid="{D5CDD505-2E9C-101B-9397-08002B2CF9AE}" pid="22" name="PrzekazanieDo">
    <vt:lpwstr>Wioleta Borowska</vt:lpwstr>
  </property>
  <property fmtid="{D5CDD505-2E9C-101B-9397-08002B2CF9AE}" pid="23" name="PrzekazanieDoStanowisko">
    <vt:lpwstr>naczelnik (kierownik) wydziału</vt:lpwstr>
  </property>
  <property fmtid="{D5CDD505-2E9C-101B-9397-08002B2CF9AE}" pid="24" name="PrzekazanieDoKomorkaPracownika">
    <vt:lpwstr>Drugi Dział Personalny(IPP2)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WARSZAWIE</vt:lpwstr>
  </property>
  <property fmtid="{D5CDD505-2E9C-101B-9397-08002B2CF9AE}" pid="40" name="PolaDodatkowe1">
    <vt:lpwstr>IZBA ADMINISTRACJI SKARBOWEJ W WARSZAWIE</vt:lpwstr>
  </property>
  <property fmtid="{D5CDD505-2E9C-101B-9397-08002B2CF9AE}" pid="41" name="DaneJednostki2">
    <vt:lpwstr>WARSZAWA</vt:lpwstr>
  </property>
  <property fmtid="{D5CDD505-2E9C-101B-9397-08002B2CF9AE}" pid="42" name="PolaDodatkowe2">
    <vt:lpwstr>WARSZAWA</vt:lpwstr>
  </property>
  <property fmtid="{D5CDD505-2E9C-101B-9397-08002B2CF9AE}" pid="43" name="DaneJednostki3">
    <vt:lpwstr>01-513</vt:lpwstr>
  </property>
  <property fmtid="{D5CDD505-2E9C-101B-9397-08002B2CF9AE}" pid="44" name="PolaDodatkowe3">
    <vt:lpwstr>01-513</vt:lpwstr>
  </property>
  <property fmtid="{D5CDD505-2E9C-101B-9397-08002B2CF9AE}" pid="45" name="DaneJednostki4">
    <vt:lpwstr>FELIŃSKIEGO </vt:lpwstr>
  </property>
  <property fmtid="{D5CDD505-2E9C-101B-9397-08002B2CF9AE}" pid="46" name="PolaDodatkowe4">
    <vt:lpwstr>FELIŃSKIEGO </vt:lpwstr>
  </property>
  <property fmtid="{D5CDD505-2E9C-101B-9397-08002B2CF9AE}" pid="47" name="DaneJednostki5">
    <vt:lpwstr>2B</vt:lpwstr>
  </property>
  <property fmtid="{D5CDD505-2E9C-101B-9397-08002B2CF9AE}" pid="48" name="PolaDodatkowe5">
    <vt:lpwstr>2B</vt:lpwstr>
  </property>
  <property fmtid="{D5CDD505-2E9C-101B-9397-08002B2CF9AE}" pid="49" name="DaneJednostki6">
    <vt:lpwstr>0-22/561 80 00</vt:lpwstr>
  </property>
  <property fmtid="{D5CDD505-2E9C-101B-9397-08002B2CF9AE}" pid="50" name="PolaDodatkowe6">
    <vt:lpwstr>0-22/561 80 00</vt:lpwstr>
  </property>
  <property fmtid="{D5CDD505-2E9C-101B-9397-08002B2CF9AE}" pid="51" name="DaneJednostki7">
    <vt:lpwstr>0-22/561 80 93</vt:lpwstr>
  </property>
  <property fmtid="{D5CDD505-2E9C-101B-9397-08002B2CF9AE}" pid="52" name="PolaDodatkowe7">
    <vt:lpwstr>0-22/561 80 93</vt:lpwstr>
  </property>
  <property fmtid="{D5CDD505-2E9C-101B-9397-08002B2CF9AE}" pid="53" name="DaneJednostki8">
    <vt:lpwstr>ias.warszawa@mf.gov.pl</vt:lpwstr>
  </property>
  <property fmtid="{D5CDD505-2E9C-101B-9397-08002B2CF9AE}" pid="54" name="PolaDodatkowe8">
    <vt:lpwstr>ias.warszawa@mf.gov.pl</vt:lpwstr>
  </property>
  <property fmtid="{D5CDD505-2E9C-101B-9397-08002B2CF9AE}" pid="55" name="DaneJednostki9">
    <vt:lpwstr>www.mazowieckie.kas.gov.pl</vt:lpwstr>
  </property>
  <property fmtid="{D5CDD505-2E9C-101B-9397-08002B2CF9AE}" pid="56" name="PolaDodatkowe9">
    <vt:lpwstr>www.mazowieckie.kas.gov.pl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InformacjePubliczneInformacjeSektoraPublicznego</vt:lpwstr>
  </property>
  <property fmtid="{D5CDD505-2E9C-101B-9397-08002B2CF9AE}" pid="60" name="MFClassifiedBy">
    <vt:lpwstr>MF\CNVS;Kukielewska Elżbieta</vt:lpwstr>
  </property>
  <property fmtid="{D5CDD505-2E9C-101B-9397-08002B2CF9AE}" pid="61" name="MFClassificationDate">
    <vt:lpwstr>2021-12-02T14:58:53.5570078+01:00</vt:lpwstr>
  </property>
  <property fmtid="{D5CDD505-2E9C-101B-9397-08002B2CF9AE}" pid="62" name="MFClassifiedBySID">
    <vt:lpwstr>MF\S-1-5-21-1525952054-1005573771-2909822258-70406</vt:lpwstr>
  </property>
  <property fmtid="{D5CDD505-2E9C-101B-9397-08002B2CF9AE}" pid="63" name="MFGRNItemId">
    <vt:lpwstr>GRN-f08220cd-f815-4186-b055-85fb26f48836</vt:lpwstr>
  </property>
  <property fmtid="{D5CDD505-2E9C-101B-9397-08002B2CF9AE}" pid="64" name="MFHash">
    <vt:lpwstr>dtpv9cKySsanpmOvDxSH5yLcHZzbepY0gT9vKnYmvu4=</vt:lpwstr>
  </property>
  <property fmtid="{D5CDD505-2E9C-101B-9397-08002B2CF9AE}" pid="65" name="DLPManualFileClassification">
    <vt:lpwstr>{2755b7d9-e53d-4779-a40c-03797dcf43b3}</vt:lpwstr>
  </property>
  <property fmtid="{D5CDD505-2E9C-101B-9397-08002B2CF9AE}" pid="66" name="MFRefresh">
    <vt:lpwstr>False</vt:lpwstr>
  </property>
</Properties>
</file>