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E6" w:rsidRPr="00D3378C" w:rsidRDefault="00B25CE6" w:rsidP="003A0BB2">
      <w:pPr>
        <w:spacing w:line="276" w:lineRule="auto"/>
        <w:ind w:right="5662"/>
        <w:rPr>
          <w:rFonts w:asciiTheme="minorHAnsi" w:hAnsiTheme="minorHAnsi" w:cstheme="minorHAnsi"/>
          <w:b/>
          <w:sz w:val="22"/>
          <w:szCs w:val="22"/>
        </w:rPr>
      </w:pPr>
    </w:p>
    <w:p w:rsidR="00DE4C43" w:rsidRPr="00D3378C" w:rsidRDefault="002E7340" w:rsidP="003A0BB2">
      <w:pPr>
        <w:spacing w:line="276" w:lineRule="auto"/>
        <w:ind w:right="56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sz w:val="22"/>
          <w:szCs w:val="22"/>
        </w:rPr>
        <w:instrText xml:space="preserve"> DOCPROPERTY  DaneJednostki1  \* MERGEFORMAT </w:instrText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E029E" w:rsidRPr="00D3378C">
        <w:rPr>
          <w:rFonts w:asciiTheme="minorHAnsi" w:hAnsiTheme="minorHAnsi" w:cstheme="minorHAnsi"/>
          <w:b/>
          <w:sz w:val="22"/>
          <w:szCs w:val="22"/>
        </w:rPr>
        <w:t>IZBA ADMINISTRACJI SKARBOWEJ W WARSZAWIE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33CAD" w:rsidRPr="00D3378C" w:rsidRDefault="00933CAD" w:rsidP="003A0B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78C">
        <w:rPr>
          <w:rFonts w:asciiTheme="minorHAnsi" w:hAnsiTheme="minorHAnsi" w:cstheme="minorHAnsi"/>
          <w:sz w:val="22"/>
          <w:szCs w:val="22"/>
        </w:rPr>
        <w:t xml:space="preserve">Wydział </w:t>
      </w:r>
      <w:r w:rsidR="00D3378C">
        <w:rPr>
          <w:rFonts w:asciiTheme="minorHAnsi" w:hAnsiTheme="minorHAnsi" w:cstheme="minorHAnsi"/>
          <w:sz w:val="22"/>
          <w:szCs w:val="22"/>
        </w:rPr>
        <w:t xml:space="preserve">Logistyki, </w:t>
      </w:r>
      <w:r w:rsidR="007E1494" w:rsidRPr="00D3378C">
        <w:rPr>
          <w:rFonts w:asciiTheme="minorHAnsi" w:hAnsiTheme="minorHAnsi" w:cstheme="minorHAnsi"/>
          <w:sz w:val="22"/>
          <w:szCs w:val="22"/>
        </w:rPr>
        <w:t>Zarządzania i Administrowania Nieruchomościami</w:t>
      </w:r>
    </w:p>
    <w:p w:rsidR="00533D38" w:rsidRPr="00D3378C" w:rsidRDefault="00933CAD" w:rsidP="003A0B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78C">
        <w:rPr>
          <w:rFonts w:asciiTheme="minorHAnsi" w:hAnsiTheme="minorHAnsi" w:cstheme="minorHAnsi"/>
          <w:sz w:val="22"/>
          <w:szCs w:val="22"/>
        </w:rPr>
        <w:t>oraz Inwestycji i Remontów</w:t>
      </w:r>
      <w:r w:rsidR="007E1494" w:rsidRPr="00D337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3EB1" w:rsidRPr="00D3378C" w:rsidRDefault="00843EB1" w:rsidP="003A0B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7D39" w:rsidRPr="00B77D39" w:rsidRDefault="00B77D39" w:rsidP="00B77D3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7D39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Zapytanie o cenę ofertową</w:t>
      </w:r>
    </w:p>
    <w:p w:rsidR="00B77D39" w:rsidRPr="00B77D39" w:rsidRDefault="00B77D39" w:rsidP="00B77D3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77D39" w:rsidRPr="00B77D39" w:rsidRDefault="00B77D39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Izba Administracji Skarbowej w Warszawie zaprasza do złożenia oferty, zgodnie z warunkami określonymi poniżej:</w:t>
      </w:r>
    </w:p>
    <w:p w:rsidR="00B77D39" w:rsidRDefault="00B77D39" w:rsidP="00B77D3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I. Przedmiot zamówienia</w:t>
      </w:r>
      <w:r w:rsidRPr="00B77D3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B77D39" w:rsidRPr="00B77D39" w:rsidRDefault="00B77D39" w:rsidP="00B77D3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717F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Przedmiotem zamówienia jest </w:t>
      </w:r>
      <w:r w:rsidR="00217BD6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naprawa i rozbudowa systemu kontroli dostępu </w:t>
      </w:r>
      <w:r w:rsidR="00217BD6" w:rsidRPr="00217BD6">
        <w:rPr>
          <w:rFonts w:asciiTheme="minorHAnsi" w:eastAsia="Symbol" w:hAnsiTheme="minorHAnsi" w:cstheme="minorHAnsi"/>
          <w:b/>
          <w:kern w:val="1"/>
          <w:sz w:val="22"/>
          <w:szCs w:val="22"/>
          <w:lang w:bidi="hi-IN"/>
        </w:rPr>
        <w:t>(SKD)</w:t>
      </w:r>
      <w:r w:rsidR="00217BD6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 w </w:t>
      </w:r>
      <w:r w:rsidR="004208DA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budynku </w:t>
      </w:r>
      <w:r w:rsidR="00217BD6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>Mazowieckiego Urzędu Celno-Skarbowego</w:t>
      </w:r>
      <w:r w:rsidR="004208DA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 w Warszawie przy ul. </w:t>
      </w:r>
      <w:r w:rsidR="00217BD6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>Jagiellońskiej 55b</w:t>
      </w:r>
      <w:r w:rsidR="004208DA">
        <w:rPr>
          <w:rFonts w:asciiTheme="minorHAnsi" w:eastAsia="Symbol" w:hAnsiTheme="minorHAnsi" w:cstheme="minorHAnsi"/>
          <w:bCs/>
          <w:kern w:val="1"/>
          <w:sz w:val="22"/>
          <w:szCs w:val="22"/>
          <w:lang w:bidi="hi-IN"/>
        </w:rPr>
        <w:t>.</w:t>
      </w:r>
    </w:p>
    <w:p w:rsidR="00B77D39" w:rsidRDefault="00B77D39" w:rsidP="00B77D3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77D39" w:rsidRPr="00B77D39" w:rsidRDefault="00B77D39" w:rsidP="00B77D3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D39" w:rsidRPr="00B77D39" w:rsidRDefault="004208DA" w:rsidP="00275DF2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B77D39" w:rsidRPr="00B77D39">
        <w:rPr>
          <w:rFonts w:asciiTheme="minorHAnsi" w:hAnsiTheme="minorHAnsi" w:cstheme="minorHAnsi"/>
          <w:b/>
          <w:sz w:val="22"/>
          <w:szCs w:val="22"/>
          <w:u w:val="single"/>
        </w:rPr>
        <w:t>I.</w:t>
      </w:r>
      <w:r w:rsidR="00B77D39" w:rsidRPr="00B77D39">
        <w:rPr>
          <w:rFonts w:asciiTheme="minorHAnsi" w:hAnsiTheme="minorHAnsi" w:cstheme="minorHAnsi"/>
          <w:sz w:val="22"/>
          <w:szCs w:val="22"/>
          <w:u w:val="single"/>
        </w:rPr>
        <w:t xml:space="preserve"> Zakres przedmiotu zamówienia obejmuje:</w:t>
      </w:r>
    </w:p>
    <w:p w:rsidR="004208DA" w:rsidRDefault="00B77D39" w:rsidP="00B77D39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1</w:t>
      </w:r>
      <w:r w:rsidR="00217BD6">
        <w:rPr>
          <w:rFonts w:asciiTheme="minorHAnsi" w:hAnsiTheme="minorHAnsi" w:cstheme="minorHAnsi"/>
          <w:sz w:val="22"/>
          <w:szCs w:val="22"/>
        </w:rPr>
        <w:t>. Dostarczenie i montaż fabrycznie nowych, wolnych od wad, kompletnych i sprawnych urządzeń</w:t>
      </w:r>
      <w:r w:rsidRPr="00B77D39">
        <w:rPr>
          <w:rFonts w:asciiTheme="minorHAnsi" w:hAnsiTheme="minorHAnsi" w:cstheme="minorHAnsi"/>
          <w:sz w:val="22"/>
          <w:szCs w:val="22"/>
        </w:rPr>
        <w:t xml:space="preserve"> wraz </w:t>
      </w:r>
    </w:p>
    <w:p w:rsidR="00B77D39" w:rsidRPr="00B77D39" w:rsidRDefault="00883617" w:rsidP="00B77D39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B77D39" w:rsidRPr="00B77D39">
        <w:rPr>
          <w:rFonts w:asciiTheme="minorHAnsi" w:hAnsiTheme="minorHAnsi" w:cstheme="minorHAnsi"/>
          <w:sz w:val="22"/>
          <w:szCs w:val="22"/>
        </w:rPr>
        <w:t>z pełną do</w:t>
      </w:r>
      <w:r w:rsidR="00217BD6">
        <w:rPr>
          <w:rFonts w:asciiTheme="minorHAnsi" w:hAnsiTheme="minorHAnsi" w:cstheme="minorHAnsi"/>
          <w:sz w:val="22"/>
          <w:szCs w:val="22"/>
        </w:rPr>
        <w:t>kumentacją techniczną tych urządzeń</w:t>
      </w:r>
      <w:r w:rsidR="00B77D39" w:rsidRPr="00B77D39">
        <w:rPr>
          <w:rFonts w:asciiTheme="minorHAnsi" w:hAnsiTheme="minorHAnsi" w:cstheme="minorHAnsi"/>
          <w:sz w:val="22"/>
          <w:szCs w:val="22"/>
        </w:rPr>
        <w:t xml:space="preserve"> do wskazanej lokalizacji na własny koszt.</w:t>
      </w:r>
    </w:p>
    <w:p w:rsidR="00B77D39" w:rsidRDefault="00B77D39" w:rsidP="00B77D39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2. Montaż, uruchomienie i sprawdzenie poprawnośc</w:t>
      </w:r>
      <w:r w:rsidR="00217BD6">
        <w:rPr>
          <w:rFonts w:asciiTheme="minorHAnsi" w:hAnsiTheme="minorHAnsi" w:cstheme="minorHAnsi"/>
          <w:sz w:val="22"/>
          <w:szCs w:val="22"/>
        </w:rPr>
        <w:t>i działania urządzeń</w:t>
      </w:r>
      <w:r w:rsidRPr="00B77D39">
        <w:rPr>
          <w:rFonts w:asciiTheme="minorHAnsi" w:hAnsiTheme="minorHAnsi" w:cstheme="minorHAnsi"/>
          <w:sz w:val="22"/>
          <w:szCs w:val="22"/>
        </w:rPr>
        <w:t>.</w:t>
      </w:r>
    </w:p>
    <w:p w:rsidR="00F54418" w:rsidRDefault="00217BD6" w:rsidP="00B77D39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Demontaż starych urządzeń</w:t>
      </w:r>
      <w:r w:rsidR="00F544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wymiana ich na nowe</w:t>
      </w:r>
      <w:r w:rsidR="00F54418">
        <w:rPr>
          <w:rFonts w:asciiTheme="minorHAnsi" w:hAnsiTheme="minorHAnsi" w:cstheme="minorHAnsi"/>
          <w:sz w:val="22"/>
          <w:szCs w:val="22"/>
        </w:rPr>
        <w:t>.</w:t>
      </w:r>
    </w:p>
    <w:p w:rsidR="00F54418" w:rsidRPr="00B77D39" w:rsidRDefault="00F54418" w:rsidP="00B77D39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Wywóz i utylizacja materiałów z demontażu.</w:t>
      </w:r>
    </w:p>
    <w:p w:rsidR="00B77D39" w:rsidRDefault="00F54418" w:rsidP="00B55DF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77D39" w:rsidRPr="00B77D39">
        <w:rPr>
          <w:rFonts w:asciiTheme="minorHAnsi" w:hAnsiTheme="minorHAnsi" w:cstheme="minorHAnsi"/>
          <w:sz w:val="22"/>
          <w:szCs w:val="22"/>
        </w:rPr>
        <w:t>. Wykonawca uruchomi i sprawdzi poprawnoś</w:t>
      </w:r>
      <w:r w:rsidR="00217BD6">
        <w:rPr>
          <w:rFonts w:asciiTheme="minorHAnsi" w:hAnsiTheme="minorHAnsi" w:cstheme="minorHAnsi"/>
          <w:sz w:val="22"/>
          <w:szCs w:val="22"/>
        </w:rPr>
        <w:t>ć działania urządzeń SKD</w:t>
      </w:r>
      <w:r w:rsidR="00B77D39" w:rsidRPr="00B77D39">
        <w:rPr>
          <w:rFonts w:asciiTheme="minorHAnsi" w:hAnsiTheme="minorHAnsi" w:cstheme="minorHAnsi"/>
          <w:sz w:val="22"/>
          <w:szCs w:val="22"/>
        </w:rPr>
        <w:t>. Poprawność właściwego działania</w:t>
      </w:r>
      <w:r w:rsidR="00B77D39" w:rsidRPr="00B77D3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77D39" w:rsidRPr="00B77D39">
        <w:rPr>
          <w:rFonts w:asciiTheme="minorHAnsi" w:hAnsiTheme="minorHAnsi" w:cstheme="minorHAnsi"/>
          <w:sz w:val="22"/>
          <w:szCs w:val="22"/>
        </w:rPr>
        <w:t xml:space="preserve">zainstalowanego </w:t>
      </w:r>
      <w:r w:rsidR="00217BD6">
        <w:rPr>
          <w:rFonts w:asciiTheme="minorHAnsi" w:hAnsiTheme="minorHAnsi" w:cstheme="minorHAnsi"/>
          <w:sz w:val="22"/>
          <w:szCs w:val="22"/>
        </w:rPr>
        <w:t>SKD</w:t>
      </w:r>
      <w:r w:rsidR="00B77D39" w:rsidRPr="00B77D39">
        <w:rPr>
          <w:rFonts w:asciiTheme="minorHAnsi" w:hAnsiTheme="minorHAnsi" w:cstheme="minorHAnsi"/>
          <w:sz w:val="22"/>
          <w:szCs w:val="22"/>
        </w:rPr>
        <w:t xml:space="preserve"> zostanie potwierdzona podpisaniem protokołu przez Zamawiającego i Wykonawcę.</w:t>
      </w:r>
    </w:p>
    <w:p w:rsidR="00B55DF7" w:rsidRDefault="00B55DF7" w:rsidP="00B55DF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7D39" w:rsidRPr="00B77D39" w:rsidRDefault="00B77D39" w:rsidP="00275D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4C14D5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Pr="00B77D39">
        <w:rPr>
          <w:rFonts w:asciiTheme="minorHAnsi" w:hAnsiTheme="minorHAnsi" w:cstheme="minorHAnsi"/>
          <w:sz w:val="22"/>
          <w:szCs w:val="22"/>
          <w:u w:val="single"/>
        </w:rPr>
        <w:t xml:space="preserve">. Wymagania dotyczące parametrów </w:t>
      </w:r>
      <w:r w:rsidR="00217BD6">
        <w:rPr>
          <w:rFonts w:asciiTheme="minorHAnsi" w:hAnsiTheme="minorHAnsi" w:cstheme="minorHAnsi"/>
          <w:sz w:val="22"/>
          <w:szCs w:val="22"/>
          <w:u w:val="single"/>
        </w:rPr>
        <w:t>i niezbędna ilość urządzeń</w:t>
      </w:r>
      <w:r w:rsidR="005D71D8">
        <w:rPr>
          <w:rFonts w:asciiTheme="minorHAnsi" w:hAnsiTheme="minorHAnsi" w:cstheme="minorHAnsi"/>
          <w:sz w:val="22"/>
          <w:szCs w:val="22"/>
          <w:u w:val="single"/>
        </w:rPr>
        <w:t>, napraw</w:t>
      </w:r>
      <w:r w:rsidRPr="00B77D3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17BD6" w:rsidRPr="002051BC" w:rsidRDefault="00B77D39" w:rsidP="002051BC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 xml:space="preserve">1. Wykonawca </w:t>
      </w:r>
      <w:r w:rsidR="00217BD6">
        <w:rPr>
          <w:rFonts w:asciiTheme="minorHAnsi" w:hAnsiTheme="minorHAnsi" w:cstheme="minorHAnsi"/>
          <w:sz w:val="22"/>
          <w:szCs w:val="22"/>
        </w:rPr>
        <w:t>dostarczy i zamontuje urządzenia</w:t>
      </w:r>
      <w:r w:rsidRPr="00B77D39">
        <w:rPr>
          <w:rFonts w:asciiTheme="minorHAnsi" w:hAnsiTheme="minorHAnsi" w:cstheme="minorHAnsi"/>
          <w:sz w:val="22"/>
          <w:szCs w:val="22"/>
        </w:rPr>
        <w:t xml:space="preserve"> o minimalnych parametrach</w:t>
      </w:r>
      <w:r w:rsidR="002051BC">
        <w:rPr>
          <w:rFonts w:asciiTheme="minorHAnsi" w:hAnsiTheme="minorHAnsi" w:cstheme="minorHAnsi"/>
          <w:sz w:val="22"/>
          <w:szCs w:val="22"/>
        </w:rPr>
        <w:t xml:space="preserve"> i wskazanych ilościach</w:t>
      </w:r>
      <w:r w:rsidRPr="00B77D39">
        <w:rPr>
          <w:rFonts w:asciiTheme="minorHAnsi" w:hAnsiTheme="minorHAnsi" w:cstheme="minorHAnsi"/>
          <w:sz w:val="22"/>
          <w:szCs w:val="22"/>
        </w:rPr>
        <w:t>:</w:t>
      </w:r>
    </w:p>
    <w:p w:rsidR="00217BD6" w:rsidRPr="00217BD6" w:rsidRDefault="002051BC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PSB-48V3A Pulsar PSB 54V/3 A zasilacz buforowy impulsowy do zabudowy – 13 szt.</w:t>
      </w:r>
    </w:p>
    <w:p w:rsidR="00217BD6" w:rsidRPr="00217BD6" w:rsidRDefault="002051BC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BP 7-12 EMU akumulator bezobsługowy 12 V pojemność 7 Ah – 13 szt.</w:t>
      </w:r>
    </w:p>
    <w:p w:rsidR="00217BD6" w:rsidRDefault="002051BC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AWO2OOPU Pulsar obudowa 17/40/DSPR/L/Pusta – 6 szt.</w:t>
      </w:r>
    </w:p>
    <w:p w:rsidR="002051BC" w:rsidRDefault="002051BC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C3511 CDVI zwora elektromagnetyczna wewnętrzna udźwig 300 kg powierzchniowa – 6 szt.</w:t>
      </w:r>
    </w:p>
    <w:p w:rsidR="002051BC" w:rsidRDefault="002051BC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900 PSNNEK20000 HID czytnik </w:t>
      </w:r>
      <w:proofErr w:type="spellStart"/>
      <w:r>
        <w:rPr>
          <w:rFonts w:asciiTheme="minorHAnsi" w:hAnsiTheme="minorHAnsi" w:cstheme="minorHAnsi"/>
          <w:sz w:val="22"/>
          <w:szCs w:val="22"/>
        </w:rPr>
        <w:t>multiClass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RP10 </w:t>
      </w:r>
      <w:proofErr w:type="spellStart"/>
      <w:r>
        <w:rPr>
          <w:rFonts w:asciiTheme="minorHAnsi" w:hAnsiTheme="minorHAnsi" w:cstheme="minorHAnsi"/>
          <w:sz w:val="22"/>
          <w:szCs w:val="22"/>
        </w:rPr>
        <w:t>Seos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Only</w:t>
      </w:r>
      <w:proofErr w:type="spellEnd"/>
      <w:r>
        <w:rPr>
          <w:rFonts w:asciiTheme="minorHAnsi" w:hAnsiTheme="minorHAnsi" w:cstheme="minorHAnsi"/>
          <w:sz w:val="22"/>
          <w:szCs w:val="22"/>
        </w:rPr>
        <w:t>, karty HF tylko Sens, kabel 45 cm – 12 szt.</w:t>
      </w:r>
    </w:p>
    <w:p w:rsidR="002051BC" w:rsidRDefault="002051BC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M4A-G000SG-STCK-12 KAC przycisk wyjścia ewakuacyjnego szklany aktywator, podwójny przekaźnik</w:t>
      </w:r>
      <w:r w:rsidR="005D71D8">
        <w:rPr>
          <w:rFonts w:asciiTheme="minorHAnsi" w:hAnsiTheme="minorHAnsi" w:cstheme="minorHAnsi"/>
          <w:sz w:val="22"/>
          <w:szCs w:val="22"/>
        </w:rPr>
        <w:t xml:space="preserve"> – 6 szt.</w:t>
      </w:r>
    </w:p>
    <w:p w:rsidR="005D71D8" w:rsidRDefault="005D71D8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Uchwyty do zwory – 6 szt.</w:t>
      </w:r>
    </w:p>
    <w:p w:rsidR="005D71D8" w:rsidRDefault="005D71D8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Naprawa usterek kontroli dostępu i domofonu </w:t>
      </w:r>
    </w:p>
    <w:p w:rsidR="005D71D8" w:rsidRDefault="005D71D8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Przewody i materiały eksploatacyjne w ilości niezbędnej do wykonania przedmiotu zamówienia</w:t>
      </w:r>
    </w:p>
    <w:p w:rsidR="005D71D8" w:rsidRDefault="005D71D8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Kontroler Matrix – 13 szt.</w:t>
      </w:r>
    </w:p>
    <w:p w:rsidR="005D71D8" w:rsidRPr="00217BD6" w:rsidRDefault="005D71D8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Wymiana uszkodzonych kontrolerów i montaż nowych przejść, programowanie</w:t>
      </w:r>
    </w:p>
    <w:p w:rsidR="00B77D39" w:rsidRPr="00B77D39" w:rsidRDefault="00B77D39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bCs/>
          <w:sz w:val="22"/>
          <w:szCs w:val="22"/>
        </w:rPr>
        <w:t xml:space="preserve">Wykonawca posiada stosowne certyfikaty, uprawnienia i/lub autoryzacje do instalacji </w:t>
      </w:r>
      <w:r w:rsidR="00217BD6">
        <w:rPr>
          <w:rFonts w:asciiTheme="minorHAnsi" w:hAnsiTheme="minorHAnsi" w:cstheme="minorHAnsi"/>
          <w:bCs/>
          <w:sz w:val="22"/>
          <w:szCs w:val="22"/>
        </w:rPr>
        <w:t xml:space="preserve">SKD </w:t>
      </w:r>
      <w:r w:rsidRPr="00B77D39">
        <w:rPr>
          <w:rFonts w:asciiTheme="minorHAnsi" w:hAnsiTheme="minorHAnsi" w:cstheme="minorHAnsi"/>
          <w:bCs/>
          <w:sz w:val="22"/>
          <w:szCs w:val="22"/>
        </w:rPr>
        <w:t xml:space="preserve">oraz serwisu oferowanego </w:t>
      </w:r>
      <w:r w:rsidR="00217BD6">
        <w:rPr>
          <w:rFonts w:asciiTheme="minorHAnsi" w:hAnsiTheme="minorHAnsi" w:cstheme="minorHAnsi"/>
          <w:bCs/>
          <w:sz w:val="22"/>
          <w:szCs w:val="22"/>
        </w:rPr>
        <w:t>SKD</w:t>
      </w:r>
      <w:r w:rsidRPr="00B77D39">
        <w:rPr>
          <w:rFonts w:asciiTheme="minorHAnsi" w:hAnsiTheme="minorHAnsi" w:cstheme="minorHAnsi"/>
          <w:bCs/>
          <w:sz w:val="22"/>
          <w:szCs w:val="22"/>
        </w:rPr>
        <w:t>, które nie wykluczają realizacji uprawnień gwarancyjnych przez Zamawiającego w przyszłości;</w:t>
      </w:r>
    </w:p>
    <w:p w:rsidR="00B77D39" w:rsidRPr="00B77D39" w:rsidRDefault="00B77D39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Wykonawca wykona zgodnie z obowiązującymi przepisami przyłącze do instalacji elektrycznej o ile będzie to wymagane.</w:t>
      </w:r>
    </w:p>
    <w:p w:rsidR="00B77D39" w:rsidRPr="00B77D39" w:rsidRDefault="00B77D39" w:rsidP="00217BD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lastRenderedPageBreak/>
        <w:t>2. Po wykonaniu wszystkich prac instalacyjnych i montażowych</w:t>
      </w:r>
      <w:r w:rsidR="0079539A">
        <w:rPr>
          <w:rFonts w:asciiTheme="minorHAnsi" w:hAnsiTheme="minorHAnsi" w:cstheme="minorHAnsi"/>
          <w:sz w:val="22"/>
          <w:szCs w:val="22"/>
        </w:rPr>
        <w:t xml:space="preserve"> należy przywrócić pomieszczenie</w:t>
      </w:r>
      <w:r w:rsidRPr="00B77D39">
        <w:rPr>
          <w:rFonts w:asciiTheme="minorHAnsi" w:hAnsiTheme="minorHAnsi" w:cstheme="minorHAnsi"/>
          <w:sz w:val="22"/>
          <w:szCs w:val="22"/>
        </w:rPr>
        <w:t xml:space="preserve">,                              w których odbywały się te prace do stanu poprzedniego. Prace będą wykonywane na obiektach czynnych w związku z tym Wykonawca powinien w szczególności: </w:t>
      </w:r>
    </w:p>
    <w:p w:rsidR="00B77D39" w:rsidRPr="00B77D39" w:rsidRDefault="00B77D39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dostosować się do godzin pracy wyznaczonych przez kierownictwo obiektu, tak aby umożliwić stałe funkcjonowanie pomieszczeń, prace prowadzone będą podczas normalnej eksploatacji obiektu, tak więc nie mogą jej uniemożliwiać, ani w istotnym stopniu ograniczać,</w:t>
      </w:r>
    </w:p>
    <w:p w:rsidR="00B77D39" w:rsidRPr="00B77D39" w:rsidRDefault="00B77D39" w:rsidP="00B77D3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prowadzić na bieżąco prace porządkowe, zarówno w pomieszczeniach objętych montażem jak i na trasie transportu materiałów oraz codziennie skutecznie sprzątać i odkurzać.</w:t>
      </w:r>
    </w:p>
    <w:p w:rsidR="00B77D39" w:rsidRPr="00B77D39" w:rsidRDefault="00B77D39" w:rsidP="00B77D3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3. W ramach zamówienia Wykonawca jest zobowiązany do przeprowadzenia niezwłocznie po zakończeniu montażu, instruktażu dla dwóch pracowników w zakresie o</w:t>
      </w:r>
      <w:r w:rsidR="0079539A">
        <w:rPr>
          <w:rFonts w:asciiTheme="minorHAnsi" w:hAnsiTheme="minorHAnsi" w:cstheme="minorHAnsi"/>
          <w:sz w:val="22"/>
          <w:szCs w:val="22"/>
        </w:rPr>
        <w:t xml:space="preserve">bsługi </w:t>
      </w:r>
      <w:r w:rsidR="00217BD6">
        <w:rPr>
          <w:rFonts w:asciiTheme="minorHAnsi" w:hAnsiTheme="minorHAnsi" w:cstheme="minorHAnsi"/>
          <w:sz w:val="22"/>
          <w:szCs w:val="22"/>
        </w:rPr>
        <w:t>SKD</w:t>
      </w:r>
      <w:r w:rsidRPr="00B77D39">
        <w:rPr>
          <w:rFonts w:asciiTheme="minorHAnsi" w:hAnsiTheme="minorHAnsi" w:cstheme="minorHAnsi"/>
          <w:sz w:val="22"/>
          <w:szCs w:val="22"/>
        </w:rPr>
        <w:t>.</w:t>
      </w:r>
    </w:p>
    <w:p w:rsidR="00B77D39" w:rsidRPr="00B77D39" w:rsidRDefault="00B77D39" w:rsidP="00B77D39">
      <w:pPr>
        <w:tabs>
          <w:tab w:val="left" w:pos="284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 xml:space="preserve">4. Okres gwarancji wraz z serwisem gwarancyjnym zapewniony przez Wykonawcę musi wynosić </w:t>
      </w:r>
      <w:r w:rsidRPr="00B77D39">
        <w:rPr>
          <w:rFonts w:asciiTheme="minorHAnsi" w:hAnsiTheme="minorHAnsi" w:cstheme="minorHAnsi"/>
          <w:sz w:val="22"/>
          <w:szCs w:val="22"/>
          <w:u w:val="single"/>
        </w:rPr>
        <w:t>minimum 24 miesięcy</w:t>
      </w:r>
      <w:r w:rsidRPr="00B77D39">
        <w:rPr>
          <w:rFonts w:asciiTheme="minorHAnsi" w:hAnsiTheme="minorHAnsi" w:cstheme="minorHAnsi"/>
          <w:sz w:val="22"/>
          <w:szCs w:val="22"/>
        </w:rPr>
        <w:t xml:space="preserve"> licząc od daty podpisania protokołu odbioru końcowego potwierdzające</w:t>
      </w:r>
      <w:r w:rsidR="0079539A">
        <w:rPr>
          <w:rFonts w:asciiTheme="minorHAnsi" w:hAnsiTheme="minorHAnsi" w:cstheme="minorHAnsi"/>
          <w:sz w:val="22"/>
          <w:szCs w:val="22"/>
        </w:rPr>
        <w:t xml:space="preserve">go sprawność techniczną </w:t>
      </w:r>
      <w:r w:rsidR="00217BD6">
        <w:rPr>
          <w:rFonts w:asciiTheme="minorHAnsi" w:hAnsiTheme="minorHAnsi" w:cstheme="minorHAnsi"/>
          <w:sz w:val="22"/>
          <w:szCs w:val="22"/>
        </w:rPr>
        <w:t>SKD</w:t>
      </w:r>
      <w:r w:rsidRPr="00B77D39">
        <w:rPr>
          <w:rFonts w:asciiTheme="minorHAnsi" w:hAnsiTheme="minorHAnsi" w:cstheme="minorHAnsi"/>
          <w:sz w:val="22"/>
          <w:szCs w:val="22"/>
        </w:rPr>
        <w:t xml:space="preserve"> i ulega przedłużeniu o czas niesprawności urządzenia (w okresie gwarancji). Przez serwis gwarancyjny rozumie się konserwację, przeglądy, usuwanie uszkodzeń oraz wykonywanie wszelkich czynności przewidzianych w instrukcjach serwisowych, dokumentacji techniczno-ruchowej, bądź innych dokumentach a także wymianę </w:t>
      </w:r>
      <w:r w:rsidRPr="00B77D39">
        <w:rPr>
          <w:rFonts w:asciiTheme="minorHAnsi" w:hAnsiTheme="minorHAnsi" w:cstheme="minorHAnsi"/>
          <w:sz w:val="22"/>
          <w:szCs w:val="22"/>
          <w:u w:val="single"/>
        </w:rPr>
        <w:t>materiałów eksploatacyjnych</w:t>
      </w:r>
      <w:r w:rsidRPr="00B77D39">
        <w:rPr>
          <w:rFonts w:asciiTheme="minorHAnsi" w:hAnsiTheme="minorHAnsi" w:cstheme="minorHAnsi"/>
          <w:sz w:val="22"/>
          <w:szCs w:val="22"/>
        </w:rPr>
        <w:t xml:space="preserve"> stanowiących koszt Wykonawcy.</w:t>
      </w:r>
    </w:p>
    <w:p w:rsidR="00B77D39" w:rsidRDefault="004C14D5" w:rsidP="00B77D3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B77D39" w:rsidRPr="00B77D39">
        <w:rPr>
          <w:rFonts w:asciiTheme="minorHAnsi" w:hAnsiTheme="minorHAnsi" w:cstheme="minorHAnsi"/>
          <w:b/>
          <w:sz w:val="22"/>
          <w:szCs w:val="22"/>
          <w:u w:val="single"/>
        </w:rPr>
        <w:t>V.</w:t>
      </w:r>
      <w:r w:rsidR="00B77D39" w:rsidRPr="00B77D39">
        <w:rPr>
          <w:rFonts w:asciiTheme="minorHAnsi" w:hAnsiTheme="minorHAnsi" w:cstheme="minorHAnsi"/>
          <w:sz w:val="22"/>
          <w:szCs w:val="22"/>
          <w:u w:val="single"/>
        </w:rPr>
        <w:t xml:space="preserve">  Pozostałe ważne informacje dotyczące oferty:</w:t>
      </w:r>
    </w:p>
    <w:p w:rsidR="00275DF2" w:rsidRDefault="00B77D39" w:rsidP="00275D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 xml:space="preserve">1. Przed złożeniem oferty Zamawiający </w:t>
      </w:r>
      <w:r w:rsidRPr="00275DF2">
        <w:rPr>
          <w:rFonts w:asciiTheme="minorHAnsi" w:hAnsiTheme="minorHAnsi" w:cstheme="minorHAnsi"/>
          <w:sz w:val="22"/>
          <w:szCs w:val="22"/>
          <w:u w:val="single"/>
        </w:rPr>
        <w:t>wymaga odbycia wizji lokalnej</w:t>
      </w:r>
      <w:r w:rsidRPr="00B77D39">
        <w:rPr>
          <w:rFonts w:asciiTheme="minorHAnsi" w:hAnsiTheme="minorHAnsi" w:cstheme="minorHAnsi"/>
          <w:sz w:val="22"/>
          <w:szCs w:val="22"/>
        </w:rPr>
        <w:t>, w trakcie której Wykonawca dokona oględzin i wyceni wszystk</w:t>
      </w:r>
      <w:r w:rsidR="00A67670">
        <w:rPr>
          <w:rFonts w:asciiTheme="minorHAnsi" w:hAnsiTheme="minorHAnsi" w:cstheme="minorHAnsi"/>
          <w:sz w:val="22"/>
          <w:szCs w:val="22"/>
        </w:rPr>
        <w:t>ie konieczne do wykonania  prac</w:t>
      </w:r>
      <w:r w:rsidRPr="00B77D39">
        <w:rPr>
          <w:rFonts w:asciiTheme="minorHAnsi" w:hAnsiTheme="minorHAnsi" w:cstheme="minorHAnsi"/>
          <w:sz w:val="22"/>
          <w:szCs w:val="22"/>
        </w:rPr>
        <w:t xml:space="preserve"> oraz podzespoły. </w:t>
      </w:r>
      <w:r w:rsidR="0079539A">
        <w:rPr>
          <w:rFonts w:asciiTheme="minorHAnsi" w:hAnsiTheme="minorHAnsi" w:cstheme="minorHAnsi"/>
          <w:color w:val="000000"/>
          <w:sz w:val="22"/>
          <w:szCs w:val="22"/>
        </w:rPr>
        <w:t>Zamawiający umożliwi</w:t>
      </w:r>
      <w:r w:rsidR="00275DF2" w:rsidRPr="0045004C">
        <w:rPr>
          <w:rFonts w:asciiTheme="minorHAnsi" w:hAnsiTheme="minorHAnsi" w:cstheme="minorHAnsi"/>
          <w:color w:val="000000"/>
          <w:sz w:val="22"/>
          <w:szCs w:val="22"/>
        </w:rPr>
        <w:t xml:space="preserve"> przeprowadzenie wizji przed terminem złożenia oferty. Oświadczenie o przeprowadzeniu wizji lokalnej </w:t>
      </w:r>
      <w:r w:rsidR="00275DF2">
        <w:rPr>
          <w:rFonts w:asciiTheme="minorHAnsi" w:hAnsiTheme="minorHAnsi" w:cstheme="minorHAnsi"/>
          <w:color w:val="000000"/>
          <w:sz w:val="22"/>
          <w:szCs w:val="22"/>
        </w:rPr>
        <w:t>stanowi Załącznik nr 2</w:t>
      </w:r>
      <w:r w:rsidR="00275DF2" w:rsidRPr="0045004C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275DF2">
        <w:rPr>
          <w:rFonts w:asciiTheme="minorHAnsi" w:hAnsiTheme="minorHAnsi" w:cstheme="minorHAnsi"/>
          <w:color w:val="000000"/>
          <w:sz w:val="22"/>
          <w:szCs w:val="22"/>
        </w:rPr>
        <w:t>Zapytania ofertowego</w:t>
      </w:r>
      <w:r w:rsidR="00275DF2" w:rsidRPr="0045004C">
        <w:rPr>
          <w:rFonts w:asciiTheme="minorHAnsi" w:hAnsiTheme="minorHAnsi" w:cstheme="minorHAnsi"/>
          <w:color w:val="000000"/>
          <w:sz w:val="22"/>
          <w:szCs w:val="22"/>
        </w:rPr>
        <w:t>. Dokonanie wizji lokalnej jest możliwe po uprzednim u</w:t>
      </w:r>
      <w:r w:rsidR="0079539A">
        <w:rPr>
          <w:rFonts w:asciiTheme="minorHAnsi" w:hAnsiTheme="minorHAnsi" w:cstheme="minorHAnsi"/>
          <w:color w:val="000000"/>
          <w:sz w:val="22"/>
          <w:szCs w:val="22"/>
        </w:rPr>
        <w:t>zgodnieniu terminu z upoważnionymi osobami wskazanymi w</w:t>
      </w:r>
      <w:r w:rsidR="00275DF2" w:rsidRPr="0045004C">
        <w:rPr>
          <w:rFonts w:asciiTheme="minorHAnsi" w:hAnsiTheme="minorHAnsi" w:cstheme="minorHAnsi"/>
          <w:color w:val="000000"/>
          <w:sz w:val="22"/>
          <w:szCs w:val="22"/>
        </w:rPr>
        <w:t xml:space="preserve"> lokalizacji:</w:t>
      </w:r>
    </w:p>
    <w:p w:rsidR="00275DF2" w:rsidRDefault="00A67670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Mazowieckiego Urzędu </w:t>
      </w:r>
      <w:proofErr w:type="spellStart"/>
      <w:r>
        <w:rPr>
          <w:rFonts w:asciiTheme="minorHAnsi" w:hAnsiTheme="minorHAnsi" w:cstheme="minorHAnsi"/>
          <w:sz w:val="22"/>
          <w:szCs w:val="22"/>
        </w:rPr>
        <w:t>Celno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Skarbowego</w:t>
      </w:r>
      <w:r w:rsidR="0079539A">
        <w:rPr>
          <w:rFonts w:asciiTheme="minorHAnsi" w:hAnsiTheme="minorHAnsi" w:cstheme="minorHAnsi"/>
          <w:sz w:val="22"/>
          <w:szCs w:val="22"/>
        </w:rPr>
        <w:t xml:space="preserve">, ul. </w:t>
      </w:r>
      <w:r>
        <w:rPr>
          <w:rFonts w:asciiTheme="minorHAnsi" w:hAnsiTheme="minorHAnsi" w:cstheme="minorHAnsi"/>
          <w:sz w:val="22"/>
          <w:szCs w:val="22"/>
        </w:rPr>
        <w:t>Jagiellońska 55b w Warszawie</w:t>
      </w:r>
      <w:r w:rsidR="0079539A">
        <w:rPr>
          <w:rFonts w:asciiTheme="minorHAnsi" w:hAnsiTheme="minorHAnsi" w:cstheme="minorHAnsi"/>
          <w:sz w:val="22"/>
          <w:szCs w:val="22"/>
        </w:rPr>
        <w:t>:</w:t>
      </w:r>
    </w:p>
    <w:p w:rsidR="008B3402" w:rsidRDefault="008B3402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Martyna Ptasińska – 22/ 670 63 72</w:t>
      </w:r>
    </w:p>
    <w:p w:rsidR="0079539A" w:rsidRDefault="0079539A" w:rsidP="00A676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67670">
        <w:rPr>
          <w:rFonts w:asciiTheme="minorHAnsi" w:hAnsiTheme="minorHAnsi" w:cstheme="minorHAnsi"/>
          <w:sz w:val="22"/>
          <w:szCs w:val="22"/>
        </w:rPr>
        <w:t>Jarosław Burakowski</w:t>
      </w:r>
      <w:r>
        <w:rPr>
          <w:rFonts w:asciiTheme="minorHAnsi" w:hAnsiTheme="minorHAnsi" w:cstheme="minorHAnsi"/>
          <w:sz w:val="22"/>
          <w:szCs w:val="22"/>
        </w:rPr>
        <w:t xml:space="preserve"> – 22/ </w:t>
      </w:r>
      <w:r w:rsidR="008B3402">
        <w:rPr>
          <w:rFonts w:asciiTheme="minorHAnsi" w:hAnsiTheme="minorHAnsi" w:cstheme="minorHAnsi"/>
          <w:sz w:val="22"/>
          <w:szCs w:val="22"/>
        </w:rPr>
        <w:t>670 63 59</w:t>
      </w:r>
    </w:p>
    <w:p w:rsidR="00B77D39" w:rsidRPr="00B77D39" w:rsidRDefault="00B77D39" w:rsidP="00B77D39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 xml:space="preserve">2. </w:t>
      </w:r>
      <w:r w:rsidRPr="00B77D39">
        <w:rPr>
          <w:rFonts w:asciiTheme="minorHAnsi" w:eastAsia="Calibri" w:hAnsiTheme="minorHAnsi" w:cstheme="minorHAnsi"/>
          <w:sz w:val="22"/>
          <w:szCs w:val="22"/>
        </w:rPr>
        <w:t>Wynagrodzenie za wykonanie przedmiotu zamówienia obejmuje wszelkie koszty związane z jego realizacją, w tym koszt dostawy, użytych materiałów, narzędzi i sprzętu.</w:t>
      </w:r>
    </w:p>
    <w:p w:rsidR="00B77D39" w:rsidRPr="00B77D39" w:rsidRDefault="00B77D39" w:rsidP="00B77D39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3. Należność Wykonawcy z tytułu realizacji przedmiotu zamówienia będzie płatna przelewem na konto wskazane na fakturze, w terminie 14 dni licząc od dnia dostarczenia do siedziby Zamawiającego prawidłowo wystawionej faktury VAT wraz z podpisanym bez zastrzeżeń przez upoważnionych przedstawicieli stron umowy protokołem odbioru przedmiotu zamówienia.</w:t>
      </w:r>
    </w:p>
    <w:p w:rsidR="00B77D39" w:rsidRPr="00B77D39" w:rsidRDefault="004C14D5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B77D39" w:rsidRPr="00B77D3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77D39" w:rsidRPr="00B77D39">
        <w:rPr>
          <w:rFonts w:asciiTheme="minorHAnsi" w:hAnsiTheme="minorHAnsi" w:cstheme="minorHAnsi"/>
          <w:sz w:val="22"/>
          <w:szCs w:val="22"/>
          <w:u w:val="single"/>
        </w:rPr>
        <w:t xml:space="preserve"> Termin składania ofert:</w:t>
      </w:r>
    </w:p>
    <w:p w:rsidR="00305A2C" w:rsidRPr="00750767" w:rsidRDefault="00B77D39" w:rsidP="00305A2C">
      <w:pPr>
        <w:pStyle w:val="Akapitzlist"/>
        <w:suppressAutoHyphens/>
        <w:ind w:left="0"/>
        <w:jc w:val="both"/>
        <w:rPr>
          <w:rFonts w:ascii="Times New Roman" w:hAnsi="Times New Roman"/>
          <w:b/>
          <w:u w:val="single"/>
        </w:rPr>
      </w:pPr>
      <w:r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1. </w:t>
      </w:r>
      <w:r w:rsidR="00305A2C" w:rsidRPr="00305A2C">
        <w:rPr>
          <w:rFonts w:ascii="Times New Roman" w:hAnsi="Times New Roman"/>
          <w:sz w:val="22"/>
          <w:szCs w:val="22"/>
        </w:rPr>
        <w:t xml:space="preserve">Ofertę należy złożyć przesłać na adres: </w:t>
      </w:r>
      <w:hyperlink r:id="rId12" w:history="1">
        <w:r w:rsidR="00305A2C" w:rsidRPr="00305A2C">
          <w:rPr>
            <w:rStyle w:val="Hipercze"/>
            <w:rFonts w:ascii="Times New Roman" w:hAnsi="Times New Roman"/>
            <w:sz w:val="22"/>
            <w:szCs w:val="22"/>
          </w:rPr>
          <w:t>iln.ias.warszawa@mf.gov.pl</w:t>
        </w:r>
      </w:hyperlink>
      <w:r w:rsidR="00305A2C" w:rsidRPr="00305A2C">
        <w:rPr>
          <w:rFonts w:ascii="Times New Roman" w:hAnsi="Times New Roman"/>
          <w:sz w:val="22"/>
          <w:szCs w:val="22"/>
        </w:rPr>
        <w:t xml:space="preserve"> </w:t>
      </w:r>
      <w:r w:rsidR="00305A2C" w:rsidRPr="00305A2C">
        <w:rPr>
          <w:rFonts w:ascii="Times New Roman" w:hAnsi="Times New Roman"/>
          <w:b/>
          <w:sz w:val="22"/>
          <w:szCs w:val="22"/>
          <w:u w:val="single"/>
        </w:rPr>
        <w:t xml:space="preserve">do dnia </w:t>
      </w:r>
      <w:r w:rsidR="00A83CD6">
        <w:rPr>
          <w:rFonts w:ascii="Times New Roman" w:hAnsi="Times New Roman"/>
          <w:b/>
          <w:sz w:val="22"/>
          <w:szCs w:val="22"/>
          <w:u w:val="single"/>
        </w:rPr>
        <w:t>8</w:t>
      </w:r>
      <w:r w:rsidR="00096C2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D4007">
        <w:rPr>
          <w:rFonts w:ascii="Times New Roman" w:hAnsi="Times New Roman"/>
          <w:b/>
          <w:sz w:val="22"/>
          <w:szCs w:val="22"/>
          <w:u w:val="single"/>
        </w:rPr>
        <w:t>grudnia</w:t>
      </w:r>
      <w:r w:rsidR="00305A2C" w:rsidRPr="00305A2C">
        <w:rPr>
          <w:rFonts w:ascii="Times New Roman" w:hAnsi="Times New Roman"/>
          <w:b/>
          <w:sz w:val="22"/>
          <w:szCs w:val="22"/>
          <w:u w:val="single"/>
        </w:rPr>
        <w:t xml:space="preserve"> 2022 roku do godz. 12:00</w:t>
      </w:r>
    </w:p>
    <w:p w:rsidR="00B77D39" w:rsidRDefault="00B77D39" w:rsidP="00305A2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D39">
        <w:rPr>
          <w:rFonts w:asciiTheme="minorHAnsi" w:hAnsiTheme="minorHAnsi" w:cstheme="minorHAnsi"/>
          <w:color w:val="000000"/>
          <w:sz w:val="22"/>
          <w:szCs w:val="22"/>
        </w:rPr>
        <w:t xml:space="preserve">2. Termin uważa się za dotrzymany, jeśli oferta </w:t>
      </w:r>
      <w:r w:rsidR="00840B68">
        <w:rPr>
          <w:rFonts w:asciiTheme="minorHAnsi" w:hAnsiTheme="minorHAnsi" w:cstheme="minorHAnsi"/>
          <w:color w:val="000000"/>
          <w:sz w:val="22"/>
          <w:szCs w:val="22"/>
        </w:rPr>
        <w:t xml:space="preserve">zostanie złożona w wyznaczonym terminie. </w:t>
      </w:r>
      <w:r w:rsidRPr="00B77D39">
        <w:rPr>
          <w:rFonts w:asciiTheme="minorHAnsi" w:hAnsiTheme="minorHAnsi" w:cstheme="minorHAnsi"/>
          <w:color w:val="000000"/>
          <w:sz w:val="22"/>
          <w:szCs w:val="22"/>
        </w:rPr>
        <w:t>Oferty otrzymane po terminie nie będą rozpatrywane.</w:t>
      </w:r>
    </w:p>
    <w:p w:rsidR="00191006" w:rsidRPr="00B77D39" w:rsidRDefault="00191006" w:rsidP="00B77D39">
      <w:pPr>
        <w:widowControl w:val="0"/>
        <w:spacing w:after="300" w:line="276" w:lineRule="auto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7D39" w:rsidRPr="00B77D39" w:rsidRDefault="004C14D5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pacing w:val="-4"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</w:t>
      </w:r>
      <w:r w:rsidR="00B77D39" w:rsidRPr="00B77D3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I.</w:t>
      </w:r>
      <w:r w:rsidR="00B77D39" w:rsidRPr="00B77D3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77D39" w:rsidRPr="00B77D39">
        <w:rPr>
          <w:rFonts w:asciiTheme="minorHAnsi" w:eastAsia="Times New Roman" w:hAnsiTheme="minorHAnsi" w:cstheme="minorHAnsi"/>
          <w:spacing w:val="-4"/>
          <w:sz w:val="22"/>
          <w:szCs w:val="22"/>
          <w:u w:val="single"/>
          <w:lang w:eastAsia="pl-PL"/>
        </w:rPr>
        <w:t>Dokumenty potrzebne do złożenia oferty:</w:t>
      </w:r>
    </w:p>
    <w:p w:rsidR="00B77D39" w:rsidRPr="00B77D39" w:rsidRDefault="00B77D39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1. Wypełniony formularz ofertowy, który stanowi załącznik nr 1 do zapytania.</w:t>
      </w:r>
    </w:p>
    <w:p w:rsidR="00B77D39" w:rsidRPr="00B77D39" w:rsidRDefault="00B77D39" w:rsidP="00B77D3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2. Do oferty należy dołączyć oświadczenie o przeprowadzonej wizji lokalnej, którego wzór stanowi załącznik nr 2.</w:t>
      </w:r>
    </w:p>
    <w:p w:rsidR="00B77D39" w:rsidRPr="00B77D39" w:rsidRDefault="004C14D5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V</w:t>
      </w:r>
      <w:r w:rsidR="004634F2">
        <w:rPr>
          <w:rFonts w:asciiTheme="minorHAnsi" w:eastAsia="Calibri" w:hAnsiTheme="minorHAnsi" w:cstheme="minorHAnsi"/>
          <w:b/>
          <w:sz w:val="22"/>
          <w:szCs w:val="22"/>
          <w:u w:val="single"/>
        </w:rPr>
        <w:t>II</w:t>
      </w:r>
      <w:r w:rsidR="00B77D39" w:rsidRPr="00B77D39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B77D39" w:rsidRPr="00B77D39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Kryteria oceny ofert:</w:t>
      </w:r>
    </w:p>
    <w:p w:rsidR="00B77D39" w:rsidRPr="00B77D39" w:rsidRDefault="00B77D39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lastRenderedPageBreak/>
        <w:t>1. Cena -</w:t>
      </w:r>
      <w:r w:rsidR="00840B68">
        <w:rPr>
          <w:rFonts w:asciiTheme="minorHAnsi" w:eastAsia="Calibri" w:hAnsiTheme="minorHAnsi" w:cstheme="minorHAnsi"/>
          <w:sz w:val="22"/>
          <w:szCs w:val="22"/>
        </w:rPr>
        <w:t xml:space="preserve"> 100</w:t>
      </w:r>
      <w:r w:rsidRPr="00B77D39">
        <w:rPr>
          <w:rFonts w:asciiTheme="minorHAnsi" w:eastAsia="Calibri" w:hAnsiTheme="minorHAnsi" w:cstheme="minorHAnsi"/>
          <w:sz w:val="22"/>
          <w:szCs w:val="22"/>
        </w:rPr>
        <w:t>%</w:t>
      </w:r>
      <w:r w:rsidR="00840B6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40B68" w:rsidRDefault="00840B68" w:rsidP="00B77D39">
      <w:pPr>
        <w:spacing w:before="24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B77D39" w:rsidRPr="00B77D39" w:rsidRDefault="004C14D5" w:rsidP="00B77D39">
      <w:pPr>
        <w:spacing w:before="240" w:line="276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VII</w:t>
      </w:r>
      <w:r w:rsidR="00B8281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B77D39" w:rsidRPr="00B77D39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B77D39" w:rsidRPr="00B77D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>Zamawiający zastrzega sobie prawo do zmiany warunków niniejszego zapytania o cenę ofertową oraz jego unieważnienia bez podawania przyczyn.</w:t>
      </w:r>
    </w:p>
    <w:p w:rsidR="00B77D39" w:rsidRPr="00B77D39" w:rsidRDefault="00B77D39" w:rsidP="00B77D39">
      <w:pPr>
        <w:pStyle w:val="Teksttreci60"/>
        <w:shd w:val="clear" w:color="auto" w:fill="auto"/>
        <w:spacing w:after="0" w:line="312" w:lineRule="exact"/>
        <w:ind w:right="40" w:firstLine="0"/>
        <w:rPr>
          <w:rStyle w:val="Pogrubienie"/>
          <w:rFonts w:asciiTheme="minorHAnsi" w:hAnsiTheme="minorHAnsi" w:cstheme="minorHAnsi"/>
          <w:sz w:val="22"/>
          <w:szCs w:val="22"/>
        </w:rPr>
      </w:pPr>
      <w:r w:rsidRPr="00B77D39">
        <w:rPr>
          <w:rStyle w:val="Pogrubienie"/>
          <w:rFonts w:asciiTheme="minorHAnsi" w:hAnsiTheme="minorHAnsi" w:cstheme="minorHAnsi"/>
          <w:sz w:val="22"/>
          <w:szCs w:val="22"/>
        </w:rPr>
        <w:t xml:space="preserve">Zamawiający zastrzega sobie również prawo negocjacji warunków zamówienia, wraz z negocjacjami ceny. </w:t>
      </w:r>
    </w:p>
    <w:p w:rsidR="00B77D39" w:rsidRPr="00B77D39" w:rsidRDefault="00B77D39" w:rsidP="00B77D39">
      <w:pPr>
        <w:pStyle w:val="Teksttreci60"/>
        <w:shd w:val="clear" w:color="auto" w:fill="auto"/>
        <w:spacing w:after="0" w:line="312" w:lineRule="exact"/>
        <w:ind w:right="40" w:firstLine="0"/>
        <w:rPr>
          <w:rFonts w:asciiTheme="minorHAnsi" w:hAnsiTheme="minorHAnsi" w:cstheme="minorHAnsi"/>
          <w:snapToGrid w:val="0"/>
          <w:sz w:val="22"/>
          <w:szCs w:val="22"/>
        </w:rPr>
      </w:pPr>
    </w:p>
    <w:p w:rsidR="00CD4007" w:rsidRPr="00DA42F7" w:rsidRDefault="004C14D5" w:rsidP="00CD4007">
      <w:p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B77D39" w:rsidRPr="00B77D3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X. </w:t>
      </w:r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24E57" w:rsidRPr="00DA42F7">
        <w:rPr>
          <w:rFonts w:asciiTheme="minorHAnsi" w:hAnsiTheme="minorHAnsi" w:cstheme="minorHAnsi"/>
          <w:b/>
          <w:snapToGrid w:val="0"/>
          <w:sz w:val="22"/>
          <w:szCs w:val="22"/>
        </w:rPr>
        <w:t>Zaproszenie nie jest postę</w:t>
      </w:r>
      <w:r w:rsidR="00CD4007" w:rsidRPr="00DA42F7">
        <w:rPr>
          <w:rFonts w:asciiTheme="minorHAnsi" w:hAnsiTheme="minorHAnsi" w:cstheme="minorHAnsi"/>
          <w:b/>
          <w:snapToGrid w:val="0"/>
          <w:sz w:val="22"/>
          <w:szCs w:val="22"/>
        </w:rPr>
        <w:t>powaniem o udzielenie zamówienia w rozumieniu przepisów ustawy Prawo zamówień publicznych oraz nie kształtuje zobowiązania Zamawiającego do przyjęcia którejkolwiek z ofert.</w:t>
      </w:r>
    </w:p>
    <w:p w:rsidR="00CD4007" w:rsidRDefault="00CD4007" w:rsidP="00B77D39">
      <w:pPr>
        <w:widowControl w:val="0"/>
        <w:spacing w:line="276" w:lineRule="auto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</w:p>
    <w:p w:rsidR="00CD4007" w:rsidRPr="00B77D39" w:rsidRDefault="00CD4007" w:rsidP="00B77D39">
      <w:pPr>
        <w:widowControl w:val="0"/>
        <w:spacing w:line="276" w:lineRule="auto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</w:p>
    <w:p w:rsidR="00B77D39" w:rsidRPr="00B77D39" w:rsidRDefault="00B77D39" w:rsidP="00B77D3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7D39">
        <w:rPr>
          <w:rFonts w:asciiTheme="minorHAnsi" w:hAnsiTheme="minorHAnsi" w:cstheme="minorHAnsi"/>
          <w:b/>
          <w:snapToGrid w:val="0"/>
          <w:sz w:val="22"/>
          <w:szCs w:val="22"/>
        </w:rPr>
        <w:t>X.</w:t>
      </w:r>
      <w:r w:rsidR="007A61BC">
        <w:rPr>
          <w:rFonts w:asciiTheme="minorHAnsi" w:hAnsiTheme="minorHAnsi" w:cstheme="minorHAnsi"/>
          <w:snapToGrid w:val="0"/>
          <w:sz w:val="22"/>
          <w:szCs w:val="22"/>
        </w:rPr>
        <w:t xml:space="preserve">  Cenę</w:t>
      </w:r>
      <w:bookmarkStart w:id="0" w:name="_GoBack"/>
      <w:bookmarkEnd w:id="0"/>
      <w:r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należy wyliczyć i podać w złotych polskich z dokładnością do pełnych jedności złotych.</w:t>
      </w:r>
    </w:p>
    <w:p w:rsidR="00B77D39" w:rsidRPr="00B77D39" w:rsidRDefault="004C14D5" w:rsidP="00B77D3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X</w:t>
      </w:r>
      <w:r w:rsidR="00B77D39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B77D39" w:rsidRPr="00B77D39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W razie dodatkowych pytań lub wątpliwości proszę o kontakt pod adresem poczty elektronicznej:  </w:t>
      </w:r>
      <w:hyperlink r:id="rId13" w:history="1">
        <w:r w:rsidR="00B77D39" w:rsidRPr="00B77D39">
          <w:rPr>
            <w:rStyle w:val="Hipercze"/>
            <w:rFonts w:asciiTheme="minorHAnsi" w:hAnsiTheme="minorHAnsi" w:cstheme="minorHAnsi"/>
            <w:snapToGrid w:val="0"/>
            <w:sz w:val="22"/>
            <w:szCs w:val="22"/>
          </w:rPr>
          <w:t>ILN.ias.warszawa@mf.gov.pl</w:t>
        </w:r>
      </w:hyperlink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</w:p>
    <w:p w:rsidR="00B77D39" w:rsidRPr="00B77D39" w:rsidRDefault="00B77D39" w:rsidP="00B77D39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Default="00B77D39" w:rsidP="00B77D39">
      <w:pPr>
        <w:keepNext/>
        <w:widowControl w:val="0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D4007" w:rsidRPr="00CD4007" w:rsidRDefault="00CD4007" w:rsidP="00CD4007">
      <w:pPr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Wykonawca oświadcza, że ma świadomość, iż na potrzeby złożenia oferty dane go identyfikujące podlegają udostępnieniu na podstawie przepisów o dostępie do informacji publicznej i stanowią informację publiczną w </w:t>
      </w:r>
      <w:r w:rsidR="007A01E8">
        <w:rPr>
          <w:rFonts w:asciiTheme="minorHAnsi" w:hAnsiTheme="minorHAnsi" w:cstheme="minorHAnsi"/>
          <w:i/>
          <w:snapToGrid w:val="0"/>
          <w:sz w:val="22"/>
          <w:szCs w:val="22"/>
        </w:rPr>
        <w:t>rozumieniu ustawy z dnia 6 wrześ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nia 2001 r. o dostępie do informacji publicznej (tj. Dz. U. z </w:t>
      </w:r>
      <w:r w:rsidR="007A01E8">
        <w:rPr>
          <w:rFonts w:asciiTheme="minorHAnsi" w:hAnsiTheme="minorHAnsi" w:cstheme="minorHAnsi"/>
          <w:i/>
          <w:snapToGrid w:val="0"/>
          <w:sz w:val="22"/>
          <w:szCs w:val="22"/>
        </w:rPr>
        <w:t>2022 r., poz. 902) oraz, że zapoznała się z Klauzulą Informacyjna RODO Izby administracji Skarbowej w Warszawie.</w:t>
      </w:r>
    </w:p>
    <w:p w:rsidR="00B77D39" w:rsidRPr="00B77D39" w:rsidRDefault="00B77D39" w:rsidP="00B77D39">
      <w:pPr>
        <w:keepNext/>
        <w:widowControl w:val="0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43BD9" w:rsidRDefault="00843BD9" w:rsidP="00843BD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0639C5" w:rsidRDefault="000639C5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531E78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Naczelnik Wydziału</w:t>
      </w:r>
    </w:p>
    <w:p w:rsidR="00531E78" w:rsidRDefault="00531E78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  Dariusz </w:t>
      </w:r>
      <w:proofErr w:type="spellStart"/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Kinast</w:t>
      </w:r>
      <w:proofErr w:type="spellEnd"/>
    </w:p>
    <w:p w:rsidR="00531E78" w:rsidRPr="00531E78" w:rsidRDefault="00531E78" w:rsidP="00531E78">
      <w:pPr>
        <w:spacing w:line="276" w:lineRule="auto"/>
        <w:ind w:left="4950" w:firstLine="90"/>
        <w:contextualSpacing/>
        <w:jc w:val="both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>
        <w:rPr>
          <w:rFonts w:asciiTheme="minorHAnsi" w:hAnsiTheme="minorHAnsi" w:cstheme="minorHAnsi"/>
          <w:color w:val="FFFFFF" w:themeColor="background1"/>
          <w:sz w:val="16"/>
          <w:szCs w:val="16"/>
        </w:rPr>
        <w:t xml:space="preserve">        </w:t>
      </w:r>
      <w:r w:rsidR="003A7505">
        <w:rPr>
          <w:rFonts w:asciiTheme="minorHAnsi" w:hAnsiTheme="minorHAnsi" w:cstheme="minorHAnsi"/>
          <w:color w:val="FFFFFF" w:themeColor="background1"/>
          <w:sz w:val="16"/>
          <w:szCs w:val="16"/>
        </w:rPr>
        <w:t xml:space="preserve">  </w:t>
      </w:r>
      <w:r w:rsidRPr="00531E78">
        <w:rPr>
          <w:rFonts w:asciiTheme="minorHAnsi" w:hAnsiTheme="minorHAnsi" w:cstheme="minorHAnsi"/>
          <w:color w:val="FFFFFF" w:themeColor="background1"/>
          <w:sz w:val="16"/>
          <w:szCs w:val="16"/>
        </w:rPr>
        <w:t>/autoryzowano w systemie SZD/</w:t>
      </w: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0639C5" w:rsidRDefault="000639C5" w:rsidP="000639C5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i/>
          <w:color w:val="FFFFFF" w:themeColor="background1"/>
          <w:sz w:val="22"/>
          <w:szCs w:val="22"/>
        </w:rPr>
      </w:pPr>
    </w:p>
    <w:p w:rsidR="00E7036A" w:rsidRPr="00B77D39" w:rsidRDefault="00E7036A" w:rsidP="000639C5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i/>
          <w:color w:val="FFFFFF" w:themeColor="background1"/>
          <w:sz w:val="22"/>
          <w:szCs w:val="22"/>
        </w:rPr>
      </w:pPr>
    </w:p>
    <w:p w:rsidR="000639C5" w:rsidRPr="00B77D39" w:rsidRDefault="000639C5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B77D39" w:rsidRPr="00B77D39" w:rsidRDefault="00B77D39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B77D39" w:rsidRPr="00B77D39" w:rsidRDefault="00B77D39" w:rsidP="00B90DB3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B77D39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</w:p>
    <w:p w:rsidR="00B77D39" w:rsidRPr="00B77D39" w:rsidRDefault="00B77D39" w:rsidP="00B77D3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77D39" w:rsidRPr="00B77D39" w:rsidRDefault="00B77D39" w:rsidP="00B77D39">
      <w:pPr>
        <w:ind w:left="426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Pr="00B77D39" w:rsidRDefault="00B77D39" w:rsidP="00B77D39">
      <w:pPr>
        <w:ind w:left="426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B77D39" w:rsidRPr="00B77D39" w:rsidSect="0030631C">
      <w:footerReference w:type="default" r:id="rId14"/>
      <w:headerReference w:type="first" r:id="rId15"/>
      <w:footerReference w:type="first" r:id="rId16"/>
      <w:type w:val="continuous"/>
      <w:pgSz w:w="11900" w:h="16840"/>
      <w:pgMar w:top="1247" w:right="1134" w:bottom="1134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93" w:rsidRDefault="00065093">
      <w:r>
        <w:separator/>
      </w:r>
    </w:p>
  </w:endnote>
  <w:endnote w:type="continuationSeparator" w:id="0">
    <w:p w:rsidR="00065093" w:rsidRDefault="0006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FF" w:rsidRPr="00692178" w:rsidRDefault="0071477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1F718A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FC" w:rsidRPr="00103F52" w:rsidRDefault="00E7036A" w:rsidP="00E86AFC">
    <w:pPr>
      <w:tabs>
        <w:tab w:val="right" w:pos="9309"/>
      </w:tabs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5925820" cy="14605"/>
              <wp:effectExtent l="0" t="0" r="17780" b="4445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40285109" id="Łącznik prosty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" strokecolor="black [3213]" strokeweight="1pt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79"/>
      <w:gridCol w:w="2969"/>
    </w:tblGrid>
    <w:tr w:rsidR="00E86AFC" w:rsidTr="0059470F">
      <w:tc>
        <w:tcPr>
          <w:tcW w:w="6379" w:type="dxa"/>
        </w:tcPr>
        <w:p w:rsidR="00E86AFC" w:rsidRPr="00837DCD" w:rsidRDefault="00E86AFC" w:rsidP="00E86AFC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C518FF">
            <w:rPr>
              <w:rFonts w:ascii="Arial" w:hAnsi="Arial" w:cs="Arial"/>
              <w:sz w:val="16"/>
              <w:szCs w:val="16"/>
            </w:rPr>
            <w:t xml:space="preserve">FELIŃSKIEGO 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C518FF">
            <w:rPr>
              <w:rFonts w:ascii="Arial" w:hAnsi="Arial" w:cs="Arial"/>
              <w:sz w:val="16"/>
              <w:szCs w:val="16"/>
            </w:rPr>
            <w:t>2B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C518FF">
            <w:rPr>
              <w:rFonts w:ascii="Arial" w:hAnsi="Arial" w:cs="Arial"/>
              <w:sz w:val="16"/>
              <w:szCs w:val="16"/>
            </w:rPr>
            <w:t>01-513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C518FF">
            <w:rPr>
              <w:rFonts w:ascii="Arial" w:hAnsi="Arial" w:cs="Arial"/>
              <w:sz w:val="16"/>
              <w:szCs w:val="16"/>
            </w:rPr>
            <w:t>WARSZAWA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C518FF">
            <w:rPr>
              <w:rFonts w:ascii="Arial" w:hAnsi="Arial" w:cs="Arial"/>
              <w:sz w:val="16"/>
              <w:szCs w:val="16"/>
            </w:rPr>
            <w:t>0-22/561 80 00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C518FF">
            <w:rPr>
              <w:rFonts w:ascii="Arial" w:hAnsi="Arial" w:cs="Arial"/>
              <w:sz w:val="16"/>
              <w:szCs w:val="16"/>
            </w:rPr>
            <w:t>0-22/561 80 93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86AFC" w:rsidRDefault="00E86AFC" w:rsidP="00E86AFC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505D31">
            <w:rPr>
              <w:rFonts w:ascii="Arial" w:hAnsi="Arial" w:cs="Arial"/>
              <w:sz w:val="16"/>
              <w:szCs w:val="16"/>
            </w:rPr>
            <w:t xml:space="preserve">e-mail: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DaneJednostki8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C518FF">
            <w:rPr>
              <w:rFonts w:ascii="Arial" w:hAnsi="Arial" w:cs="Arial"/>
              <w:sz w:val="16"/>
              <w:szCs w:val="16"/>
            </w:rPr>
            <w:t>ias.warszawa@mf.gov.pl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969" w:type="dxa"/>
        </w:tcPr>
        <w:p w:rsidR="00E86AFC" w:rsidRDefault="002E7340" w:rsidP="00E86AFC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518FF">
            <w:rPr>
              <w:rFonts w:ascii="Arial" w:hAnsi="Arial" w:cs="Arial"/>
              <w:sz w:val="16"/>
              <w:szCs w:val="16"/>
            </w:rPr>
            <w:t>www.mazowieckie.kas.gov.pl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86AFC" w:rsidRPr="00837DCD" w:rsidRDefault="00E86AFC" w:rsidP="00E86AFC">
    <w:pPr>
      <w:tabs>
        <w:tab w:val="right" w:pos="9309"/>
      </w:tabs>
      <w:rPr>
        <w:rFonts w:ascii="Arial" w:hAnsi="Arial" w:cs="Arial"/>
        <w:sz w:val="16"/>
        <w:szCs w:val="16"/>
      </w:rPr>
    </w:pPr>
    <w:r w:rsidRPr="00103F52">
      <w:rPr>
        <w:rFonts w:ascii="Arial" w:hAnsi="Arial" w:cs="Arial"/>
        <w:sz w:val="16"/>
        <w:szCs w:val="16"/>
      </w:rPr>
      <w:tab/>
    </w:r>
    <w:r w:rsidR="00E7036A"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1778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4F607F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65.05pt;margin-top:421pt;width:465.1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LtPmfc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93" w:rsidRDefault="00065093">
      <w:r>
        <w:separator/>
      </w:r>
    </w:p>
  </w:footnote>
  <w:footnote w:type="continuationSeparator" w:id="0">
    <w:p w:rsidR="00065093" w:rsidRDefault="0006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F8" w:rsidRDefault="00D3378C" w:rsidP="00D3378C">
    <w:pPr>
      <w:tabs>
        <w:tab w:val="left" w:pos="264"/>
        <w:tab w:val="right" w:pos="9348"/>
      </w:tabs>
      <w:textboxTightWrap w:val="allLines"/>
      <w:rPr>
        <w:rFonts w:asciiTheme="minorHAnsi" w:eastAsia="Times New Roman" w:hAnsiTheme="minorHAnsi" w:cstheme="minorHAnsi"/>
        <w:sz w:val="22"/>
        <w:szCs w:val="22"/>
        <w:lang w:eastAsia="pl-PL"/>
      </w:rPr>
    </w:pPr>
    <w:r w:rsidRPr="00D3378C"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-403242</wp:posOffset>
          </wp:positionV>
          <wp:extent cx="1422000" cy="936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6BF8">
      <w:rPr>
        <w:sz w:val="28"/>
      </w:rPr>
      <w:tab/>
    </w:r>
    <w:r w:rsidR="00C36BF8">
      <w:rPr>
        <w:sz w:val="28"/>
      </w:rPr>
      <w:tab/>
    </w:r>
    <w:r w:rsidRPr="00D3378C">
      <w:rPr>
        <w:rFonts w:asciiTheme="minorHAnsi" w:hAnsiTheme="minorHAnsi" w:cstheme="minorHAnsi"/>
        <w:sz w:val="22"/>
        <w:szCs w:val="22"/>
      </w:rPr>
      <w:t>Warszawa</w:t>
    </w:r>
    <w:r w:rsidR="00C36BF8" w:rsidRPr="00D3378C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, </w:t>
    </w:r>
    <w:r w:rsidR="00A83CD6">
      <w:rPr>
        <w:rFonts w:asciiTheme="minorHAnsi" w:eastAsia="Times New Roman" w:hAnsiTheme="minorHAnsi" w:cstheme="minorHAnsi"/>
        <w:sz w:val="22"/>
        <w:szCs w:val="22"/>
        <w:lang w:eastAsia="pl-PL"/>
      </w:rPr>
      <w:t>01</w:t>
    </w:r>
    <w:r w:rsidR="00CA3351">
      <w:rPr>
        <w:rFonts w:asciiTheme="minorHAnsi" w:eastAsia="Times New Roman" w:hAnsiTheme="minorHAnsi" w:cstheme="minorHAnsi"/>
        <w:sz w:val="22"/>
        <w:szCs w:val="22"/>
        <w:lang w:eastAsia="pl-PL"/>
      </w:rPr>
      <w:t>.</w:t>
    </w:r>
    <w:r w:rsidR="00C4353E">
      <w:rPr>
        <w:rFonts w:asciiTheme="minorHAnsi" w:eastAsia="Times New Roman" w:hAnsiTheme="minorHAnsi" w:cstheme="minorHAnsi"/>
        <w:sz w:val="22"/>
        <w:szCs w:val="22"/>
        <w:lang w:eastAsia="pl-PL"/>
      </w:rPr>
      <w:t>1</w:t>
    </w:r>
    <w:r w:rsidR="00A83CD6">
      <w:rPr>
        <w:rFonts w:asciiTheme="minorHAnsi" w:eastAsia="Times New Roman" w:hAnsiTheme="minorHAnsi" w:cstheme="minorHAnsi"/>
        <w:sz w:val="22"/>
        <w:szCs w:val="22"/>
        <w:lang w:eastAsia="pl-PL"/>
      </w:rPr>
      <w:t>2</w:t>
    </w:r>
    <w:r w:rsidR="00CA3351">
      <w:rPr>
        <w:rFonts w:asciiTheme="minorHAnsi" w:eastAsia="Times New Roman" w:hAnsiTheme="minorHAnsi" w:cstheme="minorHAnsi"/>
        <w:sz w:val="22"/>
        <w:szCs w:val="22"/>
        <w:lang w:eastAsia="pl-PL"/>
      </w:rPr>
      <w:t>.</w:t>
    </w:r>
    <w:r w:rsidRPr="00D3378C">
      <w:rPr>
        <w:rFonts w:asciiTheme="minorHAnsi" w:eastAsia="Times New Roman" w:hAnsiTheme="minorHAnsi" w:cstheme="minorHAnsi"/>
        <w:sz w:val="22"/>
        <w:szCs w:val="22"/>
        <w:lang w:eastAsia="pl-PL"/>
      </w:rPr>
      <w:t>2022 roku</w:t>
    </w:r>
  </w:p>
  <w:p w:rsidR="001E0334" w:rsidRPr="00D3378C" w:rsidRDefault="001E0334" w:rsidP="00D3378C">
    <w:pPr>
      <w:tabs>
        <w:tab w:val="left" w:pos="264"/>
        <w:tab w:val="right" w:pos="9348"/>
      </w:tabs>
      <w:textboxTightWrap w:val="allLines"/>
      <w:rPr>
        <w:sz w:val="28"/>
      </w:rPr>
    </w:pP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</w:p>
  <w:p w:rsidR="00C36BF8" w:rsidRPr="00B601A7" w:rsidRDefault="00C36BF8" w:rsidP="00C36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52818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163"/>
        </w:tabs>
        <w:ind w:left="163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3240" w:hanging="360"/>
      </w:pPr>
    </w:lvl>
  </w:abstractNum>
  <w:abstractNum w:abstractNumId="1">
    <w:nsid w:val="118017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9F35CF"/>
    <w:multiLevelType w:val="hybridMultilevel"/>
    <w:tmpl w:val="F31CFFB0"/>
    <w:lvl w:ilvl="0" w:tplc="9746E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06BB"/>
    <w:multiLevelType w:val="hybridMultilevel"/>
    <w:tmpl w:val="ACEA40A4"/>
    <w:lvl w:ilvl="0" w:tplc="69FE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1F8A"/>
    <w:multiLevelType w:val="hybridMultilevel"/>
    <w:tmpl w:val="F52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2ADC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23655"/>
    <w:multiLevelType w:val="hybridMultilevel"/>
    <w:tmpl w:val="A9EE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3A0B2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BEA7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65FA"/>
    <w:multiLevelType w:val="hybridMultilevel"/>
    <w:tmpl w:val="C004F788"/>
    <w:lvl w:ilvl="0" w:tplc="B39866A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5A1355"/>
    <w:multiLevelType w:val="multilevel"/>
    <w:tmpl w:val="68AC115E"/>
    <w:lvl w:ilvl="0">
      <w:start w:val="1"/>
      <w:numFmt w:val="decimal"/>
      <w:pStyle w:val="tytupozio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pierwszypoziom2"/>
      <w:lvlText w:val="%1.%2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1134"/>
        </w:tabs>
        <w:ind w:left="1361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64F76E0"/>
    <w:multiLevelType w:val="hybridMultilevel"/>
    <w:tmpl w:val="64FC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7A67711"/>
    <w:multiLevelType w:val="hybridMultilevel"/>
    <w:tmpl w:val="2528D572"/>
    <w:lvl w:ilvl="0" w:tplc="D8FA7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2F35"/>
    <w:rsid w:val="000062CF"/>
    <w:rsid w:val="00016825"/>
    <w:rsid w:val="000175EA"/>
    <w:rsid w:val="00020187"/>
    <w:rsid w:val="00021EAA"/>
    <w:rsid w:val="00022AF0"/>
    <w:rsid w:val="00024E57"/>
    <w:rsid w:val="00025649"/>
    <w:rsid w:val="000301B3"/>
    <w:rsid w:val="0003265F"/>
    <w:rsid w:val="00033811"/>
    <w:rsid w:val="00034F07"/>
    <w:rsid w:val="00035FA9"/>
    <w:rsid w:val="00037C1D"/>
    <w:rsid w:val="00040C8B"/>
    <w:rsid w:val="0004130E"/>
    <w:rsid w:val="0004133D"/>
    <w:rsid w:val="00041F93"/>
    <w:rsid w:val="00043901"/>
    <w:rsid w:val="000445E6"/>
    <w:rsid w:val="00047190"/>
    <w:rsid w:val="00052293"/>
    <w:rsid w:val="000536AD"/>
    <w:rsid w:val="00053E48"/>
    <w:rsid w:val="0005589B"/>
    <w:rsid w:val="000559FD"/>
    <w:rsid w:val="00056656"/>
    <w:rsid w:val="00060367"/>
    <w:rsid w:val="00060847"/>
    <w:rsid w:val="00060B0C"/>
    <w:rsid w:val="00062D25"/>
    <w:rsid w:val="000639C5"/>
    <w:rsid w:val="00065093"/>
    <w:rsid w:val="00070BE9"/>
    <w:rsid w:val="00077F39"/>
    <w:rsid w:val="00080ECB"/>
    <w:rsid w:val="00082C4F"/>
    <w:rsid w:val="0008489A"/>
    <w:rsid w:val="00085279"/>
    <w:rsid w:val="000856D6"/>
    <w:rsid w:val="0008784C"/>
    <w:rsid w:val="000906C4"/>
    <w:rsid w:val="00090F5D"/>
    <w:rsid w:val="00091D9B"/>
    <w:rsid w:val="000968D8"/>
    <w:rsid w:val="00096C28"/>
    <w:rsid w:val="000A0D6D"/>
    <w:rsid w:val="000A5AA2"/>
    <w:rsid w:val="000B0537"/>
    <w:rsid w:val="000B2BAA"/>
    <w:rsid w:val="000B601A"/>
    <w:rsid w:val="000B6E2F"/>
    <w:rsid w:val="000B7B2E"/>
    <w:rsid w:val="000B7CB0"/>
    <w:rsid w:val="000C32DA"/>
    <w:rsid w:val="000C5096"/>
    <w:rsid w:val="000C56DF"/>
    <w:rsid w:val="000D063C"/>
    <w:rsid w:val="000D360D"/>
    <w:rsid w:val="000D3AB9"/>
    <w:rsid w:val="000E2C62"/>
    <w:rsid w:val="000E3B41"/>
    <w:rsid w:val="000E4214"/>
    <w:rsid w:val="000E5C4A"/>
    <w:rsid w:val="000E793C"/>
    <w:rsid w:val="000F3DD4"/>
    <w:rsid w:val="000F47C5"/>
    <w:rsid w:val="000F5B4A"/>
    <w:rsid w:val="001008A9"/>
    <w:rsid w:val="00107050"/>
    <w:rsid w:val="001111C1"/>
    <w:rsid w:val="0011386A"/>
    <w:rsid w:val="00114FC2"/>
    <w:rsid w:val="00117E29"/>
    <w:rsid w:val="00122BA8"/>
    <w:rsid w:val="00122EFE"/>
    <w:rsid w:val="00124E6A"/>
    <w:rsid w:val="00130B32"/>
    <w:rsid w:val="00130F77"/>
    <w:rsid w:val="001336A0"/>
    <w:rsid w:val="001370B4"/>
    <w:rsid w:val="00141932"/>
    <w:rsid w:val="00142D93"/>
    <w:rsid w:val="00143588"/>
    <w:rsid w:val="0014745A"/>
    <w:rsid w:val="001535AC"/>
    <w:rsid w:val="001540E6"/>
    <w:rsid w:val="0015488E"/>
    <w:rsid w:val="0015707D"/>
    <w:rsid w:val="00157C59"/>
    <w:rsid w:val="00160F19"/>
    <w:rsid w:val="0016112E"/>
    <w:rsid w:val="00161C68"/>
    <w:rsid w:val="00164567"/>
    <w:rsid w:val="00165F23"/>
    <w:rsid w:val="001668D5"/>
    <w:rsid w:val="00167C81"/>
    <w:rsid w:val="00171360"/>
    <w:rsid w:val="0017149C"/>
    <w:rsid w:val="00172817"/>
    <w:rsid w:val="00177795"/>
    <w:rsid w:val="001863E1"/>
    <w:rsid w:val="00191006"/>
    <w:rsid w:val="00191BE2"/>
    <w:rsid w:val="00191E19"/>
    <w:rsid w:val="00192CBD"/>
    <w:rsid w:val="00194635"/>
    <w:rsid w:val="00195A9F"/>
    <w:rsid w:val="00196302"/>
    <w:rsid w:val="001A312B"/>
    <w:rsid w:val="001A32FD"/>
    <w:rsid w:val="001B0EBC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490"/>
    <w:rsid w:val="001D3BD4"/>
    <w:rsid w:val="001D67CF"/>
    <w:rsid w:val="001D6857"/>
    <w:rsid w:val="001E01BE"/>
    <w:rsid w:val="001E0334"/>
    <w:rsid w:val="001E074D"/>
    <w:rsid w:val="001E3926"/>
    <w:rsid w:val="001E433D"/>
    <w:rsid w:val="001E6A9A"/>
    <w:rsid w:val="001E6F48"/>
    <w:rsid w:val="001E700E"/>
    <w:rsid w:val="001F718A"/>
    <w:rsid w:val="00200364"/>
    <w:rsid w:val="00201CA2"/>
    <w:rsid w:val="00204223"/>
    <w:rsid w:val="002051BC"/>
    <w:rsid w:val="00206CB7"/>
    <w:rsid w:val="00213982"/>
    <w:rsid w:val="00214832"/>
    <w:rsid w:val="002148AB"/>
    <w:rsid w:val="0021533A"/>
    <w:rsid w:val="00216069"/>
    <w:rsid w:val="00217BD6"/>
    <w:rsid w:val="00222FB8"/>
    <w:rsid w:val="002230BB"/>
    <w:rsid w:val="00225D84"/>
    <w:rsid w:val="00231DC4"/>
    <w:rsid w:val="0023401F"/>
    <w:rsid w:val="002355F6"/>
    <w:rsid w:val="0023579F"/>
    <w:rsid w:val="0023697D"/>
    <w:rsid w:val="00237E2E"/>
    <w:rsid w:val="00241958"/>
    <w:rsid w:val="00246EE7"/>
    <w:rsid w:val="00247910"/>
    <w:rsid w:val="00252632"/>
    <w:rsid w:val="00254CA2"/>
    <w:rsid w:val="00264539"/>
    <w:rsid w:val="0026475F"/>
    <w:rsid w:val="002649B3"/>
    <w:rsid w:val="00264ED3"/>
    <w:rsid w:val="00266771"/>
    <w:rsid w:val="0026725F"/>
    <w:rsid w:val="00270DE0"/>
    <w:rsid w:val="002728D2"/>
    <w:rsid w:val="00275DF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1D9D"/>
    <w:rsid w:val="002B25BF"/>
    <w:rsid w:val="002B31F7"/>
    <w:rsid w:val="002B5CA7"/>
    <w:rsid w:val="002B71F8"/>
    <w:rsid w:val="002B7E9E"/>
    <w:rsid w:val="002D0E42"/>
    <w:rsid w:val="002D4A9F"/>
    <w:rsid w:val="002D502A"/>
    <w:rsid w:val="002D7116"/>
    <w:rsid w:val="002E263E"/>
    <w:rsid w:val="002E4B64"/>
    <w:rsid w:val="002E595A"/>
    <w:rsid w:val="002E5F28"/>
    <w:rsid w:val="002E7340"/>
    <w:rsid w:val="002E7450"/>
    <w:rsid w:val="002F1600"/>
    <w:rsid w:val="002F3F7B"/>
    <w:rsid w:val="002F42D9"/>
    <w:rsid w:val="002F4776"/>
    <w:rsid w:val="002F7B1A"/>
    <w:rsid w:val="00300B1E"/>
    <w:rsid w:val="00300F24"/>
    <w:rsid w:val="0030223F"/>
    <w:rsid w:val="00303247"/>
    <w:rsid w:val="0030406C"/>
    <w:rsid w:val="00305A2C"/>
    <w:rsid w:val="0030631C"/>
    <w:rsid w:val="003077B4"/>
    <w:rsid w:val="003078BB"/>
    <w:rsid w:val="00311358"/>
    <w:rsid w:val="0031281F"/>
    <w:rsid w:val="00316391"/>
    <w:rsid w:val="0031797E"/>
    <w:rsid w:val="003211CC"/>
    <w:rsid w:val="00324647"/>
    <w:rsid w:val="00326064"/>
    <w:rsid w:val="003263AB"/>
    <w:rsid w:val="00326AB3"/>
    <w:rsid w:val="0033055F"/>
    <w:rsid w:val="00331CA7"/>
    <w:rsid w:val="00332321"/>
    <w:rsid w:val="003334CB"/>
    <w:rsid w:val="00342A1E"/>
    <w:rsid w:val="00342EDB"/>
    <w:rsid w:val="00344420"/>
    <w:rsid w:val="0034768D"/>
    <w:rsid w:val="00351808"/>
    <w:rsid w:val="0035563B"/>
    <w:rsid w:val="00356283"/>
    <w:rsid w:val="003567D3"/>
    <w:rsid w:val="0035696F"/>
    <w:rsid w:val="00356E5C"/>
    <w:rsid w:val="00361A00"/>
    <w:rsid w:val="003626C8"/>
    <w:rsid w:val="0036284C"/>
    <w:rsid w:val="00362FA9"/>
    <w:rsid w:val="0036661D"/>
    <w:rsid w:val="00377498"/>
    <w:rsid w:val="0038193F"/>
    <w:rsid w:val="00385F39"/>
    <w:rsid w:val="00386A34"/>
    <w:rsid w:val="00387C5F"/>
    <w:rsid w:val="003A0BB2"/>
    <w:rsid w:val="003A3568"/>
    <w:rsid w:val="003A3BE4"/>
    <w:rsid w:val="003A4076"/>
    <w:rsid w:val="003A57DA"/>
    <w:rsid w:val="003A7505"/>
    <w:rsid w:val="003B094D"/>
    <w:rsid w:val="003B1B8F"/>
    <w:rsid w:val="003B3282"/>
    <w:rsid w:val="003B551D"/>
    <w:rsid w:val="003B59EA"/>
    <w:rsid w:val="003C303E"/>
    <w:rsid w:val="003C4469"/>
    <w:rsid w:val="003C4B0A"/>
    <w:rsid w:val="003C60E9"/>
    <w:rsid w:val="003C6FB3"/>
    <w:rsid w:val="003C7182"/>
    <w:rsid w:val="003D0B0C"/>
    <w:rsid w:val="003D2C81"/>
    <w:rsid w:val="003E00DA"/>
    <w:rsid w:val="003E0EEF"/>
    <w:rsid w:val="003E4876"/>
    <w:rsid w:val="003E65B0"/>
    <w:rsid w:val="003E72A8"/>
    <w:rsid w:val="003E7F57"/>
    <w:rsid w:val="003F1116"/>
    <w:rsid w:val="003F17B6"/>
    <w:rsid w:val="003F59FB"/>
    <w:rsid w:val="003F60C3"/>
    <w:rsid w:val="0040029C"/>
    <w:rsid w:val="00403CE5"/>
    <w:rsid w:val="00404C30"/>
    <w:rsid w:val="004055F1"/>
    <w:rsid w:val="00406270"/>
    <w:rsid w:val="004118A6"/>
    <w:rsid w:val="00415548"/>
    <w:rsid w:val="004208DA"/>
    <w:rsid w:val="00421072"/>
    <w:rsid w:val="00423384"/>
    <w:rsid w:val="004250BC"/>
    <w:rsid w:val="004277F4"/>
    <w:rsid w:val="00432130"/>
    <w:rsid w:val="00437719"/>
    <w:rsid w:val="004409A8"/>
    <w:rsid w:val="004409FF"/>
    <w:rsid w:val="00441DDF"/>
    <w:rsid w:val="004464B0"/>
    <w:rsid w:val="0045004C"/>
    <w:rsid w:val="00450214"/>
    <w:rsid w:val="0045120E"/>
    <w:rsid w:val="00451CD3"/>
    <w:rsid w:val="00453948"/>
    <w:rsid w:val="0045424A"/>
    <w:rsid w:val="00454D01"/>
    <w:rsid w:val="004564FE"/>
    <w:rsid w:val="00456840"/>
    <w:rsid w:val="00460BA6"/>
    <w:rsid w:val="004634F2"/>
    <w:rsid w:val="0046407E"/>
    <w:rsid w:val="0046734F"/>
    <w:rsid w:val="00474003"/>
    <w:rsid w:val="0047495E"/>
    <w:rsid w:val="004749A7"/>
    <w:rsid w:val="0047575D"/>
    <w:rsid w:val="00481FC8"/>
    <w:rsid w:val="00486301"/>
    <w:rsid w:val="00487C1C"/>
    <w:rsid w:val="00487DA6"/>
    <w:rsid w:val="00490896"/>
    <w:rsid w:val="00491F8C"/>
    <w:rsid w:val="00492A25"/>
    <w:rsid w:val="004A1AC8"/>
    <w:rsid w:val="004A3B8D"/>
    <w:rsid w:val="004A43B2"/>
    <w:rsid w:val="004A43EE"/>
    <w:rsid w:val="004A6C31"/>
    <w:rsid w:val="004A7075"/>
    <w:rsid w:val="004A7EB6"/>
    <w:rsid w:val="004B0E17"/>
    <w:rsid w:val="004B6EB1"/>
    <w:rsid w:val="004C03BB"/>
    <w:rsid w:val="004C14D5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58F6"/>
    <w:rsid w:val="004D771B"/>
    <w:rsid w:val="004D7E47"/>
    <w:rsid w:val="004E0F1D"/>
    <w:rsid w:val="004E3E7A"/>
    <w:rsid w:val="004E7422"/>
    <w:rsid w:val="004F20FF"/>
    <w:rsid w:val="004F24BC"/>
    <w:rsid w:val="005004AF"/>
    <w:rsid w:val="005025D0"/>
    <w:rsid w:val="00504040"/>
    <w:rsid w:val="00505D31"/>
    <w:rsid w:val="00507465"/>
    <w:rsid w:val="005136D7"/>
    <w:rsid w:val="00516200"/>
    <w:rsid w:val="00520E46"/>
    <w:rsid w:val="00522703"/>
    <w:rsid w:val="005302DE"/>
    <w:rsid w:val="00531E78"/>
    <w:rsid w:val="005326F3"/>
    <w:rsid w:val="00533D38"/>
    <w:rsid w:val="0053449E"/>
    <w:rsid w:val="00534895"/>
    <w:rsid w:val="00535D7E"/>
    <w:rsid w:val="00537CA8"/>
    <w:rsid w:val="0054053F"/>
    <w:rsid w:val="00543185"/>
    <w:rsid w:val="00543C85"/>
    <w:rsid w:val="0054789E"/>
    <w:rsid w:val="005478CC"/>
    <w:rsid w:val="00547C9A"/>
    <w:rsid w:val="005515D6"/>
    <w:rsid w:val="00551817"/>
    <w:rsid w:val="0055362E"/>
    <w:rsid w:val="0056040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529"/>
    <w:rsid w:val="005A2224"/>
    <w:rsid w:val="005B0E48"/>
    <w:rsid w:val="005B4350"/>
    <w:rsid w:val="005B5C17"/>
    <w:rsid w:val="005B699D"/>
    <w:rsid w:val="005B77E6"/>
    <w:rsid w:val="005C4463"/>
    <w:rsid w:val="005C5181"/>
    <w:rsid w:val="005D0A1C"/>
    <w:rsid w:val="005D1121"/>
    <w:rsid w:val="005D35C9"/>
    <w:rsid w:val="005D3FC4"/>
    <w:rsid w:val="005D5E25"/>
    <w:rsid w:val="005D6521"/>
    <w:rsid w:val="005D71D8"/>
    <w:rsid w:val="005D7F19"/>
    <w:rsid w:val="005E6E79"/>
    <w:rsid w:val="005F18E7"/>
    <w:rsid w:val="005F232C"/>
    <w:rsid w:val="005F2B98"/>
    <w:rsid w:val="0060132F"/>
    <w:rsid w:val="006056D7"/>
    <w:rsid w:val="0060574F"/>
    <w:rsid w:val="006102B1"/>
    <w:rsid w:val="0061179F"/>
    <w:rsid w:val="00613C32"/>
    <w:rsid w:val="00614378"/>
    <w:rsid w:val="00616385"/>
    <w:rsid w:val="006170DE"/>
    <w:rsid w:val="00625A5D"/>
    <w:rsid w:val="006266FF"/>
    <w:rsid w:val="00627BF1"/>
    <w:rsid w:val="00627D41"/>
    <w:rsid w:val="00634C53"/>
    <w:rsid w:val="00636FA5"/>
    <w:rsid w:val="00644E52"/>
    <w:rsid w:val="006458F2"/>
    <w:rsid w:val="0064768B"/>
    <w:rsid w:val="00651F6E"/>
    <w:rsid w:val="00653D26"/>
    <w:rsid w:val="00656FF7"/>
    <w:rsid w:val="00657547"/>
    <w:rsid w:val="0066641C"/>
    <w:rsid w:val="006701D1"/>
    <w:rsid w:val="006718CD"/>
    <w:rsid w:val="006719F3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4BFD"/>
    <w:rsid w:val="006A54A3"/>
    <w:rsid w:val="006B08C6"/>
    <w:rsid w:val="006B2BD4"/>
    <w:rsid w:val="006B360D"/>
    <w:rsid w:val="006B4620"/>
    <w:rsid w:val="006C0B51"/>
    <w:rsid w:val="006C13FF"/>
    <w:rsid w:val="006C148E"/>
    <w:rsid w:val="006C1513"/>
    <w:rsid w:val="006C3811"/>
    <w:rsid w:val="006C5139"/>
    <w:rsid w:val="006D2764"/>
    <w:rsid w:val="006D27D6"/>
    <w:rsid w:val="006D3AEE"/>
    <w:rsid w:val="006D453E"/>
    <w:rsid w:val="006E128C"/>
    <w:rsid w:val="006E15D5"/>
    <w:rsid w:val="006E24CE"/>
    <w:rsid w:val="006E3535"/>
    <w:rsid w:val="006E4DF0"/>
    <w:rsid w:val="006F0A1E"/>
    <w:rsid w:val="006F2577"/>
    <w:rsid w:val="006F4C74"/>
    <w:rsid w:val="006F5458"/>
    <w:rsid w:val="006F5591"/>
    <w:rsid w:val="00700DEC"/>
    <w:rsid w:val="00704E8B"/>
    <w:rsid w:val="00711E28"/>
    <w:rsid w:val="00714778"/>
    <w:rsid w:val="0071673E"/>
    <w:rsid w:val="00717A24"/>
    <w:rsid w:val="00717EFF"/>
    <w:rsid w:val="007206B2"/>
    <w:rsid w:val="0072704A"/>
    <w:rsid w:val="007270CA"/>
    <w:rsid w:val="007328E2"/>
    <w:rsid w:val="00735D89"/>
    <w:rsid w:val="00736A27"/>
    <w:rsid w:val="00736B64"/>
    <w:rsid w:val="00736FE6"/>
    <w:rsid w:val="00737274"/>
    <w:rsid w:val="00737EBC"/>
    <w:rsid w:val="007403D5"/>
    <w:rsid w:val="0074343B"/>
    <w:rsid w:val="00743A97"/>
    <w:rsid w:val="00743C84"/>
    <w:rsid w:val="0074438F"/>
    <w:rsid w:val="00750D76"/>
    <w:rsid w:val="00751A28"/>
    <w:rsid w:val="007568FA"/>
    <w:rsid w:val="0076269F"/>
    <w:rsid w:val="0076445E"/>
    <w:rsid w:val="007660EA"/>
    <w:rsid w:val="00767AD5"/>
    <w:rsid w:val="00767F77"/>
    <w:rsid w:val="00773BCC"/>
    <w:rsid w:val="00774E52"/>
    <w:rsid w:val="00775D40"/>
    <w:rsid w:val="0077632A"/>
    <w:rsid w:val="007773AA"/>
    <w:rsid w:val="00780141"/>
    <w:rsid w:val="00784610"/>
    <w:rsid w:val="0078571D"/>
    <w:rsid w:val="0079078F"/>
    <w:rsid w:val="0079539A"/>
    <w:rsid w:val="00795A67"/>
    <w:rsid w:val="0079669B"/>
    <w:rsid w:val="00796ACD"/>
    <w:rsid w:val="007A000E"/>
    <w:rsid w:val="007A01E8"/>
    <w:rsid w:val="007A2BFD"/>
    <w:rsid w:val="007A5627"/>
    <w:rsid w:val="007A61BC"/>
    <w:rsid w:val="007A6430"/>
    <w:rsid w:val="007A6D57"/>
    <w:rsid w:val="007B0E91"/>
    <w:rsid w:val="007B27D8"/>
    <w:rsid w:val="007B55F3"/>
    <w:rsid w:val="007B5B77"/>
    <w:rsid w:val="007C0645"/>
    <w:rsid w:val="007C2B52"/>
    <w:rsid w:val="007C6679"/>
    <w:rsid w:val="007D2155"/>
    <w:rsid w:val="007D3782"/>
    <w:rsid w:val="007D405B"/>
    <w:rsid w:val="007D40A0"/>
    <w:rsid w:val="007D659A"/>
    <w:rsid w:val="007E1494"/>
    <w:rsid w:val="007E1AA0"/>
    <w:rsid w:val="007E2C44"/>
    <w:rsid w:val="007E566D"/>
    <w:rsid w:val="007F2E07"/>
    <w:rsid w:val="007F426B"/>
    <w:rsid w:val="007F4EF9"/>
    <w:rsid w:val="007F4FF2"/>
    <w:rsid w:val="007F6004"/>
    <w:rsid w:val="007F7C4C"/>
    <w:rsid w:val="008003BA"/>
    <w:rsid w:val="00803601"/>
    <w:rsid w:val="00807B07"/>
    <w:rsid w:val="0081029B"/>
    <w:rsid w:val="008173E1"/>
    <w:rsid w:val="00821BAD"/>
    <w:rsid w:val="00823BF5"/>
    <w:rsid w:val="00825901"/>
    <w:rsid w:val="00835676"/>
    <w:rsid w:val="0083628B"/>
    <w:rsid w:val="008379CC"/>
    <w:rsid w:val="00837C62"/>
    <w:rsid w:val="00840429"/>
    <w:rsid w:val="00840B68"/>
    <w:rsid w:val="0084123E"/>
    <w:rsid w:val="0084198B"/>
    <w:rsid w:val="00843BD9"/>
    <w:rsid w:val="00843EB1"/>
    <w:rsid w:val="0084475B"/>
    <w:rsid w:val="008453BC"/>
    <w:rsid w:val="008459BF"/>
    <w:rsid w:val="0084624E"/>
    <w:rsid w:val="008468B2"/>
    <w:rsid w:val="00850745"/>
    <w:rsid w:val="008552DE"/>
    <w:rsid w:val="0086050B"/>
    <w:rsid w:val="00860CEA"/>
    <w:rsid w:val="00863355"/>
    <w:rsid w:val="00866E42"/>
    <w:rsid w:val="00867C4B"/>
    <w:rsid w:val="00867DD2"/>
    <w:rsid w:val="00877F66"/>
    <w:rsid w:val="00883617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B2074"/>
    <w:rsid w:val="008B2DB9"/>
    <w:rsid w:val="008B320E"/>
    <w:rsid w:val="008B3402"/>
    <w:rsid w:val="008B52E3"/>
    <w:rsid w:val="008C1265"/>
    <w:rsid w:val="008C2E08"/>
    <w:rsid w:val="008C5B40"/>
    <w:rsid w:val="008C66A7"/>
    <w:rsid w:val="008C6DC3"/>
    <w:rsid w:val="008C7506"/>
    <w:rsid w:val="008D1A94"/>
    <w:rsid w:val="008D368A"/>
    <w:rsid w:val="008D6B9E"/>
    <w:rsid w:val="008E35B8"/>
    <w:rsid w:val="008E699D"/>
    <w:rsid w:val="008E754B"/>
    <w:rsid w:val="008F2D8D"/>
    <w:rsid w:val="008F3E4F"/>
    <w:rsid w:val="008F79CE"/>
    <w:rsid w:val="008F7E87"/>
    <w:rsid w:val="009032BA"/>
    <w:rsid w:val="00906B73"/>
    <w:rsid w:val="00910D60"/>
    <w:rsid w:val="00917E0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CAD"/>
    <w:rsid w:val="00937D6B"/>
    <w:rsid w:val="00937FEE"/>
    <w:rsid w:val="009413E9"/>
    <w:rsid w:val="00943895"/>
    <w:rsid w:val="00945B6A"/>
    <w:rsid w:val="00946241"/>
    <w:rsid w:val="00946D73"/>
    <w:rsid w:val="00946D7A"/>
    <w:rsid w:val="0096246F"/>
    <w:rsid w:val="00964EAA"/>
    <w:rsid w:val="009674A8"/>
    <w:rsid w:val="00974FCD"/>
    <w:rsid w:val="009825C2"/>
    <w:rsid w:val="00984D31"/>
    <w:rsid w:val="0098532B"/>
    <w:rsid w:val="00985A59"/>
    <w:rsid w:val="00985B00"/>
    <w:rsid w:val="00985BF3"/>
    <w:rsid w:val="009866EA"/>
    <w:rsid w:val="009901FB"/>
    <w:rsid w:val="0099762E"/>
    <w:rsid w:val="00997D28"/>
    <w:rsid w:val="009A1E2B"/>
    <w:rsid w:val="009A23EB"/>
    <w:rsid w:val="009A38F1"/>
    <w:rsid w:val="009A6C11"/>
    <w:rsid w:val="009A78E1"/>
    <w:rsid w:val="009B1A98"/>
    <w:rsid w:val="009B623C"/>
    <w:rsid w:val="009B765A"/>
    <w:rsid w:val="009C03D1"/>
    <w:rsid w:val="009C22B9"/>
    <w:rsid w:val="009C62E3"/>
    <w:rsid w:val="009C72B4"/>
    <w:rsid w:val="009D0562"/>
    <w:rsid w:val="009D078F"/>
    <w:rsid w:val="009D2509"/>
    <w:rsid w:val="009D2D3C"/>
    <w:rsid w:val="009D2F48"/>
    <w:rsid w:val="009D3F76"/>
    <w:rsid w:val="009D6E82"/>
    <w:rsid w:val="009D76B7"/>
    <w:rsid w:val="009E029E"/>
    <w:rsid w:val="009E0FD6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2560"/>
    <w:rsid w:val="00A03AE0"/>
    <w:rsid w:val="00A047EB"/>
    <w:rsid w:val="00A04AFC"/>
    <w:rsid w:val="00A15C8C"/>
    <w:rsid w:val="00A2504C"/>
    <w:rsid w:val="00A258C4"/>
    <w:rsid w:val="00A258E5"/>
    <w:rsid w:val="00A30116"/>
    <w:rsid w:val="00A30AD5"/>
    <w:rsid w:val="00A34076"/>
    <w:rsid w:val="00A342F5"/>
    <w:rsid w:val="00A34387"/>
    <w:rsid w:val="00A36EA7"/>
    <w:rsid w:val="00A372B5"/>
    <w:rsid w:val="00A3732B"/>
    <w:rsid w:val="00A403A4"/>
    <w:rsid w:val="00A419BF"/>
    <w:rsid w:val="00A42324"/>
    <w:rsid w:val="00A426DC"/>
    <w:rsid w:val="00A511C7"/>
    <w:rsid w:val="00A53FD5"/>
    <w:rsid w:val="00A568CA"/>
    <w:rsid w:val="00A57C86"/>
    <w:rsid w:val="00A619E5"/>
    <w:rsid w:val="00A61E10"/>
    <w:rsid w:val="00A63D80"/>
    <w:rsid w:val="00A662D9"/>
    <w:rsid w:val="00A66B7D"/>
    <w:rsid w:val="00A67670"/>
    <w:rsid w:val="00A72E0D"/>
    <w:rsid w:val="00A83CA9"/>
    <w:rsid w:val="00A83CD6"/>
    <w:rsid w:val="00A85B19"/>
    <w:rsid w:val="00A878B4"/>
    <w:rsid w:val="00A9339A"/>
    <w:rsid w:val="00A93869"/>
    <w:rsid w:val="00A93BB8"/>
    <w:rsid w:val="00A95269"/>
    <w:rsid w:val="00A95CFF"/>
    <w:rsid w:val="00AA62FF"/>
    <w:rsid w:val="00AA7367"/>
    <w:rsid w:val="00AB2BC3"/>
    <w:rsid w:val="00AB41DD"/>
    <w:rsid w:val="00AB42A4"/>
    <w:rsid w:val="00AB5442"/>
    <w:rsid w:val="00AB5BFC"/>
    <w:rsid w:val="00AB6B1C"/>
    <w:rsid w:val="00AB7E24"/>
    <w:rsid w:val="00AC3350"/>
    <w:rsid w:val="00AD3FD3"/>
    <w:rsid w:val="00AD687B"/>
    <w:rsid w:val="00AD737B"/>
    <w:rsid w:val="00AE2F9F"/>
    <w:rsid w:val="00AE5E6F"/>
    <w:rsid w:val="00AF41BF"/>
    <w:rsid w:val="00AF4BD1"/>
    <w:rsid w:val="00AF7291"/>
    <w:rsid w:val="00AF7848"/>
    <w:rsid w:val="00B048A6"/>
    <w:rsid w:val="00B04A28"/>
    <w:rsid w:val="00B06E7F"/>
    <w:rsid w:val="00B074B1"/>
    <w:rsid w:val="00B078FE"/>
    <w:rsid w:val="00B12282"/>
    <w:rsid w:val="00B1538C"/>
    <w:rsid w:val="00B16933"/>
    <w:rsid w:val="00B21326"/>
    <w:rsid w:val="00B23500"/>
    <w:rsid w:val="00B25CE6"/>
    <w:rsid w:val="00B31D09"/>
    <w:rsid w:val="00B35B2A"/>
    <w:rsid w:val="00B35D33"/>
    <w:rsid w:val="00B35DF4"/>
    <w:rsid w:val="00B36D2A"/>
    <w:rsid w:val="00B425EC"/>
    <w:rsid w:val="00B438BC"/>
    <w:rsid w:val="00B43DC2"/>
    <w:rsid w:val="00B50E75"/>
    <w:rsid w:val="00B545F5"/>
    <w:rsid w:val="00B54CE2"/>
    <w:rsid w:val="00B55DF7"/>
    <w:rsid w:val="00B603E6"/>
    <w:rsid w:val="00B66D84"/>
    <w:rsid w:val="00B677B3"/>
    <w:rsid w:val="00B71503"/>
    <w:rsid w:val="00B71AC8"/>
    <w:rsid w:val="00B73123"/>
    <w:rsid w:val="00B73DB1"/>
    <w:rsid w:val="00B75D7C"/>
    <w:rsid w:val="00B765FA"/>
    <w:rsid w:val="00B77D0A"/>
    <w:rsid w:val="00B77D39"/>
    <w:rsid w:val="00B81E15"/>
    <w:rsid w:val="00B8281D"/>
    <w:rsid w:val="00B82CAC"/>
    <w:rsid w:val="00B84348"/>
    <w:rsid w:val="00B857DE"/>
    <w:rsid w:val="00B858D7"/>
    <w:rsid w:val="00B85A56"/>
    <w:rsid w:val="00B90DB3"/>
    <w:rsid w:val="00B91CF9"/>
    <w:rsid w:val="00BA2995"/>
    <w:rsid w:val="00BA3E36"/>
    <w:rsid w:val="00BA4C69"/>
    <w:rsid w:val="00BA5475"/>
    <w:rsid w:val="00BB0B0B"/>
    <w:rsid w:val="00BB3F18"/>
    <w:rsid w:val="00BB48A2"/>
    <w:rsid w:val="00BB526A"/>
    <w:rsid w:val="00BC078C"/>
    <w:rsid w:val="00BC31F4"/>
    <w:rsid w:val="00BC3EC9"/>
    <w:rsid w:val="00BD2036"/>
    <w:rsid w:val="00BD2CD1"/>
    <w:rsid w:val="00BD4E60"/>
    <w:rsid w:val="00BD622D"/>
    <w:rsid w:val="00BD6CD1"/>
    <w:rsid w:val="00BD751B"/>
    <w:rsid w:val="00BE003A"/>
    <w:rsid w:val="00BE0723"/>
    <w:rsid w:val="00BE20AE"/>
    <w:rsid w:val="00BE5DAB"/>
    <w:rsid w:val="00BE79D0"/>
    <w:rsid w:val="00BE7C4A"/>
    <w:rsid w:val="00BF0007"/>
    <w:rsid w:val="00BF4E72"/>
    <w:rsid w:val="00BF5BF2"/>
    <w:rsid w:val="00C0672E"/>
    <w:rsid w:val="00C13034"/>
    <w:rsid w:val="00C14A19"/>
    <w:rsid w:val="00C16EDA"/>
    <w:rsid w:val="00C21591"/>
    <w:rsid w:val="00C22F8B"/>
    <w:rsid w:val="00C25AA5"/>
    <w:rsid w:val="00C31A90"/>
    <w:rsid w:val="00C31C9A"/>
    <w:rsid w:val="00C32971"/>
    <w:rsid w:val="00C36BEF"/>
    <w:rsid w:val="00C36BF8"/>
    <w:rsid w:val="00C40C00"/>
    <w:rsid w:val="00C4112F"/>
    <w:rsid w:val="00C4353E"/>
    <w:rsid w:val="00C438DE"/>
    <w:rsid w:val="00C46488"/>
    <w:rsid w:val="00C50EBA"/>
    <w:rsid w:val="00C50F17"/>
    <w:rsid w:val="00C518FF"/>
    <w:rsid w:val="00C61650"/>
    <w:rsid w:val="00C6743F"/>
    <w:rsid w:val="00C70479"/>
    <w:rsid w:val="00C70502"/>
    <w:rsid w:val="00C725BF"/>
    <w:rsid w:val="00C85E9C"/>
    <w:rsid w:val="00C863A3"/>
    <w:rsid w:val="00C91CBB"/>
    <w:rsid w:val="00C9568B"/>
    <w:rsid w:val="00CA1654"/>
    <w:rsid w:val="00CA29D1"/>
    <w:rsid w:val="00CA2B66"/>
    <w:rsid w:val="00CA3351"/>
    <w:rsid w:val="00CA7B82"/>
    <w:rsid w:val="00CB1A8D"/>
    <w:rsid w:val="00CC0B3F"/>
    <w:rsid w:val="00CC2548"/>
    <w:rsid w:val="00CC4C96"/>
    <w:rsid w:val="00CD332C"/>
    <w:rsid w:val="00CD362C"/>
    <w:rsid w:val="00CD4007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0721"/>
    <w:rsid w:val="00D01008"/>
    <w:rsid w:val="00D028F1"/>
    <w:rsid w:val="00D02F43"/>
    <w:rsid w:val="00D0610F"/>
    <w:rsid w:val="00D06B89"/>
    <w:rsid w:val="00D10A16"/>
    <w:rsid w:val="00D13C4D"/>
    <w:rsid w:val="00D13FBF"/>
    <w:rsid w:val="00D147C7"/>
    <w:rsid w:val="00D175FD"/>
    <w:rsid w:val="00D17B47"/>
    <w:rsid w:val="00D20FA3"/>
    <w:rsid w:val="00D258A4"/>
    <w:rsid w:val="00D3234A"/>
    <w:rsid w:val="00D3378C"/>
    <w:rsid w:val="00D339E4"/>
    <w:rsid w:val="00D33AB4"/>
    <w:rsid w:val="00D41F86"/>
    <w:rsid w:val="00D45AF0"/>
    <w:rsid w:val="00D53512"/>
    <w:rsid w:val="00D53B47"/>
    <w:rsid w:val="00D54BE5"/>
    <w:rsid w:val="00D54CFB"/>
    <w:rsid w:val="00D55F3E"/>
    <w:rsid w:val="00D569BC"/>
    <w:rsid w:val="00D56BFA"/>
    <w:rsid w:val="00D60C4F"/>
    <w:rsid w:val="00D624E3"/>
    <w:rsid w:val="00D639CE"/>
    <w:rsid w:val="00D73C0F"/>
    <w:rsid w:val="00D741F2"/>
    <w:rsid w:val="00D75228"/>
    <w:rsid w:val="00D762C2"/>
    <w:rsid w:val="00D779B8"/>
    <w:rsid w:val="00D77B63"/>
    <w:rsid w:val="00D81789"/>
    <w:rsid w:val="00D94929"/>
    <w:rsid w:val="00D95252"/>
    <w:rsid w:val="00DA11AB"/>
    <w:rsid w:val="00DA3AB2"/>
    <w:rsid w:val="00DA42F7"/>
    <w:rsid w:val="00DA477F"/>
    <w:rsid w:val="00DA6E1B"/>
    <w:rsid w:val="00DA74B8"/>
    <w:rsid w:val="00DA752A"/>
    <w:rsid w:val="00DA7F12"/>
    <w:rsid w:val="00DB1BA3"/>
    <w:rsid w:val="00DB2916"/>
    <w:rsid w:val="00DB400F"/>
    <w:rsid w:val="00DC07E0"/>
    <w:rsid w:val="00DC5B4A"/>
    <w:rsid w:val="00DD0B16"/>
    <w:rsid w:val="00DD2153"/>
    <w:rsid w:val="00DD32DE"/>
    <w:rsid w:val="00DD3ED8"/>
    <w:rsid w:val="00DD508A"/>
    <w:rsid w:val="00DD6275"/>
    <w:rsid w:val="00DE3FDE"/>
    <w:rsid w:val="00DE4C43"/>
    <w:rsid w:val="00DE7FB7"/>
    <w:rsid w:val="00DF002A"/>
    <w:rsid w:val="00DF0AA9"/>
    <w:rsid w:val="00DF14FD"/>
    <w:rsid w:val="00DF2A04"/>
    <w:rsid w:val="00DF3070"/>
    <w:rsid w:val="00DF532F"/>
    <w:rsid w:val="00DF6CA1"/>
    <w:rsid w:val="00E00922"/>
    <w:rsid w:val="00E009BF"/>
    <w:rsid w:val="00E07560"/>
    <w:rsid w:val="00E12001"/>
    <w:rsid w:val="00E16CE2"/>
    <w:rsid w:val="00E220B8"/>
    <w:rsid w:val="00E220B9"/>
    <w:rsid w:val="00E23D24"/>
    <w:rsid w:val="00E23D39"/>
    <w:rsid w:val="00E25848"/>
    <w:rsid w:val="00E42CA8"/>
    <w:rsid w:val="00E433BE"/>
    <w:rsid w:val="00E44FDC"/>
    <w:rsid w:val="00E54CF6"/>
    <w:rsid w:val="00E61D7C"/>
    <w:rsid w:val="00E66CAB"/>
    <w:rsid w:val="00E7036A"/>
    <w:rsid w:val="00E710C6"/>
    <w:rsid w:val="00E72983"/>
    <w:rsid w:val="00E72AFE"/>
    <w:rsid w:val="00E72DBD"/>
    <w:rsid w:val="00E740EC"/>
    <w:rsid w:val="00E743C0"/>
    <w:rsid w:val="00E754A4"/>
    <w:rsid w:val="00E76925"/>
    <w:rsid w:val="00E76CD6"/>
    <w:rsid w:val="00E81F86"/>
    <w:rsid w:val="00E84E0D"/>
    <w:rsid w:val="00E86434"/>
    <w:rsid w:val="00E86AFC"/>
    <w:rsid w:val="00E8743E"/>
    <w:rsid w:val="00E909A6"/>
    <w:rsid w:val="00E94B1D"/>
    <w:rsid w:val="00E9766E"/>
    <w:rsid w:val="00E97D09"/>
    <w:rsid w:val="00EA1003"/>
    <w:rsid w:val="00EA226A"/>
    <w:rsid w:val="00EA24EA"/>
    <w:rsid w:val="00EB34BE"/>
    <w:rsid w:val="00EB3644"/>
    <w:rsid w:val="00EB44D5"/>
    <w:rsid w:val="00EB5563"/>
    <w:rsid w:val="00EB60DE"/>
    <w:rsid w:val="00EB7498"/>
    <w:rsid w:val="00EB7581"/>
    <w:rsid w:val="00EC7D2D"/>
    <w:rsid w:val="00ED02CD"/>
    <w:rsid w:val="00ED0943"/>
    <w:rsid w:val="00ED1A7E"/>
    <w:rsid w:val="00ED30BE"/>
    <w:rsid w:val="00ED32D3"/>
    <w:rsid w:val="00ED5F84"/>
    <w:rsid w:val="00EE2AF8"/>
    <w:rsid w:val="00EE2CCF"/>
    <w:rsid w:val="00EE31F3"/>
    <w:rsid w:val="00EE686E"/>
    <w:rsid w:val="00EF0EF8"/>
    <w:rsid w:val="00EF1BDA"/>
    <w:rsid w:val="00EF3BAE"/>
    <w:rsid w:val="00EF4555"/>
    <w:rsid w:val="00EF66A6"/>
    <w:rsid w:val="00F016AC"/>
    <w:rsid w:val="00F01EAD"/>
    <w:rsid w:val="00F02DC4"/>
    <w:rsid w:val="00F03115"/>
    <w:rsid w:val="00F12A91"/>
    <w:rsid w:val="00F13627"/>
    <w:rsid w:val="00F15E8F"/>
    <w:rsid w:val="00F17141"/>
    <w:rsid w:val="00F17508"/>
    <w:rsid w:val="00F30927"/>
    <w:rsid w:val="00F345AA"/>
    <w:rsid w:val="00F34C2A"/>
    <w:rsid w:val="00F35C29"/>
    <w:rsid w:val="00F43B8A"/>
    <w:rsid w:val="00F453D1"/>
    <w:rsid w:val="00F45CE6"/>
    <w:rsid w:val="00F46543"/>
    <w:rsid w:val="00F54418"/>
    <w:rsid w:val="00F57766"/>
    <w:rsid w:val="00F57C69"/>
    <w:rsid w:val="00F61EF9"/>
    <w:rsid w:val="00F626CE"/>
    <w:rsid w:val="00F62D67"/>
    <w:rsid w:val="00F63A26"/>
    <w:rsid w:val="00F65F88"/>
    <w:rsid w:val="00F67092"/>
    <w:rsid w:val="00F739C7"/>
    <w:rsid w:val="00F84816"/>
    <w:rsid w:val="00F87520"/>
    <w:rsid w:val="00F94221"/>
    <w:rsid w:val="00F956E9"/>
    <w:rsid w:val="00F96612"/>
    <w:rsid w:val="00FB5E62"/>
    <w:rsid w:val="00FB67AC"/>
    <w:rsid w:val="00FB6F25"/>
    <w:rsid w:val="00FC3299"/>
    <w:rsid w:val="00FC56BC"/>
    <w:rsid w:val="00FC5C62"/>
    <w:rsid w:val="00FC6E35"/>
    <w:rsid w:val="00FD2802"/>
    <w:rsid w:val="00FD47D8"/>
    <w:rsid w:val="00FD5124"/>
    <w:rsid w:val="00FD6FE6"/>
    <w:rsid w:val="00FE0459"/>
    <w:rsid w:val="00FE097C"/>
    <w:rsid w:val="00FE1AFC"/>
    <w:rsid w:val="00FE2BD9"/>
    <w:rsid w:val="00FE4F7C"/>
    <w:rsid w:val="00FF097E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C8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4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1494"/>
    <w:pPr>
      <w:suppressAutoHyphens/>
      <w:autoSpaceDE w:val="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E1494"/>
    <w:rPr>
      <w:rFonts w:ascii="Times New Roman" w:eastAsia="Times New Roman" w:hAnsi="Times New Roman"/>
      <w:lang w:eastAsia="zh-CN"/>
    </w:rPr>
  </w:style>
  <w:style w:type="paragraph" w:customStyle="1" w:styleId="tytupoziom1">
    <w:name w:val="tytuł poziom 1"/>
    <w:basedOn w:val="Normalny"/>
    <w:qFormat/>
    <w:rsid w:val="007E1494"/>
    <w:pPr>
      <w:widowControl w:val="0"/>
      <w:numPr>
        <w:numId w:val="1"/>
      </w:numPr>
      <w:autoSpaceDE w:val="0"/>
      <w:autoSpaceDN w:val="0"/>
      <w:adjustRightInd w:val="0"/>
      <w:spacing w:before="240"/>
      <w:jc w:val="both"/>
    </w:pPr>
    <w:rPr>
      <w:rFonts w:ascii="Arial" w:eastAsia="Times New Roman" w:hAnsi="Arial" w:cs="Arial"/>
      <w:b/>
      <w:spacing w:val="-4"/>
      <w:sz w:val="22"/>
      <w:szCs w:val="22"/>
      <w:lang w:eastAsia="pl-PL"/>
    </w:rPr>
  </w:style>
  <w:style w:type="paragraph" w:customStyle="1" w:styleId="pierwszypoziom2">
    <w:name w:val="pierwszy poziom 2"/>
    <w:basedOn w:val="Normalny"/>
    <w:rsid w:val="007E1494"/>
    <w:pPr>
      <w:widowControl w:val="0"/>
      <w:numPr>
        <w:ilvl w:val="1"/>
        <w:numId w:val="1"/>
      </w:numPr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C16EDA"/>
    <w:rPr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16EDA"/>
    <w:rPr>
      <w:sz w:val="14"/>
      <w:szCs w:val="14"/>
      <w:shd w:val="clear" w:color="auto" w:fill="FFFFFF"/>
    </w:rPr>
  </w:style>
  <w:style w:type="character" w:customStyle="1" w:styleId="Teksttreci4Pogrubienie">
    <w:name w:val="Tekst treści (4) + Pogrubienie"/>
    <w:basedOn w:val="Teksttreci4"/>
    <w:uiPriority w:val="99"/>
    <w:rsid w:val="00C16EDA"/>
    <w:rPr>
      <w:b/>
      <w:bCs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16EDA"/>
    <w:pPr>
      <w:widowControl w:val="0"/>
      <w:shd w:val="clear" w:color="auto" w:fill="FFFFFF"/>
      <w:spacing w:line="163" w:lineRule="exact"/>
      <w:ind w:hanging="260"/>
    </w:pPr>
    <w:rPr>
      <w:sz w:val="23"/>
      <w:szCs w:val="23"/>
      <w:lang w:eastAsia="pl-PL"/>
    </w:rPr>
  </w:style>
  <w:style w:type="paragraph" w:customStyle="1" w:styleId="Teksttreci40">
    <w:name w:val="Tekst treści (4)"/>
    <w:basedOn w:val="Normalny"/>
    <w:link w:val="Teksttreci4"/>
    <w:uiPriority w:val="99"/>
    <w:rsid w:val="00C16EDA"/>
    <w:pPr>
      <w:widowControl w:val="0"/>
      <w:shd w:val="clear" w:color="auto" w:fill="FFFFFF"/>
      <w:spacing w:before="1260" w:line="173" w:lineRule="exact"/>
    </w:pPr>
    <w:rPr>
      <w:sz w:val="14"/>
      <w:szCs w:val="14"/>
      <w:lang w:eastAsia="pl-PL"/>
    </w:rPr>
  </w:style>
  <w:style w:type="paragraph" w:customStyle="1" w:styleId="Teksttreci0">
    <w:name w:val="Tekst treści"/>
    <w:basedOn w:val="Normalny"/>
    <w:uiPriority w:val="99"/>
    <w:rsid w:val="00767AD5"/>
    <w:pPr>
      <w:widowControl w:val="0"/>
      <w:shd w:val="clear" w:color="auto" w:fill="FFFFFF"/>
      <w:spacing w:after="120" w:line="240" w:lineRule="atLeast"/>
      <w:ind w:hanging="360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8C5B40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8C5B40"/>
    <w:pPr>
      <w:widowControl w:val="0"/>
      <w:shd w:val="clear" w:color="auto" w:fill="FFFFFF"/>
      <w:spacing w:line="264" w:lineRule="exact"/>
      <w:ind w:hanging="340"/>
      <w:outlineLvl w:val="3"/>
    </w:pPr>
    <w:rPr>
      <w:sz w:val="21"/>
      <w:szCs w:val="21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2649B3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2649B3"/>
    <w:pPr>
      <w:widowControl w:val="0"/>
      <w:shd w:val="clear" w:color="auto" w:fill="FFFFFF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00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003"/>
    <w:rPr>
      <w:vertAlign w:val="superscript"/>
    </w:rPr>
  </w:style>
  <w:style w:type="character" w:customStyle="1" w:styleId="Nagwek3">
    <w:name w:val="Nagłówek #3_"/>
    <w:basedOn w:val="Domylnaczcionkaakapitu"/>
    <w:link w:val="Nagwek30"/>
    <w:uiPriority w:val="99"/>
    <w:rsid w:val="000062CF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062CF"/>
    <w:pPr>
      <w:widowControl w:val="0"/>
      <w:shd w:val="clear" w:color="auto" w:fill="FFFFFF"/>
      <w:spacing w:before="420" w:after="420" w:line="240" w:lineRule="atLeast"/>
      <w:ind w:hanging="340"/>
      <w:jc w:val="both"/>
      <w:outlineLvl w:val="2"/>
    </w:pPr>
    <w:rPr>
      <w:b/>
      <w:bCs/>
      <w:sz w:val="20"/>
      <w:szCs w:val="20"/>
      <w:lang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B0E91"/>
    <w:rPr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B0E91"/>
    <w:pPr>
      <w:widowControl w:val="0"/>
      <w:shd w:val="clear" w:color="auto" w:fill="FFFFFF"/>
      <w:spacing w:after="360" w:line="240" w:lineRule="atLeast"/>
      <w:ind w:hanging="320"/>
      <w:jc w:val="both"/>
    </w:pPr>
    <w:rPr>
      <w:b/>
      <w:bCs/>
      <w:sz w:val="23"/>
      <w:szCs w:val="2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E0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C8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4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1494"/>
    <w:pPr>
      <w:suppressAutoHyphens/>
      <w:autoSpaceDE w:val="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E1494"/>
    <w:rPr>
      <w:rFonts w:ascii="Times New Roman" w:eastAsia="Times New Roman" w:hAnsi="Times New Roman"/>
      <w:lang w:eastAsia="zh-CN"/>
    </w:rPr>
  </w:style>
  <w:style w:type="paragraph" w:customStyle="1" w:styleId="tytupoziom1">
    <w:name w:val="tytuł poziom 1"/>
    <w:basedOn w:val="Normalny"/>
    <w:qFormat/>
    <w:rsid w:val="007E1494"/>
    <w:pPr>
      <w:widowControl w:val="0"/>
      <w:numPr>
        <w:numId w:val="1"/>
      </w:numPr>
      <w:autoSpaceDE w:val="0"/>
      <w:autoSpaceDN w:val="0"/>
      <w:adjustRightInd w:val="0"/>
      <w:spacing w:before="240"/>
      <w:jc w:val="both"/>
    </w:pPr>
    <w:rPr>
      <w:rFonts w:ascii="Arial" w:eastAsia="Times New Roman" w:hAnsi="Arial" w:cs="Arial"/>
      <w:b/>
      <w:spacing w:val="-4"/>
      <w:sz w:val="22"/>
      <w:szCs w:val="22"/>
      <w:lang w:eastAsia="pl-PL"/>
    </w:rPr>
  </w:style>
  <w:style w:type="paragraph" w:customStyle="1" w:styleId="pierwszypoziom2">
    <w:name w:val="pierwszy poziom 2"/>
    <w:basedOn w:val="Normalny"/>
    <w:rsid w:val="007E1494"/>
    <w:pPr>
      <w:widowControl w:val="0"/>
      <w:numPr>
        <w:ilvl w:val="1"/>
        <w:numId w:val="1"/>
      </w:numPr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C16EDA"/>
    <w:rPr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16EDA"/>
    <w:rPr>
      <w:sz w:val="14"/>
      <w:szCs w:val="14"/>
      <w:shd w:val="clear" w:color="auto" w:fill="FFFFFF"/>
    </w:rPr>
  </w:style>
  <w:style w:type="character" w:customStyle="1" w:styleId="Teksttreci4Pogrubienie">
    <w:name w:val="Tekst treści (4) + Pogrubienie"/>
    <w:basedOn w:val="Teksttreci4"/>
    <w:uiPriority w:val="99"/>
    <w:rsid w:val="00C16EDA"/>
    <w:rPr>
      <w:b/>
      <w:bCs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16EDA"/>
    <w:pPr>
      <w:widowControl w:val="0"/>
      <w:shd w:val="clear" w:color="auto" w:fill="FFFFFF"/>
      <w:spacing w:line="163" w:lineRule="exact"/>
      <w:ind w:hanging="260"/>
    </w:pPr>
    <w:rPr>
      <w:sz w:val="23"/>
      <w:szCs w:val="23"/>
      <w:lang w:eastAsia="pl-PL"/>
    </w:rPr>
  </w:style>
  <w:style w:type="paragraph" w:customStyle="1" w:styleId="Teksttreci40">
    <w:name w:val="Tekst treści (4)"/>
    <w:basedOn w:val="Normalny"/>
    <w:link w:val="Teksttreci4"/>
    <w:uiPriority w:val="99"/>
    <w:rsid w:val="00C16EDA"/>
    <w:pPr>
      <w:widowControl w:val="0"/>
      <w:shd w:val="clear" w:color="auto" w:fill="FFFFFF"/>
      <w:spacing w:before="1260" w:line="173" w:lineRule="exact"/>
    </w:pPr>
    <w:rPr>
      <w:sz w:val="14"/>
      <w:szCs w:val="14"/>
      <w:lang w:eastAsia="pl-PL"/>
    </w:rPr>
  </w:style>
  <w:style w:type="paragraph" w:customStyle="1" w:styleId="Teksttreci0">
    <w:name w:val="Tekst treści"/>
    <w:basedOn w:val="Normalny"/>
    <w:uiPriority w:val="99"/>
    <w:rsid w:val="00767AD5"/>
    <w:pPr>
      <w:widowControl w:val="0"/>
      <w:shd w:val="clear" w:color="auto" w:fill="FFFFFF"/>
      <w:spacing w:after="120" w:line="240" w:lineRule="atLeast"/>
      <w:ind w:hanging="360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8C5B40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8C5B40"/>
    <w:pPr>
      <w:widowControl w:val="0"/>
      <w:shd w:val="clear" w:color="auto" w:fill="FFFFFF"/>
      <w:spacing w:line="264" w:lineRule="exact"/>
      <w:ind w:hanging="340"/>
      <w:outlineLvl w:val="3"/>
    </w:pPr>
    <w:rPr>
      <w:sz w:val="21"/>
      <w:szCs w:val="21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2649B3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2649B3"/>
    <w:pPr>
      <w:widowControl w:val="0"/>
      <w:shd w:val="clear" w:color="auto" w:fill="FFFFFF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00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003"/>
    <w:rPr>
      <w:vertAlign w:val="superscript"/>
    </w:rPr>
  </w:style>
  <w:style w:type="character" w:customStyle="1" w:styleId="Nagwek3">
    <w:name w:val="Nagłówek #3_"/>
    <w:basedOn w:val="Domylnaczcionkaakapitu"/>
    <w:link w:val="Nagwek30"/>
    <w:uiPriority w:val="99"/>
    <w:rsid w:val="000062CF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062CF"/>
    <w:pPr>
      <w:widowControl w:val="0"/>
      <w:shd w:val="clear" w:color="auto" w:fill="FFFFFF"/>
      <w:spacing w:before="420" w:after="420" w:line="240" w:lineRule="atLeast"/>
      <w:ind w:hanging="340"/>
      <w:jc w:val="both"/>
      <w:outlineLvl w:val="2"/>
    </w:pPr>
    <w:rPr>
      <w:b/>
      <w:bCs/>
      <w:sz w:val="20"/>
      <w:szCs w:val="20"/>
      <w:lang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B0E91"/>
    <w:rPr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B0E91"/>
    <w:pPr>
      <w:widowControl w:val="0"/>
      <w:shd w:val="clear" w:color="auto" w:fill="FFFFFF"/>
      <w:spacing w:after="360" w:line="240" w:lineRule="atLeast"/>
      <w:ind w:hanging="320"/>
      <w:jc w:val="both"/>
    </w:pPr>
    <w:rPr>
      <w:b/>
      <w:bCs/>
      <w:sz w:val="23"/>
      <w:szCs w:val="2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E0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LN.ias.warszawa@mf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ln.ias.warszawa@mf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B0532-4BDE-4BFD-99FA-CABE0D26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E9FD4-27A5-4C34-BAD4-13A5069F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119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wzór_KAS_06</vt:lpstr>
      <vt:lpstr>Szablon pisma eP</vt:lpstr>
    </vt:vector>
  </TitlesOfParts>
  <Company>Plan B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wzór_KAS_06</dc:title>
  <dc:creator>MF</dc:creator>
  <cp:lastModifiedBy>Wilczewski Jacek</cp:lastModifiedBy>
  <cp:revision>50</cp:revision>
  <cp:lastPrinted>2022-10-03T08:09:00Z</cp:lastPrinted>
  <dcterms:created xsi:type="dcterms:W3CDTF">2022-08-24T05:07:00Z</dcterms:created>
  <dcterms:modified xsi:type="dcterms:W3CDTF">2022-12-01T12:50:00Z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DaneJednostki10">
    <vt:lpwstr>ORGAN</vt:lpwstr>
  </property>
  <property fmtid="{D5CDD505-2E9C-101B-9397-08002B2CF9AE}" pid="4" name="ZnakPisma">
    <vt:lpwstr>1401-ILN1.212.13.2021.1</vt:lpwstr>
  </property>
  <property fmtid="{D5CDD505-2E9C-101B-9397-08002B2CF9AE}" pid="5" name="UNPPisma">
    <vt:lpwstr>1401-21-239975</vt:lpwstr>
  </property>
  <property fmtid="{D5CDD505-2E9C-101B-9397-08002B2CF9AE}" pid="6" name="ZnakSprawy">
    <vt:lpwstr>1401-ILN1.212.13.2021</vt:lpwstr>
  </property>
  <property fmtid="{D5CDD505-2E9C-101B-9397-08002B2CF9AE}" pid="7" name="ZnakSprawy2">
    <vt:lpwstr>Znak sprawy: 1401-ILN1.212.13.2021</vt:lpwstr>
  </property>
  <property fmtid="{D5CDD505-2E9C-101B-9397-08002B2CF9AE}" pid="8" name="AktualnaDataSlownie">
    <vt:lpwstr>16 września 2021</vt:lpwstr>
  </property>
  <property fmtid="{D5CDD505-2E9C-101B-9397-08002B2CF9AE}" pid="9" name="ZnakSprawyPrzedPrzeniesieniem">
    <vt:lpwstr/>
  </property>
  <property fmtid="{D5CDD505-2E9C-101B-9397-08002B2CF9AE}" pid="10" name="Autor">
    <vt:lpwstr>Milczarska Joanna</vt:lpwstr>
  </property>
  <property fmtid="{D5CDD505-2E9C-101B-9397-08002B2CF9AE}" pid="11" name="AutorInicjaly">
    <vt:lpwstr>JM339</vt:lpwstr>
  </property>
  <property fmtid="{D5CDD505-2E9C-101B-9397-08002B2CF9AE}" pid="12" name="AutorNrTelefonu">
    <vt:lpwstr/>
  </property>
  <property fmtid="{D5CDD505-2E9C-101B-9397-08002B2CF9AE}" pid="13" name="AutorEmail">
    <vt:lpwstr>joanna.milczarska@mf.gov.pl</vt:lpwstr>
  </property>
  <property fmtid="{D5CDD505-2E9C-101B-9397-08002B2CF9AE}" pid="14" name="Stanowisko">
    <vt:lpwstr>Starszy Kontroler Rozliczeń</vt:lpwstr>
  </property>
  <property fmtid="{D5CDD505-2E9C-101B-9397-08002B2CF9AE}" pid="15" name="OpisPisma">
    <vt:lpwstr>zapytanie ofertowe-najem pow.biurowej dla I US Śródmieście</vt:lpwstr>
  </property>
  <property fmtid="{D5CDD505-2E9C-101B-9397-08002B2CF9AE}" pid="16" name="Komorka">
    <vt:lpwstr>DYREKTOR IZBY ADMINISTRACJI SKARBOWEJ</vt:lpwstr>
  </property>
  <property fmtid="{D5CDD505-2E9C-101B-9397-08002B2CF9AE}" pid="17" name="KodKomorki">
    <vt:lpwstr>DIAS</vt:lpwstr>
  </property>
  <property fmtid="{D5CDD505-2E9C-101B-9397-08002B2CF9AE}" pid="18" name="AktualnaData">
    <vt:lpwstr>2021-09-16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ILN1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…..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WARSZAWIE</vt:lpwstr>
  </property>
  <property fmtid="{D5CDD505-2E9C-101B-9397-08002B2CF9AE}" pid="40" name="PolaDodatkowe1">
    <vt:lpwstr>IZBA ADMINISTRACJI SKARBOWEJ W WARSZAWIE</vt:lpwstr>
  </property>
  <property fmtid="{D5CDD505-2E9C-101B-9397-08002B2CF9AE}" pid="41" name="DaneJednostki2">
    <vt:lpwstr>WARSZAWA</vt:lpwstr>
  </property>
  <property fmtid="{D5CDD505-2E9C-101B-9397-08002B2CF9AE}" pid="42" name="PolaDodatkowe2">
    <vt:lpwstr>WARSZAWA</vt:lpwstr>
  </property>
  <property fmtid="{D5CDD505-2E9C-101B-9397-08002B2CF9AE}" pid="43" name="DaneJednostki3">
    <vt:lpwstr>01-513</vt:lpwstr>
  </property>
  <property fmtid="{D5CDD505-2E9C-101B-9397-08002B2CF9AE}" pid="44" name="PolaDodatkowe3">
    <vt:lpwstr>01-513</vt:lpwstr>
  </property>
  <property fmtid="{D5CDD505-2E9C-101B-9397-08002B2CF9AE}" pid="45" name="DaneJednostki4">
    <vt:lpwstr>FELIŃSKIEGO </vt:lpwstr>
  </property>
  <property fmtid="{D5CDD505-2E9C-101B-9397-08002B2CF9AE}" pid="46" name="PolaDodatkowe4">
    <vt:lpwstr>FELIŃSKIEGO </vt:lpwstr>
  </property>
  <property fmtid="{D5CDD505-2E9C-101B-9397-08002B2CF9AE}" pid="47" name="DaneJednostki5">
    <vt:lpwstr>2B</vt:lpwstr>
  </property>
  <property fmtid="{D5CDD505-2E9C-101B-9397-08002B2CF9AE}" pid="48" name="PolaDodatkowe5">
    <vt:lpwstr>2B</vt:lpwstr>
  </property>
  <property fmtid="{D5CDD505-2E9C-101B-9397-08002B2CF9AE}" pid="49" name="DaneJednostki6">
    <vt:lpwstr>0-22/561 80 00</vt:lpwstr>
  </property>
  <property fmtid="{D5CDD505-2E9C-101B-9397-08002B2CF9AE}" pid="50" name="PolaDodatkowe6">
    <vt:lpwstr>0-22/561 80 00</vt:lpwstr>
  </property>
  <property fmtid="{D5CDD505-2E9C-101B-9397-08002B2CF9AE}" pid="51" name="DaneJednostki7">
    <vt:lpwstr>0-22/561 80 93</vt:lpwstr>
  </property>
  <property fmtid="{D5CDD505-2E9C-101B-9397-08002B2CF9AE}" pid="52" name="PolaDodatkowe7">
    <vt:lpwstr>0-22/561 80 93</vt:lpwstr>
  </property>
  <property fmtid="{D5CDD505-2E9C-101B-9397-08002B2CF9AE}" pid="53" name="DaneJednostki8">
    <vt:lpwstr>ias.warszawa@mf.gov.pl</vt:lpwstr>
  </property>
  <property fmtid="{D5CDD505-2E9C-101B-9397-08002B2CF9AE}" pid="54" name="PolaDodatkowe8">
    <vt:lpwstr>ias.warszawa@mf.gov.pl</vt:lpwstr>
  </property>
  <property fmtid="{D5CDD505-2E9C-101B-9397-08002B2CF9AE}" pid="55" name="DaneJednostki9">
    <vt:lpwstr>www.mazowieckie.kas.gov.pl</vt:lpwstr>
  </property>
  <property fmtid="{D5CDD505-2E9C-101B-9397-08002B2CF9AE}" pid="56" name="PolaDodatkowe9">
    <vt:lpwstr>www.mazowieckie.kas.gov.pl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InformacjePrzeznaczoneWylacznieDoUzytkuWewnetrznego</vt:lpwstr>
  </property>
  <property fmtid="{D5CDD505-2E9C-101B-9397-08002B2CF9AE}" pid="60" name="MFClassifiedBy">
    <vt:lpwstr>MF\fotv;Milczarska Joanna</vt:lpwstr>
  </property>
  <property fmtid="{D5CDD505-2E9C-101B-9397-08002B2CF9AE}" pid="61" name="MFClassificationDate">
    <vt:lpwstr>2022-06-08T11:05:19.8531424+02:00</vt:lpwstr>
  </property>
  <property fmtid="{D5CDD505-2E9C-101B-9397-08002B2CF9AE}" pid="62" name="MFClassifiedBySID">
    <vt:lpwstr>MF\S-1-5-21-1525952054-1005573771-2909822258-148213</vt:lpwstr>
  </property>
  <property fmtid="{D5CDD505-2E9C-101B-9397-08002B2CF9AE}" pid="63" name="MFGRNItemId">
    <vt:lpwstr>GRN-765199af-fcde-4ce1-bf89-0c52dd3e45bc</vt:lpwstr>
  </property>
  <property fmtid="{D5CDD505-2E9C-101B-9397-08002B2CF9AE}" pid="64" name="MFHash">
    <vt:lpwstr>f7CYDKV8RPPfbYOFjScvLWkm+OTJsLtv7GSpb8Pn2QA=</vt:lpwstr>
  </property>
  <property fmtid="{D5CDD505-2E9C-101B-9397-08002B2CF9AE}" pid="65" name="DLPManualFileClassification">
    <vt:lpwstr>{5fdfc941-3fcf-4a5b-87be-4848800d39d0}</vt:lpwstr>
  </property>
  <property fmtid="{D5CDD505-2E9C-101B-9397-08002B2CF9AE}" pid="66" name="MFRefresh">
    <vt:lpwstr>False</vt:lpwstr>
  </property>
</Properties>
</file>