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54" w:rsidRPr="00B1742D" w:rsidRDefault="009E1054" w:rsidP="00B1742D">
      <w:pPr>
        <w:spacing w:line="276" w:lineRule="auto"/>
        <w:rPr>
          <w:rFonts w:ascii="Times New Roman" w:hAnsi="Times New Roman"/>
          <w:b/>
        </w:rPr>
      </w:pPr>
      <w:r w:rsidRPr="00B1742D">
        <w:rPr>
          <w:rFonts w:ascii="Times New Roman" w:hAnsi="Times New Roman"/>
          <w:b/>
        </w:rPr>
        <w:t xml:space="preserve">IZBA ADMINISTRACJI SKARBOWEJ </w:t>
      </w:r>
      <w:r w:rsidR="00592B5A" w:rsidRPr="00B1742D">
        <w:rPr>
          <w:rFonts w:ascii="Times New Roman" w:hAnsi="Times New Roman"/>
          <w:b/>
        </w:rPr>
        <w:tab/>
      </w:r>
      <w:r w:rsidR="00592B5A" w:rsidRPr="00B1742D">
        <w:rPr>
          <w:rFonts w:ascii="Times New Roman" w:hAnsi="Times New Roman"/>
          <w:b/>
        </w:rPr>
        <w:tab/>
      </w:r>
      <w:r w:rsidR="00D0543A">
        <w:rPr>
          <w:rFonts w:ascii="Times New Roman" w:hAnsi="Times New Roman"/>
          <w:b/>
        </w:rPr>
        <w:t xml:space="preserve">                       </w:t>
      </w:r>
      <w:r w:rsidR="00241BA0">
        <w:rPr>
          <w:rFonts w:ascii="Times New Roman" w:hAnsi="Times New Roman"/>
          <w:sz w:val="22"/>
          <w:szCs w:val="22"/>
        </w:rPr>
        <w:t xml:space="preserve">Warszawa,  </w:t>
      </w:r>
      <w:r w:rsidR="005E03D0">
        <w:rPr>
          <w:rFonts w:ascii="Times New Roman" w:hAnsi="Times New Roman"/>
          <w:sz w:val="22"/>
          <w:szCs w:val="22"/>
        </w:rPr>
        <w:t>12</w:t>
      </w:r>
      <w:r w:rsidR="005E6F3A">
        <w:rPr>
          <w:rFonts w:ascii="Times New Roman" w:hAnsi="Times New Roman"/>
          <w:sz w:val="22"/>
          <w:szCs w:val="22"/>
        </w:rPr>
        <w:t xml:space="preserve"> </w:t>
      </w:r>
      <w:r w:rsidR="005E03D0">
        <w:rPr>
          <w:rFonts w:ascii="Times New Roman" w:hAnsi="Times New Roman"/>
          <w:sz w:val="22"/>
          <w:szCs w:val="22"/>
        </w:rPr>
        <w:t>grudnia</w:t>
      </w:r>
      <w:r w:rsidR="00241BA0">
        <w:rPr>
          <w:rFonts w:ascii="Times New Roman" w:hAnsi="Times New Roman"/>
          <w:sz w:val="22"/>
          <w:szCs w:val="22"/>
        </w:rPr>
        <w:t xml:space="preserve"> </w:t>
      </w:r>
      <w:r w:rsidR="00B1742D" w:rsidRPr="00756F13">
        <w:rPr>
          <w:rFonts w:ascii="Times New Roman" w:hAnsi="Times New Roman"/>
          <w:sz w:val="22"/>
          <w:szCs w:val="22"/>
        </w:rPr>
        <w:t>202</w:t>
      </w:r>
      <w:r w:rsidR="00241BA0">
        <w:rPr>
          <w:rFonts w:ascii="Times New Roman" w:hAnsi="Times New Roman"/>
          <w:sz w:val="22"/>
          <w:szCs w:val="22"/>
        </w:rPr>
        <w:t>2</w:t>
      </w:r>
      <w:r w:rsidR="006A0DA0">
        <w:rPr>
          <w:rFonts w:ascii="Times New Roman" w:hAnsi="Times New Roman"/>
          <w:sz w:val="22"/>
          <w:szCs w:val="22"/>
        </w:rPr>
        <w:t xml:space="preserve"> </w:t>
      </w:r>
      <w:r w:rsidR="00592B5A" w:rsidRPr="00756F13">
        <w:rPr>
          <w:rFonts w:ascii="Times New Roman" w:hAnsi="Times New Roman"/>
          <w:sz w:val="22"/>
          <w:szCs w:val="22"/>
        </w:rPr>
        <w:t>r.</w:t>
      </w:r>
    </w:p>
    <w:p w:rsidR="002945C1" w:rsidRPr="00B1742D" w:rsidRDefault="009E1054" w:rsidP="00B1742D">
      <w:pPr>
        <w:spacing w:line="276" w:lineRule="auto"/>
        <w:rPr>
          <w:b/>
        </w:rPr>
      </w:pPr>
      <w:r w:rsidRPr="00B1742D">
        <w:rPr>
          <w:rFonts w:ascii="Times New Roman" w:hAnsi="Times New Roman"/>
          <w:b/>
        </w:rPr>
        <w:t>W WARSZAWIE</w:t>
      </w:r>
    </w:p>
    <w:p w:rsidR="006F685F" w:rsidRPr="00B1742D" w:rsidRDefault="006F685F" w:rsidP="00B1742D">
      <w:pPr>
        <w:spacing w:line="276" w:lineRule="auto"/>
        <w:jc w:val="center"/>
        <w:rPr>
          <w:rFonts w:ascii="Times New Roman" w:hAnsi="Times New Roman"/>
          <w:b/>
        </w:rPr>
      </w:pPr>
    </w:p>
    <w:p w:rsidR="00351BA2" w:rsidRPr="00351BA2" w:rsidRDefault="00351BA2" w:rsidP="00351BA2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945C1" w:rsidRDefault="009E1054" w:rsidP="00351BA2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56F13">
        <w:rPr>
          <w:rFonts w:ascii="Times New Roman" w:hAnsi="Times New Roman"/>
          <w:b/>
          <w:sz w:val="22"/>
          <w:szCs w:val="22"/>
        </w:rPr>
        <w:t xml:space="preserve">Informacja </w:t>
      </w:r>
      <w:r w:rsidR="00E00B82" w:rsidRPr="00756F13">
        <w:rPr>
          <w:rFonts w:ascii="Times New Roman" w:hAnsi="Times New Roman"/>
          <w:b/>
          <w:sz w:val="22"/>
          <w:szCs w:val="22"/>
        </w:rPr>
        <w:t xml:space="preserve">o wyborze </w:t>
      </w:r>
      <w:r w:rsidRPr="00756F13">
        <w:rPr>
          <w:rFonts w:ascii="Times New Roman" w:hAnsi="Times New Roman"/>
          <w:b/>
          <w:sz w:val="22"/>
          <w:szCs w:val="22"/>
        </w:rPr>
        <w:t>ofert</w:t>
      </w:r>
      <w:r w:rsidR="00E00B82" w:rsidRPr="00756F13">
        <w:rPr>
          <w:rFonts w:ascii="Times New Roman" w:hAnsi="Times New Roman"/>
          <w:b/>
          <w:sz w:val="22"/>
          <w:szCs w:val="22"/>
        </w:rPr>
        <w:t>y</w:t>
      </w:r>
    </w:p>
    <w:p w:rsidR="00364763" w:rsidRPr="00756F13" w:rsidRDefault="00364763" w:rsidP="00351BA2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9E1054" w:rsidRPr="00756F13" w:rsidRDefault="009E1054" w:rsidP="00AB697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C6746" w:rsidRDefault="00756F13" w:rsidP="00756F1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56F13">
        <w:rPr>
          <w:rFonts w:ascii="Times New Roman" w:hAnsi="Times New Roman"/>
          <w:sz w:val="22"/>
          <w:szCs w:val="22"/>
        </w:rPr>
        <w:t xml:space="preserve">Dotyczy postępowania o </w:t>
      </w:r>
      <w:r w:rsidR="00E00B82" w:rsidRPr="00756F13">
        <w:rPr>
          <w:rFonts w:ascii="Times New Roman" w:hAnsi="Times New Roman"/>
          <w:sz w:val="22"/>
          <w:szCs w:val="22"/>
        </w:rPr>
        <w:t>udzieleni</w:t>
      </w:r>
      <w:r w:rsidRPr="00756F13">
        <w:rPr>
          <w:rFonts w:ascii="Times New Roman" w:hAnsi="Times New Roman"/>
          <w:sz w:val="22"/>
          <w:szCs w:val="22"/>
        </w:rPr>
        <w:t>e</w:t>
      </w:r>
      <w:r w:rsidR="00E00B82" w:rsidRPr="00756F13">
        <w:rPr>
          <w:rFonts w:ascii="Times New Roman" w:hAnsi="Times New Roman"/>
          <w:sz w:val="22"/>
          <w:szCs w:val="22"/>
        </w:rPr>
        <w:t xml:space="preserve"> zamówienia publicznego </w:t>
      </w:r>
      <w:r w:rsidR="00AC6746">
        <w:rPr>
          <w:rFonts w:ascii="Times New Roman" w:hAnsi="Times New Roman"/>
          <w:sz w:val="22"/>
          <w:szCs w:val="22"/>
        </w:rPr>
        <w:t>bez stosowania ustawy – Prawo zamówień publicznych, którego wartość nie przekracza 130 000 zł</w:t>
      </w:r>
      <w:r w:rsidRPr="00756F13">
        <w:rPr>
          <w:rFonts w:ascii="Times New Roman" w:hAnsi="Times New Roman"/>
          <w:sz w:val="22"/>
          <w:szCs w:val="22"/>
        </w:rPr>
        <w:t xml:space="preserve"> </w:t>
      </w:r>
      <w:r w:rsidR="001722E9" w:rsidRPr="00756F13">
        <w:rPr>
          <w:rFonts w:ascii="Times New Roman" w:hAnsi="Times New Roman"/>
          <w:sz w:val="22"/>
          <w:szCs w:val="22"/>
        </w:rPr>
        <w:t>na</w:t>
      </w:r>
      <w:r w:rsidR="00835FAA" w:rsidRPr="00756F13">
        <w:rPr>
          <w:rFonts w:ascii="Times New Roman" w:hAnsi="Times New Roman"/>
          <w:sz w:val="22"/>
          <w:szCs w:val="22"/>
        </w:rPr>
        <w:t>:</w:t>
      </w:r>
      <w:r w:rsidR="001722E9" w:rsidRPr="00756F13">
        <w:rPr>
          <w:rFonts w:ascii="Times New Roman" w:hAnsi="Times New Roman"/>
          <w:sz w:val="22"/>
          <w:szCs w:val="22"/>
        </w:rPr>
        <w:t xml:space="preserve"> </w:t>
      </w:r>
    </w:p>
    <w:p w:rsidR="00592B5A" w:rsidRPr="00756F13" w:rsidRDefault="006D6F48" w:rsidP="00756F13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modernizację i naprawę systemu kontroli dostępu w budynku Mazowieckiego Urzędu </w:t>
      </w:r>
      <w:proofErr w:type="spellStart"/>
      <w:r>
        <w:rPr>
          <w:rFonts w:ascii="Times New Roman" w:hAnsi="Times New Roman"/>
          <w:b/>
          <w:sz w:val="22"/>
          <w:szCs w:val="22"/>
        </w:rPr>
        <w:t>Celno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Skarbowego w Warszawie przy ul. Jagiellońskiej 55b</w:t>
      </w:r>
    </w:p>
    <w:p w:rsidR="00756F13" w:rsidRPr="00756F13" w:rsidRDefault="00756F13" w:rsidP="00AB697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E1054" w:rsidRPr="00756F13" w:rsidRDefault="00E00B82" w:rsidP="00AB697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56F13">
        <w:rPr>
          <w:rFonts w:ascii="Times New Roman" w:hAnsi="Times New Roman"/>
          <w:sz w:val="22"/>
          <w:szCs w:val="22"/>
        </w:rPr>
        <w:t>Informujemy, że w ustalonym terminie został</w:t>
      </w:r>
      <w:r w:rsidR="00AC6746">
        <w:rPr>
          <w:rFonts w:ascii="Times New Roman" w:hAnsi="Times New Roman"/>
          <w:sz w:val="22"/>
          <w:szCs w:val="22"/>
        </w:rPr>
        <w:t>y</w:t>
      </w:r>
      <w:r w:rsidR="00592B5A" w:rsidRPr="00756F13">
        <w:rPr>
          <w:rFonts w:ascii="Times New Roman" w:hAnsi="Times New Roman"/>
          <w:sz w:val="22"/>
          <w:szCs w:val="22"/>
        </w:rPr>
        <w:t xml:space="preserve"> </w:t>
      </w:r>
      <w:r w:rsidRPr="00756F13">
        <w:rPr>
          <w:rFonts w:ascii="Times New Roman" w:hAnsi="Times New Roman"/>
          <w:sz w:val="22"/>
          <w:szCs w:val="22"/>
        </w:rPr>
        <w:t>złożon</w:t>
      </w:r>
      <w:r w:rsidR="00AC6746">
        <w:rPr>
          <w:rFonts w:ascii="Times New Roman" w:hAnsi="Times New Roman"/>
          <w:sz w:val="22"/>
          <w:szCs w:val="22"/>
        </w:rPr>
        <w:t>e 2</w:t>
      </w:r>
      <w:r w:rsidR="00A2019C" w:rsidRPr="00756F13">
        <w:rPr>
          <w:rFonts w:ascii="Times New Roman" w:hAnsi="Times New Roman"/>
          <w:sz w:val="22"/>
          <w:szCs w:val="22"/>
        </w:rPr>
        <w:t xml:space="preserve"> ofert</w:t>
      </w:r>
      <w:r w:rsidR="00AC6746">
        <w:rPr>
          <w:rFonts w:ascii="Times New Roman" w:hAnsi="Times New Roman"/>
          <w:sz w:val="22"/>
          <w:szCs w:val="22"/>
        </w:rPr>
        <w:t>y</w:t>
      </w:r>
      <w:r w:rsidR="00592B5A" w:rsidRPr="00756F13">
        <w:rPr>
          <w:rFonts w:ascii="Times New Roman" w:hAnsi="Times New Roman"/>
          <w:sz w:val="22"/>
          <w:szCs w:val="22"/>
        </w:rPr>
        <w:t>:</w:t>
      </w:r>
    </w:p>
    <w:p w:rsidR="00874F0C" w:rsidRPr="00B1742D" w:rsidRDefault="00874F0C" w:rsidP="00B1742D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2835"/>
        <w:gridCol w:w="2694"/>
      </w:tblGrid>
      <w:tr w:rsidR="00190CEA" w:rsidRPr="00B1742D" w:rsidTr="00756F13">
        <w:trPr>
          <w:trHeight w:val="848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90CEA" w:rsidRPr="00756F13" w:rsidRDefault="00190CEA" w:rsidP="00B1742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6F13">
              <w:rPr>
                <w:rFonts w:ascii="Times New Roman" w:hAnsi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90CEA" w:rsidRPr="00756F13" w:rsidRDefault="00190CEA" w:rsidP="00B1742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6F13">
              <w:rPr>
                <w:rFonts w:ascii="Times New Roman" w:hAnsi="Times New Roman"/>
                <w:b/>
                <w:sz w:val="22"/>
                <w:szCs w:val="22"/>
              </w:rPr>
              <w:t>Nazwa Wykonawcy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90CEA" w:rsidRPr="00756F13" w:rsidRDefault="00190CEA" w:rsidP="00B1742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6F13">
              <w:rPr>
                <w:rFonts w:ascii="Times New Roman" w:hAnsi="Times New Roman"/>
                <w:b/>
                <w:sz w:val="22"/>
                <w:szCs w:val="22"/>
              </w:rPr>
              <w:t>Adres Wykonawcy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90CEA" w:rsidRPr="00756F13" w:rsidRDefault="00565B13" w:rsidP="009B2E1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="006F685F" w:rsidRPr="00756F13">
              <w:rPr>
                <w:rFonts w:ascii="Times New Roman" w:hAnsi="Times New Roman"/>
                <w:b/>
                <w:sz w:val="22"/>
                <w:szCs w:val="22"/>
              </w:rPr>
              <w:t xml:space="preserve">ena oferowana </w:t>
            </w:r>
            <w:r w:rsidR="00756F13" w:rsidRPr="00756F13">
              <w:rPr>
                <w:rFonts w:ascii="Times New Roman" w:hAnsi="Times New Roman"/>
                <w:b/>
                <w:sz w:val="22"/>
                <w:szCs w:val="22"/>
              </w:rPr>
              <w:t>brutto w zł</w:t>
            </w:r>
          </w:p>
        </w:tc>
      </w:tr>
      <w:tr w:rsidR="00592B5A" w:rsidRPr="00B1742D" w:rsidTr="00D0543A">
        <w:trPr>
          <w:trHeight w:hRule="exact" w:val="1317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92B5A" w:rsidRPr="00756F13" w:rsidRDefault="00592B5A" w:rsidP="00835FA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6F13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543A" w:rsidRPr="00756F13" w:rsidRDefault="00F45A65" w:rsidP="00F45A6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Instalcom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Sylwester Cichecki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5A65" w:rsidRDefault="00F45A65" w:rsidP="000A651A">
            <w:pPr>
              <w:pStyle w:val="Standar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Warszawska 86 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756F13" w:rsidRPr="00756F13" w:rsidRDefault="00F45A65" w:rsidP="000A651A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08-445 Osieck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2B5A" w:rsidRPr="00756F13" w:rsidRDefault="00F45A65" w:rsidP="0037587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71 798,79</w:t>
            </w:r>
          </w:p>
        </w:tc>
      </w:tr>
      <w:tr w:rsidR="007230B3" w:rsidRPr="00B1742D" w:rsidTr="00D0543A">
        <w:trPr>
          <w:trHeight w:hRule="exact" w:val="1317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230B3" w:rsidRPr="00756F13" w:rsidRDefault="00565B13" w:rsidP="00835FA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30B3" w:rsidRDefault="00F45A65" w:rsidP="00AC674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Corp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Sp. z o.o.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30B3" w:rsidRDefault="00F45A65" w:rsidP="000A651A">
            <w:pPr>
              <w:pStyle w:val="Standar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Czarnocińska 31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30B3" w:rsidRDefault="00F45A65" w:rsidP="0037587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120 000,00</w:t>
            </w:r>
          </w:p>
        </w:tc>
      </w:tr>
    </w:tbl>
    <w:p w:rsidR="00523DCA" w:rsidRDefault="00523DCA" w:rsidP="00B1742D">
      <w:pPr>
        <w:spacing w:line="276" w:lineRule="auto"/>
        <w:jc w:val="center"/>
        <w:rPr>
          <w:rFonts w:asciiTheme="majorHAnsi" w:hAnsiTheme="majorHAnsi"/>
        </w:rPr>
      </w:pPr>
    </w:p>
    <w:p w:rsidR="00364763" w:rsidRPr="00B1742D" w:rsidRDefault="00364763" w:rsidP="00B1742D">
      <w:pPr>
        <w:spacing w:line="276" w:lineRule="auto"/>
        <w:jc w:val="center"/>
        <w:rPr>
          <w:rFonts w:asciiTheme="majorHAnsi" w:hAnsiTheme="majorHAnsi"/>
        </w:rPr>
      </w:pPr>
    </w:p>
    <w:p w:rsidR="00E00B82" w:rsidRPr="00756F13" w:rsidRDefault="00E00B82" w:rsidP="00B174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56F13">
        <w:rPr>
          <w:rFonts w:ascii="Times New Roman" w:hAnsi="Times New Roman"/>
          <w:sz w:val="22"/>
          <w:szCs w:val="22"/>
        </w:rPr>
        <w:t xml:space="preserve">Zamawiający </w:t>
      </w:r>
      <w:r w:rsidR="00A2019C" w:rsidRPr="00756F13">
        <w:rPr>
          <w:rFonts w:ascii="Times New Roman" w:hAnsi="Times New Roman"/>
          <w:sz w:val="22"/>
          <w:szCs w:val="22"/>
        </w:rPr>
        <w:t xml:space="preserve">wybrał </w:t>
      </w:r>
      <w:r w:rsidRPr="00756F13">
        <w:rPr>
          <w:rFonts w:ascii="Times New Roman" w:hAnsi="Times New Roman"/>
          <w:sz w:val="22"/>
          <w:szCs w:val="22"/>
        </w:rPr>
        <w:t>ofertę wykonawcy:</w:t>
      </w:r>
      <w:r w:rsidR="00B1742D" w:rsidRPr="00756F13">
        <w:rPr>
          <w:rFonts w:ascii="Times New Roman" w:hAnsi="Times New Roman"/>
          <w:sz w:val="22"/>
          <w:szCs w:val="22"/>
        </w:rPr>
        <w:t xml:space="preserve"> </w:t>
      </w:r>
    </w:p>
    <w:p w:rsidR="008B4248" w:rsidRPr="000A651A" w:rsidRDefault="00F45A65" w:rsidP="00312215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Instalcom</w:t>
      </w:r>
      <w:proofErr w:type="spellEnd"/>
      <w:r>
        <w:rPr>
          <w:rFonts w:ascii="Times New Roman" w:hAnsi="Times New Roman"/>
          <w:sz w:val="22"/>
          <w:szCs w:val="22"/>
        </w:rPr>
        <w:t xml:space="preserve"> Sylwester Cichecki</w:t>
      </w:r>
      <w:r w:rsidR="00312215">
        <w:rPr>
          <w:rFonts w:ascii="Times New Roman" w:hAnsi="Times New Roman" w:cs="Times New Roman"/>
          <w:sz w:val="22"/>
          <w:szCs w:val="22"/>
        </w:rPr>
        <w:t>,</w:t>
      </w:r>
      <w:r w:rsidR="00312215" w:rsidRPr="00756F13">
        <w:rPr>
          <w:rFonts w:ascii="Times New Roman" w:hAnsi="Times New Roman" w:cs="Times New Roman"/>
          <w:sz w:val="22"/>
          <w:szCs w:val="22"/>
        </w:rPr>
        <w:t xml:space="preserve"> </w:t>
      </w:r>
      <w:r w:rsidR="00312215">
        <w:rPr>
          <w:rFonts w:ascii="Times New Roman" w:hAnsi="Times New Roman" w:cs="Times New Roman"/>
          <w:sz w:val="22"/>
          <w:szCs w:val="22"/>
        </w:rPr>
        <w:t xml:space="preserve">ul. </w:t>
      </w:r>
      <w:r>
        <w:rPr>
          <w:rFonts w:ascii="Times New Roman" w:hAnsi="Times New Roman"/>
          <w:sz w:val="22"/>
          <w:szCs w:val="22"/>
        </w:rPr>
        <w:t>Warszawska 86 B</w:t>
      </w:r>
      <w:r>
        <w:rPr>
          <w:rFonts w:ascii="Times New Roman" w:hAnsi="Times New Roman"/>
          <w:sz w:val="22"/>
          <w:szCs w:val="22"/>
        </w:rPr>
        <w:t>, 08-445 Osieck</w:t>
      </w:r>
      <w:r w:rsidR="00312215">
        <w:rPr>
          <w:rFonts w:ascii="Times New Roman" w:hAnsi="Times New Roman" w:cs="Times New Roman"/>
          <w:sz w:val="22"/>
          <w:szCs w:val="22"/>
        </w:rPr>
        <w:t>,</w:t>
      </w:r>
      <w:r w:rsidR="00312215" w:rsidRPr="00756F13">
        <w:rPr>
          <w:rFonts w:ascii="Times New Roman" w:hAnsi="Times New Roman" w:cs="Times New Roman"/>
          <w:sz w:val="22"/>
          <w:szCs w:val="22"/>
        </w:rPr>
        <w:t xml:space="preserve"> </w:t>
      </w:r>
      <w:r w:rsidR="00B81C6D" w:rsidRPr="00756F13">
        <w:rPr>
          <w:rFonts w:ascii="Times New Roman" w:hAnsi="Times New Roman" w:cs="Times New Roman"/>
          <w:sz w:val="22"/>
          <w:szCs w:val="22"/>
        </w:rPr>
        <w:t xml:space="preserve">za kwotę brutto: </w:t>
      </w:r>
      <w:r>
        <w:rPr>
          <w:rFonts w:ascii="Times New Roman" w:hAnsi="Times New Roman" w:cs="Times New Roman"/>
          <w:sz w:val="22"/>
          <w:szCs w:val="22"/>
        </w:rPr>
        <w:t xml:space="preserve">71 789,79 </w:t>
      </w:r>
      <w:r w:rsidR="004332AF">
        <w:rPr>
          <w:rFonts w:ascii="Times New Roman" w:hAnsi="Times New Roman" w:cs="Times New Roman"/>
          <w:sz w:val="22"/>
          <w:szCs w:val="22"/>
        </w:rPr>
        <w:t xml:space="preserve">złotych </w:t>
      </w:r>
      <w:r>
        <w:rPr>
          <w:rFonts w:ascii="Times New Roman" w:hAnsi="Times New Roman" w:cs="Times New Roman"/>
          <w:sz w:val="22"/>
          <w:szCs w:val="22"/>
        </w:rPr>
        <w:t xml:space="preserve">i 79/100 </w:t>
      </w:r>
      <w:r w:rsidR="00592B5A" w:rsidRPr="00756F13">
        <w:rPr>
          <w:rFonts w:ascii="Times New Roman" w:hAnsi="Times New Roman" w:cs="Times New Roman"/>
          <w:sz w:val="22"/>
          <w:szCs w:val="22"/>
        </w:rPr>
        <w:t>(słownie</w:t>
      </w:r>
      <w:r w:rsidR="00C272DC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siedemdziesiąt jeden tysięcy siedemset dziewięćdziesiąt osiem</w:t>
      </w:r>
      <w:r w:rsidR="004332AF">
        <w:rPr>
          <w:rFonts w:ascii="Times New Roman" w:hAnsi="Times New Roman" w:cs="Times New Roman"/>
          <w:sz w:val="22"/>
          <w:szCs w:val="22"/>
        </w:rPr>
        <w:t xml:space="preserve"> </w:t>
      </w:r>
      <w:r w:rsidR="00C272DC">
        <w:rPr>
          <w:rFonts w:ascii="Times New Roman" w:hAnsi="Times New Roman" w:cs="Times New Roman"/>
          <w:sz w:val="22"/>
          <w:szCs w:val="22"/>
        </w:rPr>
        <w:t>złotych</w:t>
      </w:r>
      <w:r>
        <w:rPr>
          <w:rFonts w:ascii="Times New Roman" w:hAnsi="Times New Roman" w:cs="Times New Roman"/>
          <w:sz w:val="22"/>
          <w:szCs w:val="22"/>
        </w:rPr>
        <w:t xml:space="preserve"> i 79/100</w:t>
      </w:r>
      <w:r w:rsidR="008B4248" w:rsidRPr="00756F13">
        <w:rPr>
          <w:rFonts w:ascii="Times New Roman" w:hAnsi="Times New Roman" w:cs="Times New Roman"/>
          <w:sz w:val="22"/>
          <w:szCs w:val="22"/>
        </w:rPr>
        <w:t>).</w:t>
      </w:r>
    </w:p>
    <w:p w:rsidR="00AB55F4" w:rsidRDefault="0028529B" w:rsidP="00B1742D">
      <w:pPr>
        <w:spacing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</w:p>
    <w:p w:rsidR="00F45A65" w:rsidRDefault="00F45A65" w:rsidP="00B1742D">
      <w:pPr>
        <w:spacing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Naczelnik Wydziału</w:t>
      </w:r>
    </w:p>
    <w:p w:rsidR="00F45A65" w:rsidRDefault="00F45A65" w:rsidP="00B1742D">
      <w:pPr>
        <w:spacing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 xml:space="preserve">     Dariusz </w:t>
      </w:r>
      <w:proofErr w:type="spellStart"/>
      <w:r>
        <w:rPr>
          <w:rFonts w:ascii="Times New Roman" w:hAnsi="Times New Roman"/>
          <w:bCs/>
          <w:sz w:val="22"/>
          <w:szCs w:val="22"/>
        </w:rPr>
        <w:t>Kinast</w:t>
      </w:r>
      <w:proofErr w:type="spellEnd"/>
    </w:p>
    <w:p w:rsidR="00F45A65" w:rsidRPr="00F45A65" w:rsidRDefault="00F45A65" w:rsidP="00B1742D">
      <w:pPr>
        <w:spacing w:after="120" w:line="276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 xml:space="preserve"> </w:t>
      </w:r>
      <w:bookmarkStart w:id="0" w:name="_GoBack"/>
      <w:bookmarkEnd w:id="0"/>
      <w:r w:rsidRPr="00F45A65">
        <w:rPr>
          <w:rFonts w:ascii="Times New Roman" w:hAnsi="Times New Roman"/>
          <w:bCs/>
          <w:sz w:val="18"/>
          <w:szCs w:val="18"/>
        </w:rPr>
        <w:t>/autoryzacja w systemie SZD/</w:t>
      </w:r>
    </w:p>
    <w:p w:rsidR="009E130C" w:rsidRDefault="0028529B" w:rsidP="009E130C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</w:p>
    <w:p w:rsidR="009E130C" w:rsidRDefault="009E130C" w:rsidP="009E130C">
      <w:pPr>
        <w:jc w:val="both"/>
        <w:rPr>
          <w:rFonts w:ascii="Times New Roman" w:hAnsi="Times New Roman"/>
          <w:bCs/>
          <w:sz w:val="22"/>
          <w:szCs w:val="22"/>
        </w:rPr>
      </w:pPr>
    </w:p>
    <w:p w:rsidR="009E130C" w:rsidRDefault="009E130C" w:rsidP="009E130C">
      <w:pPr>
        <w:jc w:val="both"/>
        <w:rPr>
          <w:rFonts w:ascii="Times New Roman" w:hAnsi="Times New Roman"/>
          <w:bCs/>
          <w:sz w:val="22"/>
          <w:szCs w:val="22"/>
        </w:rPr>
      </w:pPr>
    </w:p>
    <w:p w:rsidR="009E130C" w:rsidRDefault="009E130C" w:rsidP="009E130C">
      <w:pPr>
        <w:jc w:val="both"/>
        <w:rPr>
          <w:rFonts w:ascii="Times New Roman" w:hAnsi="Times New Roman"/>
          <w:bCs/>
          <w:sz w:val="22"/>
          <w:szCs w:val="22"/>
        </w:rPr>
      </w:pPr>
    </w:p>
    <w:p w:rsidR="006F685F" w:rsidRPr="0028529B" w:rsidRDefault="006F685F" w:rsidP="009E130C">
      <w:pPr>
        <w:jc w:val="both"/>
        <w:rPr>
          <w:rFonts w:ascii="Times New Roman" w:hAnsi="Times New Roman"/>
          <w:bCs/>
          <w:sz w:val="18"/>
          <w:szCs w:val="18"/>
        </w:rPr>
      </w:pPr>
      <w:r w:rsidRPr="0028529B">
        <w:rPr>
          <w:rFonts w:ascii="Times New Roman" w:hAnsi="Times New Roman"/>
          <w:bCs/>
          <w:sz w:val="18"/>
          <w:szCs w:val="18"/>
        </w:rPr>
        <w:t xml:space="preserve"> </w:t>
      </w:r>
    </w:p>
    <w:p w:rsidR="00FB6615" w:rsidRDefault="00FB6615" w:rsidP="00756F13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364763" w:rsidRDefault="00364763" w:rsidP="00756F13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4D3644" w:rsidRDefault="004D3644" w:rsidP="00756F13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4D3644" w:rsidRDefault="004D3644" w:rsidP="00756F13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FB6615" w:rsidRDefault="00FB6615" w:rsidP="00756F13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565EC2" w:rsidRPr="00FB6615" w:rsidRDefault="00D818FC" w:rsidP="00756F13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</w:t>
      </w:r>
      <w:r w:rsidR="00FB6615" w:rsidRPr="00FB6615">
        <w:rPr>
          <w:rFonts w:ascii="Times New Roman" w:hAnsi="Times New Roman"/>
          <w:sz w:val="16"/>
          <w:szCs w:val="16"/>
        </w:rPr>
        <w:t>ODO – klauzulę informacyjną dot. przetwarzania danych osobowych znajdziecie Państwo na stronie Biuletynu Informacji Publicznej www.mazowieckie.kas.gov.pl w zakładce Organizacja – Ochrona Danych Osobowych oraz w siedzibach organów na tablicach informacyjnych.</w:t>
      </w:r>
      <w:r w:rsidR="00565EC2" w:rsidRPr="00FB6615">
        <w:rPr>
          <w:rFonts w:ascii="Times New Roman" w:hAnsi="Times New Roman"/>
          <w:sz w:val="16"/>
          <w:szCs w:val="16"/>
        </w:rPr>
        <w:tab/>
      </w:r>
    </w:p>
    <w:sectPr w:rsidR="00565EC2" w:rsidRPr="00FB6615" w:rsidSect="006F685F">
      <w:footerReference w:type="default" r:id="rId9"/>
      <w:headerReference w:type="first" r:id="rId10"/>
      <w:footerReference w:type="first" r:id="rId11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15" w:rsidRDefault="00C47515">
      <w:r>
        <w:separator/>
      </w:r>
    </w:p>
  </w:endnote>
  <w:endnote w:type="continuationSeparator" w:id="0">
    <w:p w:rsidR="00C47515" w:rsidRDefault="00C4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732660469"/>
      <w:docPartObj>
        <w:docPartGallery w:val="Page Numbers (Bottom of Page)"/>
        <w:docPartUnique/>
      </w:docPartObj>
    </w:sdtPr>
    <w:sdtEndPr/>
    <w:sdtContent>
      <w:p w:rsidR="00662684" w:rsidRPr="000A471A" w:rsidRDefault="004B20BA" w:rsidP="000A471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0A471A">
          <w:rPr>
            <w:rFonts w:ascii="Times New Roman" w:hAnsi="Times New Roman"/>
            <w:sz w:val="20"/>
            <w:szCs w:val="20"/>
          </w:rPr>
          <w:fldChar w:fldCharType="begin"/>
        </w:r>
        <w:r w:rsidR="00662684" w:rsidRPr="000A471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A471A">
          <w:rPr>
            <w:rFonts w:ascii="Times New Roman" w:hAnsi="Times New Roman"/>
            <w:sz w:val="20"/>
            <w:szCs w:val="20"/>
          </w:rPr>
          <w:fldChar w:fldCharType="separate"/>
        </w:r>
        <w:r w:rsidR="00F45A65">
          <w:rPr>
            <w:rFonts w:ascii="Times New Roman" w:hAnsi="Times New Roman"/>
            <w:noProof/>
            <w:sz w:val="20"/>
            <w:szCs w:val="20"/>
          </w:rPr>
          <w:t>2</w:t>
        </w:r>
        <w:r w:rsidRPr="000A471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CA" w:rsidRPr="00523DCA" w:rsidRDefault="00523DCA" w:rsidP="00523DCA">
    <w:pPr>
      <w:pStyle w:val="Nagwek"/>
      <w:pBdr>
        <w:top w:val="single" w:sz="6" w:space="10" w:color="4F81BD" w:themeColor="accent1"/>
      </w:pBdr>
      <w:spacing w:before="240"/>
      <w:rPr>
        <w:sz w:val="18"/>
      </w:rPr>
    </w:pPr>
    <w:r>
      <w:rPr>
        <w:noProof/>
        <w:sz w:val="18"/>
      </w:rPr>
      <w:t>u</w:t>
    </w:r>
    <w:r w:rsidRPr="00523DCA">
      <w:rPr>
        <w:noProof/>
        <w:sz w:val="18"/>
      </w:rPr>
      <w:t xml:space="preserve">l. Felińskiego 2B, 01-513 Warszawa | tel.: 22 56 18 001 | e-mail: </w:t>
    </w:r>
    <w:hyperlink r:id="rId1" w:history="1">
      <w:r w:rsidRPr="00523DCA">
        <w:rPr>
          <w:rStyle w:val="Hipercze"/>
          <w:noProof/>
          <w:color w:val="auto"/>
          <w:sz w:val="18"/>
        </w:rPr>
        <w:t>ias.warszawa@mf.gov.pl</w:t>
      </w:r>
    </w:hyperlink>
    <w:r w:rsidRPr="00523DCA">
      <w:rPr>
        <w:noProof/>
        <w:sz w:val="18"/>
      </w:rPr>
      <w:t xml:space="preserve"> www.mazowieckie.kas.gov.pl </w:t>
    </w:r>
  </w:p>
  <w:p w:rsidR="00662684" w:rsidRPr="000A471A" w:rsidRDefault="00662684" w:rsidP="000A471A">
    <w:pPr>
      <w:pStyle w:val="Stopka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15" w:rsidRDefault="00C47515">
      <w:r>
        <w:separator/>
      </w:r>
    </w:p>
  </w:footnote>
  <w:footnote w:type="continuationSeparator" w:id="0">
    <w:p w:rsidR="00C47515" w:rsidRDefault="00C4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84" w:rsidRDefault="006626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52788</wp:posOffset>
          </wp:positionH>
          <wp:positionV relativeFrom="paragraph">
            <wp:posOffset>-297291</wp:posOffset>
          </wp:positionV>
          <wp:extent cx="1173480" cy="712470"/>
          <wp:effectExtent l="0" t="0" r="7620" b="0"/>
          <wp:wrapNone/>
          <wp:docPr id="3" name="Obraz 3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05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3625850</wp:posOffset>
              </wp:positionH>
              <wp:positionV relativeFrom="paragraph">
                <wp:posOffset>-53975</wp:posOffset>
              </wp:positionV>
              <wp:extent cx="2419350" cy="674370"/>
              <wp:effectExtent l="0" t="0" r="0" b="1143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684" w:rsidRPr="002945C1" w:rsidRDefault="00662684" w:rsidP="002945C1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5.5pt;margin-top:-4.25pt;width:190.5pt;height:5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" filled="f" stroked="f">
              <v:textbox inset="0,0,0,0">
                <w:txbxContent>
                  <w:p w:rsidR="00662684" w:rsidRPr="002945C1" w:rsidRDefault="00662684" w:rsidP="002945C1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E105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2454275</wp:posOffset>
              </wp:positionV>
              <wp:extent cx="1270000" cy="184150"/>
              <wp:effectExtent l="0" t="0" r="6350" b="6350"/>
              <wp:wrapNone/>
              <wp:docPr id="12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684" w:rsidRPr="00683818" w:rsidRDefault="00662684" w:rsidP="007A6A0F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shape id="Text Box 45" o:spid="_x0000_s1027" type="#_x0000_t202" style="position:absolute;margin-left:.75pt;margin-top:193.25pt;width:100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" filled="f" stroked="f">
              <v:textbox inset="0,0,0,0">
                <w:txbxContent>
                  <w:p w:rsidR="00662684" w:rsidRPr="00683818" w:rsidRDefault="00662684" w:rsidP="007A6A0F">
                    <w:pPr>
                      <w:rPr>
                        <w:rFonts w:ascii="Times New Roman" w:hAnsi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E105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2365375</wp:posOffset>
              </wp:positionH>
              <wp:positionV relativeFrom="paragraph">
                <wp:posOffset>2232025</wp:posOffset>
              </wp:positionV>
              <wp:extent cx="1270000" cy="184150"/>
              <wp:effectExtent l="0" t="0" r="6350" b="635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684" w:rsidRPr="00683818" w:rsidRDefault="00662684" w:rsidP="007A6A0F">
                          <w:pPr>
                            <w:jc w:val="center"/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shape id="Text Box 7" o:spid="_x0000_s1028" type="#_x0000_t202" style="position:absolute;margin-left:186.25pt;margin-top:175.75pt;width:100pt;height:1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" filled="f" stroked="f">
              <v:textbox inset="0,0,0,0">
                <w:txbxContent>
                  <w:p w:rsidR="00662684" w:rsidRPr="00683818" w:rsidRDefault="00662684" w:rsidP="007A6A0F">
                    <w:pPr>
                      <w:jc w:val="center"/>
                      <w:rPr>
                        <w:rFonts w:ascii="Times New Roman" w:hAnsi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E105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800735</wp:posOffset>
              </wp:positionV>
              <wp:extent cx="2730500" cy="553085"/>
              <wp:effectExtent l="0" t="0" r="12700" b="1841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684" w:rsidRPr="009B765A" w:rsidRDefault="00662684" w:rsidP="0067640A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shape id="Text Box 9" o:spid="_x0000_s1029" type="#_x0000_t202" style="position:absolute;margin-left:-.5pt;margin-top:63.05pt;width:215pt;height:4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XCsA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" filled="f" stroked="f">
              <v:textbox inset="0,0,0,0">
                <w:txbxContent>
                  <w:p w:rsidR="00662684" w:rsidRPr="009B765A" w:rsidRDefault="00662684" w:rsidP="0067640A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E105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1385570</wp:posOffset>
              </wp:positionV>
              <wp:extent cx="2419350" cy="240030"/>
              <wp:effectExtent l="0" t="0" r="0" b="762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684" w:rsidRPr="00683818" w:rsidRDefault="00662684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shape id="Text Box 8" o:spid="_x0000_s1030" type="#_x0000_t202" style="position:absolute;margin-left:0;margin-top:109.1pt;width:190.5pt;height:1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iAsQ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" filled="f" stroked="f">
              <v:textbox inset="0,0,0,0">
                <w:txbxContent>
                  <w:p w:rsidR="00662684" w:rsidRPr="00683818" w:rsidRDefault="00662684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65E"/>
    <w:multiLevelType w:val="hybridMultilevel"/>
    <w:tmpl w:val="DE86670A"/>
    <w:lvl w:ilvl="0" w:tplc="789C5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C1"/>
    <w:rsid w:val="0005366C"/>
    <w:rsid w:val="0005712C"/>
    <w:rsid w:val="00080ECB"/>
    <w:rsid w:val="0008784C"/>
    <w:rsid w:val="000A471A"/>
    <w:rsid w:val="000A651A"/>
    <w:rsid w:val="000B03BB"/>
    <w:rsid w:val="000B1A36"/>
    <w:rsid w:val="000C17D7"/>
    <w:rsid w:val="000D107C"/>
    <w:rsid w:val="000E1950"/>
    <w:rsid w:val="001008A9"/>
    <w:rsid w:val="001034B6"/>
    <w:rsid w:val="0010622C"/>
    <w:rsid w:val="00115E81"/>
    <w:rsid w:val="00131E3B"/>
    <w:rsid w:val="00135B68"/>
    <w:rsid w:val="001365D1"/>
    <w:rsid w:val="001430E4"/>
    <w:rsid w:val="00162B10"/>
    <w:rsid w:val="00163EA4"/>
    <w:rsid w:val="00170F34"/>
    <w:rsid w:val="001722E9"/>
    <w:rsid w:val="00190CEA"/>
    <w:rsid w:val="00194635"/>
    <w:rsid w:val="001B7603"/>
    <w:rsid w:val="001D4552"/>
    <w:rsid w:val="001D57B7"/>
    <w:rsid w:val="001D67CF"/>
    <w:rsid w:val="001F0FB3"/>
    <w:rsid w:val="002230BB"/>
    <w:rsid w:val="0023768C"/>
    <w:rsid w:val="00237E2E"/>
    <w:rsid w:val="00241668"/>
    <w:rsid w:val="00241BA0"/>
    <w:rsid w:val="002466B5"/>
    <w:rsid w:val="0026475F"/>
    <w:rsid w:val="00270DE0"/>
    <w:rsid w:val="0028529B"/>
    <w:rsid w:val="002945C1"/>
    <w:rsid w:val="002D7839"/>
    <w:rsid w:val="00300B1E"/>
    <w:rsid w:val="003071C9"/>
    <w:rsid w:val="00312215"/>
    <w:rsid w:val="00342EDB"/>
    <w:rsid w:val="0035180A"/>
    <w:rsid w:val="00351BA2"/>
    <w:rsid w:val="00355779"/>
    <w:rsid w:val="00362DD0"/>
    <w:rsid w:val="00364763"/>
    <w:rsid w:val="00375879"/>
    <w:rsid w:val="00382E21"/>
    <w:rsid w:val="00386A34"/>
    <w:rsid w:val="003A0478"/>
    <w:rsid w:val="003B094D"/>
    <w:rsid w:val="003B390B"/>
    <w:rsid w:val="003B3F8A"/>
    <w:rsid w:val="003E1869"/>
    <w:rsid w:val="00421A5C"/>
    <w:rsid w:val="00422A0E"/>
    <w:rsid w:val="004332AF"/>
    <w:rsid w:val="00441DDF"/>
    <w:rsid w:val="00451BE9"/>
    <w:rsid w:val="00454FCA"/>
    <w:rsid w:val="004564FE"/>
    <w:rsid w:val="00486725"/>
    <w:rsid w:val="004B20BA"/>
    <w:rsid w:val="004D3644"/>
    <w:rsid w:val="004D4E6C"/>
    <w:rsid w:val="004F20FF"/>
    <w:rsid w:val="00514F11"/>
    <w:rsid w:val="005179B4"/>
    <w:rsid w:val="00523DCA"/>
    <w:rsid w:val="00527074"/>
    <w:rsid w:val="00530886"/>
    <w:rsid w:val="0053449E"/>
    <w:rsid w:val="0054053F"/>
    <w:rsid w:val="00542DF5"/>
    <w:rsid w:val="00544FFE"/>
    <w:rsid w:val="00547C9A"/>
    <w:rsid w:val="00565B13"/>
    <w:rsid w:val="00565EC2"/>
    <w:rsid w:val="00592B5A"/>
    <w:rsid w:val="005E03D0"/>
    <w:rsid w:val="005E6F3A"/>
    <w:rsid w:val="00631B49"/>
    <w:rsid w:val="0064695A"/>
    <w:rsid w:val="00657272"/>
    <w:rsid w:val="00662684"/>
    <w:rsid w:val="00663AA0"/>
    <w:rsid w:val="0067640A"/>
    <w:rsid w:val="00682324"/>
    <w:rsid w:val="00683818"/>
    <w:rsid w:val="00686D31"/>
    <w:rsid w:val="00692362"/>
    <w:rsid w:val="006A0DA0"/>
    <w:rsid w:val="006C13FF"/>
    <w:rsid w:val="006D6F48"/>
    <w:rsid w:val="006E128C"/>
    <w:rsid w:val="006E5742"/>
    <w:rsid w:val="006E60DB"/>
    <w:rsid w:val="006F08A9"/>
    <w:rsid w:val="006F685F"/>
    <w:rsid w:val="006F72BD"/>
    <w:rsid w:val="0070545B"/>
    <w:rsid w:val="007230B3"/>
    <w:rsid w:val="00737274"/>
    <w:rsid w:val="0074438F"/>
    <w:rsid w:val="00756F13"/>
    <w:rsid w:val="0076166B"/>
    <w:rsid w:val="00765648"/>
    <w:rsid w:val="0076796B"/>
    <w:rsid w:val="007932F6"/>
    <w:rsid w:val="007A6A0F"/>
    <w:rsid w:val="007B5B77"/>
    <w:rsid w:val="007D29A2"/>
    <w:rsid w:val="007E2C44"/>
    <w:rsid w:val="007E453B"/>
    <w:rsid w:val="007F72E2"/>
    <w:rsid w:val="00835FAA"/>
    <w:rsid w:val="00840734"/>
    <w:rsid w:val="00865949"/>
    <w:rsid w:val="00874F0C"/>
    <w:rsid w:val="008903C7"/>
    <w:rsid w:val="0089384C"/>
    <w:rsid w:val="008B1523"/>
    <w:rsid w:val="008B381C"/>
    <w:rsid w:val="008B4248"/>
    <w:rsid w:val="008B57EA"/>
    <w:rsid w:val="008D6B9E"/>
    <w:rsid w:val="008E2945"/>
    <w:rsid w:val="008F1AD1"/>
    <w:rsid w:val="008F3E4F"/>
    <w:rsid w:val="009032BA"/>
    <w:rsid w:val="00904CDE"/>
    <w:rsid w:val="009201DD"/>
    <w:rsid w:val="00925C89"/>
    <w:rsid w:val="009275F5"/>
    <w:rsid w:val="00973700"/>
    <w:rsid w:val="00997D28"/>
    <w:rsid w:val="009A5C99"/>
    <w:rsid w:val="009A6CC0"/>
    <w:rsid w:val="009B2E1B"/>
    <w:rsid w:val="009B765A"/>
    <w:rsid w:val="009D2509"/>
    <w:rsid w:val="009E0604"/>
    <w:rsid w:val="009E1054"/>
    <w:rsid w:val="009E130C"/>
    <w:rsid w:val="009E53A9"/>
    <w:rsid w:val="009F42DE"/>
    <w:rsid w:val="009F4DE3"/>
    <w:rsid w:val="00A03AE0"/>
    <w:rsid w:val="00A13678"/>
    <w:rsid w:val="00A2019C"/>
    <w:rsid w:val="00A419BF"/>
    <w:rsid w:val="00A44F7B"/>
    <w:rsid w:val="00A90767"/>
    <w:rsid w:val="00A91B29"/>
    <w:rsid w:val="00A96DEE"/>
    <w:rsid w:val="00AB55F4"/>
    <w:rsid w:val="00AB697C"/>
    <w:rsid w:val="00AC6746"/>
    <w:rsid w:val="00B039E8"/>
    <w:rsid w:val="00B048A6"/>
    <w:rsid w:val="00B1742D"/>
    <w:rsid w:val="00B37D6A"/>
    <w:rsid w:val="00B41B6A"/>
    <w:rsid w:val="00B470EF"/>
    <w:rsid w:val="00B77D0A"/>
    <w:rsid w:val="00B81C6D"/>
    <w:rsid w:val="00BA04F8"/>
    <w:rsid w:val="00BA3C2F"/>
    <w:rsid w:val="00BB1E48"/>
    <w:rsid w:val="00BB490D"/>
    <w:rsid w:val="00BB6F81"/>
    <w:rsid w:val="00BD5B37"/>
    <w:rsid w:val="00BD75A9"/>
    <w:rsid w:val="00BD774A"/>
    <w:rsid w:val="00BE5AF8"/>
    <w:rsid w:val="00BE7E84"/>
    <w:rsid w:val="00BF4E72"/>
    <w:rsid w:val="00C272DC"/>
    <w:rsid w:val="00C37558"/>
    <w:rsid w:val="00C47515"/>
    <w:rsid w:val="00C70E1D"/>
    <w:rsid w:val="00C76CCA"/>
    <w:rsid w:val="00C7766C"/>
    <w:rsid w:val="00D02543"/>
    <w:rsid w:val="00D0543A"/>
    <w:rsid w:val="00D0598D"/>
    <w:rsid w:val="00D06B89"/>
    <w:rsid w:val="00D10A16"/>
    <w:rsid w:val="00D154E7"/>
    <w:rsid w:val="00D174C0"/>
    <w:rsid w:val="00D175FD"/>
    <w:rsid w:val="00D4409D"/>
    <w:rsid w:val="00D4449E"/>
    <w:rsid w:val="00D53B47"/>
    <w:rsid w:val="00D60C4F"/>
    <w:rsid w:val="00D81259"/>
    <w:rsid w:val="00D818FC"/>
    <w:rsid w:val="00DA7F7E"/>
    <w:rsid w:val="00DB4E5E"/>
    <w:rsid w:val="00E00B82"/>
    <w:rsid w:val="00E0632B"/>
    <w:rsid w:val="00E5018C"/>
    <w:rsid w:val="00E76925"/>
    <w:rsid w:val="00E81F86"/>
    <w:rsid w:val="00EB3088"/>
    <w:rsid w:val="00EB5563"/>
    <w:rsid w:val="00EB768E"/>
    <w:rsid w:val="00EF2DC2"/>
    <w:rsid w:val="00EF3BAE"/>
    <w:rsid w:val="00F017CB"/>
    <w:rsid w:val="00F03115"/>
    <w:rsid w:val="00F0317A"/>
    <w:rsid w:val="00F45A65"/>
    <w:rsid w:val="00F5387C"/>
    <w:rsid w:val="00F65ECF"/>
    <w:rsid w:val="00F92250"/>
    <w:rsid w:val="00FB0867"/>
    <w:rsid w:val="00FB6615"/>
    <w:rsid w:val="00FE32B2"/>
    <w:rsid w:val="00FE4168"/>
    <w:rsid w:val="00FF0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customStyle="1" w:styleId="Tekstpodstawowy31">
    <w:name w:val="Tekst podstawowy 31"/>
    <w:basedOn w:val="Normalny"/>
    <w:rsid w:val="00D0598D"/>
    <w:pPr>
      <w:suppressAutoHyphens/>
      <w:jc w:val="center"/>
    </w:pPr>
    <w:rPr>
      <w:rFonts w:ascii="Times New Roman" w:eastAsia="Times New Roman" w:hAnsi="Times New Roman"/>
      <w:sz w:val="36"/>
      <w:szCs w:val="20"/>
      <w:lang w:eastAsia="zh-CN"/>
    </w:rPr>
  </w:style>
  <w:style w:type="paragraph" w:styleId="Akapitzlist">
    <w:name w:val="List Paragraph"/>
    <w:basedOn w:val="Normalny"/>
    <w:uiPriority w:val="72"/>
    <w:qFormat/>
    <w:rsid w:val="00362DD0"/>
    <w:pPr>
      <w:ind w:left="720"/>
      <w:contextualSpacing/>
    </w:pPr>
  </w:style>
  <w:style w:type="paragraph" w:customStyle="1" w:styleId="Standard">
    <w:name w:val="Standard"/>
    <w:rsid w:val="00592B5A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customStyle="1" w:styleId="Tekstpodstawowy31">
    <w:name w:val="Tekst podstawowy 31"/>
    <w:basedOn w:val="Normalny"/>
    <w:rsid w:val="00D0598D"/>
    <w:pPr>
      <w:suppressAutoHyphens/>
      <w:jc w:val="center"/>
    </w:pPr>
    <w:rPr>
      <w:rFonts w:ascii="Times New Roman" w:eastAsia="Times New Roman" w:hAnsi="Times New Roman"/>
      <w:sz w:val="36"/>
      <w:szCs w:val="20"/>
      <w:lang w:eastAsia="zh-CN"/>
    </w:rPr>
  </w:style>
  <w:style w:type="paragraph" w:styleId="Akapitzlist">
    <w:name w:val="List Paragraph"/>
    <w:basedOn w:val="Normalny"/>
    <w:uiPriority w:val="72"/>
    <w:qFormat/>
    <w:rsid w:val="00362DD0"/>
    <w:pPr>
      <w:ind w:left="720"/>
      <w:contextualSpacing/>
    </w:pPr>
  </w:style>
  <w:style w:type="paragraph" w:customStyle="1" w:styleId="Standard">
    <w:name w:val="Standard"/>
    <w:rsid w:val="00592B5A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as.warszawa@mf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ojtowicz\Desktop\Wzory%20pism%20KAS\Notatka%20wewn&#281;trzna%20KA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70E1-9DA9-4059-A8DE-72FE25B2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Notatka wewnętrzna KAS</Template>
  <TotalTime>69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Wójtowicz</dc:creator>
  <cp:lastModifiedBy>Wilczewski Jacek</cp:lastModifiedBy>
  <cp:revision>35</cp:revision>
  <cp:lastPrinted>2022-09-13T05:52:00Z</cp:lastPrinted>
  <dcterms:created xsi:type="dcterms:W3CDTF">2022-07-20T08:52:00Z</dcterms:created>
  <dcterms:modified xsi:type="dcterms:W3CDTF">2022-12-09T11:47:00Z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MF\AWIJ;Wilczewski Jacek</vt:lpwstr>
  </property>
  <property fmtid="{D5CDD505-2E9C-101B-9397-08002B2CF9AE}" pid="4" name="MFClassificationDate">
    <vt:lpwstr>2022-07-20T10:51:39.3501402+02:00</vt:lpwstr>
  </property>
  <property fmtid="{D5CDD505-2E9C-101B-9397-08002B2CF9AE}" pid="5" name="MFClassifiedBySID">
    <vt:lpwstr>MF\S-1-5-21-1525952054-1005573771-2909822258-8810</vt:lpwstr>
  </property>
  <property fmtid="{D5CDD505-2E9C-101B-9397-08002B2CF9AE}" pid="6" name="MFGRNItemId">
    <vt:lpwstr>GRN-6c8ce27e-fbca-43d4-968d-e409e02470c3</vt:lpwstr>
  </property>
  <property fmtid="{D5CDD505-2E9C-101B-9397-08002B2CF9AE}" pid="7" name="MFHash">
    <vt:lpwstr>heqjm84XS34kr3dDyNFnfjerksivxyB9ojfWqX3gaZI=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