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BF4" w14:textId="77777777" w:rsidR="00B25CE6" w:rsidRPr="00D3378C" w:rsidRDefault="00B25CE6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</w:p>
    <w:p w14:paraId="5F01C309" w14:textId="77777777" w:rsidR="00DE4C43" w:rsidRPr="00F42713" w:rsidRDefault="001C1ACB" w:rsidP="00821C78">
      <w:pPr>
        <w:ind w:right="56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fldChar w:fldCharType="begin"/>
      </w:r>
      <w:r w:rsidRPr="00F42713">
        <w:rPr>
          <w:rFonts w:asciiTheme="minorHAnsi" w:hAnsiTheme="minorHAnsi" w:cstheme="minorHAnsi"/>
          <w:sz w:val="22"/>
          <w:szCs w:val="22"/>
        </w:rPr>
        <w:instrText xml:space="preserve"> DOCPROPERTY  DaneJednostki1  \* MERGEFORMAT </w:instrText>
      </w:r>
      <w:r w:rsidRPr="00F42713">
        <w:rPr>
          <w:rFonts w:asciiTheme="minorHAnsi" w:hAnsiTheme="minorHAnsi" w:cstheme="minorHAnsi"/>
          <w:sz w:val="22"/>
          <w:szCs w:val="22"/>
        </w:rPr>
        <w:fldChar w:fldCharType="separate"/>
      </w:r>
      <w:r w:rsidR="009E029E" w:rsidRPr="00F42713">
        <w:rPr>
          <w:rFonts w:asciiTheme="minorHAnsi" w:hAnsiTheme="minorHAnsi" w:cstheme="minorHAnsi"/>
          <w:b/>
          <w:sz w:val="22"/>
          <w:szCs w:val="22"/>
        </w:rPr>
        <w:t>IZBA ADMINISTRACJI SKARBOWEJ W WARSZAWIE</w:t>
      </w:r>
      <w:r w:rsidRPr="00F4271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1A4107A" w14:textId="77777777" w:rsidR="00933CAD" w:rsidRPr="00F42713" w:rsidRDefault="00933CAD" w:rsidP="00821C7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 xml:space="preserve">Wydział </w:t>
      </w:r>
      <w:r w:rsidR="00D3378C" w:rsidRPr="00F42713">
        <w:rPr>
          <w:rFonts w:asciiTheme="minorHAnsi" w:hAnsiTheme="minorHAnsi" w:cstheme="minorHAnsi"/>
          <w:sz w:val="22"/>
          <w:szCs w:val="22"/>
        </w:rPr>
        <w:t xml:space="preserve">Logistyki, </w:t>
      </w:r>
      <w:r w:rsidR="007E1494" w:rsidRPr="00F42713">
        <w:rPr>
          <w:rFonts w:asciiTheme="minorHAnsi" w:hAnsiTheme="minorHAnsi" w:cstheme="minorHAnsi"/>
          <w:sz w:val="22"/>
          <w:szCs w:val="22"/>
        </w:rPr>
        <w:t>Zarządzania i Administrowania Nieruchomościami</w:t>
      </w:r>
    </w:p>
    <w:p w14:paraId="6E18FAD9" w14:textId="77777777" w:rsidR="00533D38" w:rsidRPr="00F42713" w:rsidRDefault="00933CAD" w:rsidP="00821C7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oraz Inwestycji i Remontów</w:t>
      </w:r>
      <w:r w:rsidR="007E1494" w:rsidRPr="00F42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C5190" w14:textId="77777777" w:rsidR="00843EB1" w:rsidRPr="00F42713" w:rsidRDefault="00843EB1" w:rsidP="00821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1EF89" w14:textId="5A3F8480" w:rsidR="00B77D39" w:rsidRPr="00F42713" w:rsidRDefault="00B77D39" w:rsidP="00821C7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42713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o cenę ofertową</w:t>
      </w:r>
    </w:p>
    <w:p w14:paraId="1B071B52" w14:textId="77777777" w:rsidR="00BA4CEC" w:rsidRPr="00F42713" w:rsidRDefault="00BA4CEC" w:rsidP="00821C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FD6E7" w14:textId="77777777" w:rsidR="00BA4CEC" w:rsidRPr="00F42713" w:rsidRDefault="00BA4CEC" w:rsidP="00821C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44C03" w14:textId="46467754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b/>
          <w:sz w:val="22"/>
          <w:szCs w:val="22"/>
        </w:rPr>
        <w:t xml:space="preserve">Izba Administracji Skarbowej w Warszawie zwraca się z prośbą o przedstawienie oferty cenowej (brutto), na wykonanie prac polegających na </w:t>
      </w:r>
      <w:r w:rsidR="00E337D7">
        <w:rPr>
          <w:rFonts w:asciiTheme="minorHAnsi" w:hAnsiTheme="minorHAnsi" w:cstheme="minorHAnsi"/>
          <w:b/>
          <w:sz w:val="22"/>
          <w:szCs w:val="22"/>
        </w:rPr>
        <w:t>przeglądzie konserwacyjnym UTB</w:t>
      </w:r>
      <w:r w:rsidR="00821C78">
        <w:rPr>
          <w:rFonts w:asciiTheme="minorHAnsi" w:hAnsiTheme="minorHAnsi" w:cstheme="minorHAnsi"/>
          <w:b/>
          <w:sz w:val="22"/>
          <w:szCs w:val="22"/>
        </w:rPr>
        <w:t xml:space="preserve"> zgodnie z </w:t>
      </w:r>
      <w:r w:rsidRPr="00F42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C78" w:rsidRPr="00821C7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Rozporządzeniem Ministra Przedsiębiorczości i Technologii z 30 października 2018r.</w:t>
      </w:r>
      <w:r w:rsidR="00821C7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Pr="00F42713">
        <w:rPr>
          <w:rFonts w:asciiTheme="minorHAnsi" w:hAnsiTheme="minorHAnsi" w:cstheme="minorHAnsi"/>
          <w:b/>
          <w:sz w:val="22"/>
          <w:szCs w:val="22"/>
        </w:rPr>
        <w:t>platform</w:t>
      </w:r>
      <w:r w:rsidR="006C4CF2">
        <w:rPr>
          <w:rFonts w:asciiTheme="minorHAnsi" w:hAnsiTheme="minorHAnsi" w:cstheme="minorHAnsi"/>
          <w:b/>
          <w:sz w:val="22"/>
          <w:szCs w:val="22"/>
        </w:rPr>
        <w:t>y</w:t>
      </w:r>
      <w:r w:rsidRPr="00F42713">
        <w:rPr>
          <w:rFonts w:asciiTheme="minorHAnsi" w:hAnsiTheme="minorHAnsi" w:cstheme="minorHAnsi"/>
          <w:b/>
          <w:sz w:val="22"/>
          <w:szCs w:val="22"/>
        </w:rPr>
        <w:t xml:space="preserve"> pionow</w:t>
      </w:r>
      <w:r w:rsidR="005B3D73">
        <w:rPr>
          <w:rFonts w:asciiTheme="minorHAnsi" w:hAnsiTheme="minorHAnsi" w:cstheme="minorHAnsi"/>
          <w:b/>
          <w:sz w:val="22"/>
          <w:szCs w:val="22"/>
        </w:rPr>
        <w:t>ej</w:t>
      </w:r>
      <w:r w:rsidRPr="00F42713">
        <w:rPr>
          <w:rFonts w:asciiTheme="minorHAnsi" w:hAnsiTheme="minorHAnsi" w:cstheme="minorHAnsi"/>
          <w:b/>
          <w:sz w:val="22"/>
          <w:szCs w:val="22"/>
        </w:rPr>
        <w:t xml:space="preserve"> jura 14.10 firmy LIFT PLUS KACZMARCZYK </w:t>
      </w:r>
      <w:r w:rsidR="005B3D73">
        <w:rPr>
          <w:rFonts w:asciiTheme="minorHAnsi" w:hAnsiTheme="minorHAnsi" w:cstheme="minorHAnsi"/>
          <w:b/>
          <w:sz w:val="22"/>
          <w:szCs w:val="22"/>
        </w:rPr>
        <w:t>rok</w:t>
      </w:r>
      <w:r w:rsidRPr="00F42713">
        <w:rPr>
          <w:rFonts w:asciiTheme="minorHAnsi" w:hAnsiTheme="minorHAnsi" w:cstheme="minorHAnsi"/>
          <w:b/>
          <w:sz w:val="22"/>
          <w:szCs w:val="22"/>
        </w:rPr>
        <w:t xml:space="preserve"> produkcji 2018 znajdującej się w US w Siedlcach przy   ul. Biskupa I. Świrskiego 45, 08-110 Siedlce</w:t>
      </w:r>
      <w:r w:rsidR="005B3D73">
        <w:rPr>
          <w:rFonts w:asciiTheme="minorHAnsi" w:hAnsiTheme="minorHAnsi" w:cstheme="minorHAnsi"/>
          <w:b/>
          <w:sz w:val="22"/>
          <w:szCs w:val="22"/>
        </w:rPr>
        <w:t>.</w:t>
      </w:r>
    </w:p>
    <w:p w14:paraId="5974DEBD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1D5B8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0E49D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b/>
          <w:sz w:val="22"/>
          <w:szCs w:val="22"/>
        </w:rPr>
        <w:t>I Zamawiający:</w:t>
      </w:r>
    </w:p>
    <w:p w14:paraId="4F0F1CBF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Izba Administracji Skarbowej w Warszawie,</w:t>
      </w:r>
    </w:p>
    <w:p w14:paraId="11CEB0B1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ul. A. Felińskiego 2B</w:t>
      </w:r>
    </w:p>
    <w:p w14:paraId="415D3FF5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01-513 Warszawa</w:t>
      </w:r>
    </w:p>
    <w:p w14:paraId="316B62B0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5B4C1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E44081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b/>
          <w:sz w:val="22"/>
          <w:szCs w:val="22"/>
        </w:rPr>
        <w:t>II Opis Przedmiotu zamówienia</w:t>
      </w:r>
    </w:p>
    <w:p w14:paraId="678B8062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Przedmiotem zamówienia jest wykonanie czynności konserwacyjnych  polegających na:</w:t>
      </w:r>
    </w:p>
    <w:p w14:paraId="6DC9229D" w14:textId="77777777" w:rsidR="00BA4CEC" w:rsidRPr="00F42713" w:rsidRDefault="00BA4CEC" w:rsidP="00821C7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1DA45" w14:textId="77777777" w:rsidR="00BA4CEC" w:rsidRPr="00F42713" w:rsidRDefault="00BA4CEC" w:rsidP="00821C78">
      <w:pPr>
        <w:pStyle w:val="Normalny1"/>
        <w:numPr>
          <w:ilvl w:val="0"/>
          <w:numId w:val="3"/>
        </w:numPr>
        <w:tabs>
          <w:tab w:val="clear" w:pos="-218"/>
          <w:tab w:val="num" w:pos="0"/>
        </w:tabs>
        <w:spacing w:after="0" w:line="240" w:lineRule="auto"/>
        <w:ind w:left="454" w:hanging="454"/>
        <w:jc w:val="both"/>
        <w:rPr>
          <w:rFonts w:asciiTheme="minorHAnsi" w:eastAsia="Times New Roman" w:hAnsiTheme="minorHAnsi" w:cstheme="minorHAnsi"/>
        </w:rPr>
      </w:pPr>
      <w:r w:rsidRPr="00F42713">
        <w:rPr>
          <w:rFonts w:asciiTheme="minorHAnsi" w:hAnsiTheme="minorHAnsi" w:cstheme="minorHAnsi"/>
          <w:b/>
        </w:rPr>
        <w:t>WYKAZ CZYNNOŚCI KONSERWACYJNYCH WYKONYWANYCH W URZĄDZENIACH DLA OSÓB NIEPEŁNOSPRAWNYCH</w:t>
      </w:r>
    </w:p>
    <w:p w14:paraId="715F5F02" w14:textId="77777777" w:rsidR="00BA4CEC" w:rsidRPr="00F42713" w:rsidRDefault="00BA4CEC" w:rsidP="00821C78">
      <w:pPr>
        <w:pStyle w:val="Normalny1"/>
        <w:widowControl w:val="0"/>
        <w:spacing w:after="0" w:line="240" w:lineRule="auto"/>
        <w:ind w:right="340"/>
        <w:jc w:val="both"/>
        <w:rPr>
          <w:rFonts w:asciiTheme="minorHAnsi" w:hAnsiTheme="minorHAnsi" w:cstheme="minorHAnsi"/>
        </w:rPr>
      </w:pPr>
      <w:r w:rsidRPr="00F42713">
        <w:rPr>
          <w:rFonts w:asciiTheme="minorHAnsi" w:eastAsia="Times New Roman" w:hAnsiTheme="minorHAnsi" w:cstheme="minorHAnsi"/>
        </w:rPr>
        <w:t>W ramach usługi konserwacji Wykonawca zobowiązany jest do wykonania czynności określonych w § 14 ust. 1  rozporządzenia Ministra Przedsiębiorczości i Technologii z dnia 30 października 2018 r. w sprawie warunków technicznych dozoru technicznego w zakresie eksploatacji, napraw i modernizacji urządzeń transportu bliskiego (Dz. U. z 2018r. poz. 2176), a w szczególności do:</w:t>
      </w:r>
    </w:p>
    <w:p w14:paraId="72CCB6AD" w14:textId="77777777" w:rsidR="00BA4CEC" w:rsidRPr="00F42713" w:rsidRDefault="00BA4CEC" w:rsidP="00821C78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713">
        <w:rPr>
          <w:rFonts w:asciiTheme="minorHAnsi" w:hAnsiTheme="minorHAnsi" w:cstheme="minorHAnsi"/>
          <w:sz w:val="22"/>
          <w:szCs w:val="22"/>
        </w:rPr>
        <w:t>sprawdzenia działania wszystkich urządzeń, mechanizmów, instalacji i części pod katem bezpieczeństwa eksploatacji oraz ocenę ich stanu technicznego i stopnia zużycia, a w tym wykonywanie regulacji, czyszczenia i smarowania zgodnie z DTR urządzeń oraz bieżące usuwanie usterek lub innych nieprawidłowości w ich działaniu, zapewniając niezawodność i  bezpieczeństwo ich pracy,</w:t>
      </w:r>
    </w:p>
    <w:p w14:paraId="3288FADE" w14:textId="77777777" w:rsidR="00BA4CEC" w:rsidRPr="00F42713" w:rsidRDefault="00BA4CEC" w:rsidP="00821C78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F42713">
        <w:rPr>
          <w:rFonts w:asciiTheme="minorHAnsi" w:hAnsiTheme="minorHAnsi" w:cstheme="minorHAnsi"/>
          <w:sz w:val="22"/>
          <w:szCs w:val="22"/>
        </w:rPr>
        <w:t>utrzymywania w ruchu i należytym stanie technicznym znajdujących  się na wyposażeniu Zamawiającego urządzeń dla niepełnosprawnych oraz zapewnienie materiałów eksploatacyjnych  niezbędnych do prawidłowego ich funkcjonowania (tj. płynów, smarów, środków czyszczących).</w:t>
      </w:r>
    </w:p>
    <w:p w14:paraId="4C0CDF67" w14:textId="77777777" w:rsidR="00BA4CEC" w:rsidRPr="00F42713" w:rsidRDefault="00BA4CEC" w:rsidP="00821C78">
      <w:pPr>
        <w:pStyle w:val="Akapitzlist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24E35A92" w14:textId="77777777" w:rsidR="00BA4CEC" w:rsidRPr="00F42713" w:rsidRDefault="00BA4CEC" w:rsidP="00821C7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11658F3" w14:textId="49FEAC42" w:rsidR="00BA4CEC" w:rsidRPr="00F42713" w:rsidRDefault="005C473A" w:rsidP="00821C78">
      <w:pPr>
        <w:tabs>
          <w:tab w:val="left" w:pos="180"/>
        </w:tabs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2. </w:t>
      </w:r>
      <w:r w:rsidR="00BA4CEC" w:rsidRPr="00F4271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BA4CEC" w:rsidRPr="00F42713">
        <w:rPr>
          <w:rFonts w:asciiTheme="minorHAnsi" w:hAnsiTheme="minorHAnsi" w:cstheme="minorHAnsi"/>
          <w:b/>
          <w:sz w:val="22"/>
          <w:szCs w:val="22"/>
        </w:rPr>
        <w:t xml:space="preserve">Złożona </w:t>
      </w:r>
      <w:r w:rsidR="00BA4CEC" w:rsidRPr="00F42713">
        <w:rPr>
          <w:rFonts w:asciiTheme="minorHAnsi" w:hAnsiTheme="minorHAnsi" w:cstheme="minorHAnsi"/>
          <w:b/>
          <w:bCs/>
          <w:sz w:val="22"/>
          <w:szCs w:val="22"/>
        </w:rPr>
        <w:t>oferta powinna</w:t>
      </w:r>
      <w:r w:rsidR="00BA4CEC" w:rsidRPr="00F42713">
        <w:rPr>
          <w:rFonts w:asciiTheme="minorHAnsi" w:hAnsiTheme="minorHAnsi" w:cstheme="minorHAnsi"/>
          <w:b/>
          <w:sz w:val="22"/>
          <w:szCs w:val="22"/>
        </w:rPr>
        <w:t xml:space="preserve"> uwzględniać prace na czynnym obiekcie w zakresie</w:t>
      </w:r>
      <w:r w:rsidR="00BA4CEC" w:rsidRPr="00F42713">
        <w:rPr>
          <w:rFonts w:asciiTheme="minorHAnsi" w:hAnsiTheme="minorHAnsi" w:cstheme="minorHAnsi"/>
          <w:sz w:val="22"/>
          <w:szCs w:val="22"/>
        </w:rPr>
        <w:t>:</w:t>
      </w:r>
    </w:p>
    <w:p w14:paraId="115F27D0" w14:textId="77777777" w:rsidR="00BA4CEC" w:rsidRPr="00F42713" w:rsidRDefault="00BA4CEC" w:rsidP="00821C7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42713">
        <w:rPr>
          <w:rFonts w:asciiTheme="minorHAnsi" w:eastAsia="Arial Unicode MS" w:hAnsiTheme="minorHAnsi" w:cstheme="minorHAnsi"/>
          <w:color w:val="000000"/>
          <w:sz w:val="22"/>
          <w:szCs w:val="22"/>
        </w:rPr>
        <w:t>1)</w:t>
      </w:r>
      <w:r w:rsidRPr="00F42713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 </w:t>
      </w:r>
      <w:r w:rsidRPr="00F4271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Wszystkie czynności konieczne do wykonania wyżej wymienionych </w:t>
      </w:r>
      <w:r w:rsidRPr="00F42713">
        <w:rPr>
          <w:rFonts w:asciiTheme="minorHAnsi" w:eastAsia="Arial Unicode MS" w:hAnsiTheme="minorHAnsi" w:cstheme="minorHAnsi"/>
          <w:sz w:val="22"/>
          <w:szCs w:val="22"/>
        </w:rPr>
        <w:t xml:space="preserve">prac remontowych  </w:t>
      </w:r>
      <w:r w:rsidRPr="00F42713">
        <w:rPr>
          <w:rFonts w:asciiTheme="minorHAnsi" w:eastAsia="Arial Unicode MS" w:hAnsiTheme="minorHAnsi" w:cstheme="minorHAnsi"/>
          <w:color w:val="000000"/>
          <w:sz w:val="22"/>
          <w:szCs w:val="22"/>
        </w:rPr>
        <w:t>zostaną wykonane przy użyciu materiałów odpowiadających wymaganiom norm, certyfikatów lub aprobat technicznych.</w:t>
      </w:r>
    </w:p>
    <w:p w14:paraId="0A871F9F" w14:textId="77777777" w:rsidR="00BA4CEC" w:rsidRPr="00F42713" w:rsidRDefault="00BA4CEC" w:rsidP="00821C7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42713">
        <w:rPr>
          <w:rFonts w:asciiTheme="minorHAnsi" w:eastAsia="Arial Unicode MS" w:hAnsiTheme="minorHAnsi" w:cstheme="minorHAnsi"/>
          <w:sz w:val="22"/>
          <w:szCs w:val="22"/>
        </w:rPr>
        <w:t xml:space="preserve">2) </w:t>
      </w:r>
      <w:r w:rsidRPr="00F42713">
        <w:rPr>
          <w:rFonts w:asciiTheme="minorHAnsi" w:eastAsia="Arial Unicode MS" w:hAnsiTheme="minorHAnsi" w:cstheme="minorHAnsi"/>
          <w:color w:val="000000"/>
          <w:sz w:val="22"/>
          <w:szCs w:val="22"/>
        </w:rPr>
        <w:t>Należy zwrócić szczególną uwagę na istniejące instalacje w obiekcie tak aby przy prowadzeniu prac wykonawczych nie uszkodzić żadnej z nich.</w:t>
      </w:r>
    </w:p>
    <w:p w14:paraId="7CD4CE0E" w14:textId="77777777" w:rsidR="00BA4CEC" w:rsidRPr="00F42713" w:rsidRDefault="00BA4CEC" w:rsidP="00821C78">
      <w:pPr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F42713">
        <w:rPr>
          <w:rFonts w:asciiTheme="minorHAnsi" w:eastAsia="Arial Unicode MS" w:hAnsiTheme="minorHAnsi" w:cstheme="minorHAnsi"/>
          <w:sz w:val="22"/>
          <w:szCs w:val="22"/>
        </w:rPr>
        <w:t>3) Do wykonania robót Wykonawca dobierze taki sprzęt, którego liczba i wydajność będzie gwarantowała przeprowadzenie robót zgodnie z zasadami sztuki budowlanej i wskazaniami Inspektora nadzoru.</w:t>
      </w:r>
    </w:p>
    <w:p w14:paraId="0AF1F13D" w14:textId="77777777" w:rsidR="00BA4CEC" w:rsidRPr="00F42713" w:rsidRDefault="00BA4CEC" w:rsidP="00821C78">
      <w:pPr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F42713">
        <w:rPr>
          <w:rFonts w:asciiTheme="minorHAnsi" w:eastAsia="Arial Unicode MS" w:hAnsiTheme="minorHAnsi" w:cstheme="minorHAnsi"/>
          <w:bCs/>
          <w:sz w:val="22"/>
          <w:szCs w:val="22"/>
        </w:rPr>
        <w:t>4</w:t>
      </w:r>
      <w:r w:rsidRPr="00F42713">
        <w:rPr>
          <w:rFonts w:asciiTheme="minorHAnsi" w:hAnsiTheme="minorHAnsi" w:cstheme="minorHAnsi"/>
          <w:sz w:val="22"/>
          <w:szCs w:val="22"/>
        </w:rPr>
        <w:t>) Wszelkie koszty związane z wykonaniem robót budowlanych oraz transport towaru do siedziby Jednostki ponosi Wykonawca.</w:t>
      </w:r>
    </w:p>
    <w:p w14:paraId="38D2B101" w14:textId="77777777" w:rsidR="00BA4CEC" w:rsidRPr="00F42713" w:rsidRDefault="00BA4CEC" w:rsidP="00821C78">
      <w:pPr>
        <w:tabs>
          <w:tab w:val="left" w:pos="784"/>
        </w:tabs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F42713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Szczegółowy zakres obowiązków i odpowiedzialności Wykonawcy i Zamawiającego określi umowa. </w:t>
      </w:r>
    </w:p>
    <w:p w14:paraId="05DD4736" w14:textId="77777777" w:rsidR="00BA4CEC" w:rsidRPr="00F42713" w:rsidRDefault="00BA4CEC" w:rsidP="00821C78">
      <w:pPr>
        <w:tabs>
          <w:tab w:val="left" w:pos="784"/>
        </w:tabs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14:paraId="15019FE9" w14:textId="77777777" w:rsidR="00BA4CEC" w:rsidRPr="00F42713" w:rsidRDefault="00BA4CEC" w:rsidP="00821C78">
      <w:pPr>
        <w:tabs>
          <w:tab w:val="left" w:pos="784"/>
        </w:tabs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  <w:u w:val="single"/>
          <w:lang w:eastAsia="pl-PL"/>
        </w:rPr>
      </w:pPr>
      <w:r w:rsidRPr="00F42713">
        <w:rPr>
          <w:rFonts w:asciiTheme="minorHAnsi" w:eastAsia="Arial Unicode MS" w:hAnsiTheme="minorHAnsi" w:cstheme="minorHAnsi"/>
          <w:sz w:val="22"/>
          <w:szCs w:val="22"/>
          <w:u w:val="single"/>
          <w:lang w:eastAsia="pl-PL"/>
        </w:rPr>
        <w:lastRenderedPageBreak/>
        <w:t>UWAGA:</w:t>
      </w:r>
    </w:p>
    <w:p w14:paraId="7A607772" w14:textId="77777777" w:rsidR="00BA4CEC" w:rsidRPr="00F42713" w:rsidRDefault="00BA4CEC" w:rsidP="00821C78">
      <w:pPr>
        <w:tabs>
          <w:tab w:val="left" w:pos="7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 xml:space="preserve">Zamawiający zaleca, aby przed złożeniem oferty, Wykonawca dokonał wizji lokalnej miejsca wykonywania usług w celu </w:t>
      </w:r>
      <w:r w:rsidRPr="00F42713">
        <w:rPr>
          <w:rFonts w:asciiTheme="minorHAnsi" w:hAnsiTheme="minorHAnsi" w:cstheme="minorHAnsi"/>
          <w:b/>
          <w:sz w:val="22"/>
          <w:szCs w:val="22"/>
        </w:rPr>
        <w:t>zapoznania się z uwarunkowaniami technicznymi.</w:t>
      </w:r>
    </w:p>
    <w:p w14:paraId="024CF4A3" w14:textId="77777777" w:rsidR="00BA4CEC" w:rsidRPr="00F42713" w:rsidRDefault="00BA4CEC" w:rsidP="00821C78">
      <w:pPr>
        <w:tabs>
          <w:tab w:val="left" w:pos="7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W sprawie oględzin proszę kontaktować się z osobami podanymi w tabeli stanowiącej załącznik nr 3 do umowy.</w:t>
      </w:r>
    </w:p>
    <w:p w14:paraId="5D51B5A1" w14:textId="77777777" w:rsidR="00BA4CEC" w:rsidRPr="00F42713" w:rsidRDefault="00BA4CEC" w:rsidP="00821C7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C08AEED" w14:textId="77777777" w:rsidR="00BA4CEC" w:rsidRPr="00F42713" w:rsidRDefault="00BA4CEC" w:rsidP="00821C7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b/>
          <w:sz w:val="22"/>
          <w:szCs w:val="22"/>
        </w:rPr>
        <w:t>III Termin składania ofert</w:t>
      </w:r>
    </w:p>
    <w:p w14:paraId="442B74C4" w14:textId="6461DE98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>Ofertę wraz z wypełnionym załącznikiem nr 1</w:t>
      </w:r>
      <w:r w:rsidR="005B3D7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Zapytania o cenę ofertową,”</w:t>
      </w: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Formularz cenowy</w:t>
      </w:r>
      <w:r w:rsidR="005B3D73">
        <w:rPr>
          <w:rFonts w:asciiTheme="minorHAnsi" w:eastAsia="Times New Roman" w:hAnsiTheme="minorHAnsi" w:cstheme="minorHAnsi"/>
          <w:sz w:val="22"/>
          <w:szCs w:val="22"/>
          <w:lang w:eastAsia="pl-PL"/>
        </w:rPr>
        <w:t>”</w:t>
      </w: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należy wysłać drogą elektroniczną na adres: ILN.ias.warszawa@mf.gov.pl </w:t>
      </w:r>
      <w:r w:rsidR="00AE7CB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1</w:t>
      </w:r>
      <w:r w:rsidR="00531A22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8</w:t>
      </w:r>
      <w:r w:rsidR="00AE7CB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.06.2023</w:t>
      </w:r>
      <w:r w:rsidR="00A5660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 roku</w:t>
      </w:r>
      <w:r w:rsidRPr="00F4271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.</w:t>
      </w:r>
    </w:p>
    <w:p w14:paraId="522B65A8" w14:textId="77777777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dostarczone po tym terminie nie będą rozpatrywane.</w:t>
      </w:r>
    </w:p>
    <w:p w14:paraId="65E7D1CB" w14:textId="77777777" w:rsidR="00BA4CEC" w:rsidRPr="00F42713" w:rsidRDefault="00BA4CEC" w:rsidP="00821C7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9684AF1" w14:textId="77777777" w:rsidR="00BA4CEC" w:rsidRPr="00F42713" w:rsidRDefault="00BA4CEC" w:rsidP="00821C7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F42713">
        <w:rPr>
          <w:rFonts w:asciiTheme="minorHAnsi" w:hAnsiTheme="minorHAnsi" w:cstheme="minorHAnsi"/>
          <w:b/>
          <w:sz w:val="22"/>
          <w:szCs w:val="22"/>
        </w:rPr>
        <w:t>IV Kryterium oceny ofert</w:t>
      </w:r>
    </w:p>
    <w:p w14:paraId="010FAC23" w14:textId="77777777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oceny ofert jest cena 100 %.</w:t>
      </w:r>
    </w:p>
    <w:p w14:paraId="514B711D" w14:textId="77777777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63F3A6E" w14:textId="77777777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4271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V Unieważnienie zapytania i warunki</w:t>
      </w:r>
    </w:p>
    <w:p w14:paraId="52B16B8C" w14:textId="77777777" w:rsidR="00BA4CEC" w:rsidRPr="00F42713" w:rsidRDefault="00BA4CEC" w:rsidP="00821C78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42713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prawo do zmiany warunków niniejszego zapytania o cenę ofertową oraz jego unieważnienia bez podawania przyczyn.</w:t>
      </w:r>
    </w:p>
    <w:p w14:paraId="13CE7507" w14:textId="3344F7BB" w:rsidR="00B77D39" w:rsidRPr="00F42713" w:rsidRDefault="00B77D39" w:rsidP="00821C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pl-PL"/>
        </w:rPr>
      </w:pPr>
      <w:r w:rsidRPr="00F427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 </w:t>
      </w:r>
      <w:r w:rsidRPr="00F42713"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pl-PL"/>
        </w:rPr>
        <w:t>Dokumenty potrzebne do złożenia oferty:</w:t>
      </w:r>
    </w:p>
    <w:p w14:paraId="726C5386" w14:textId="77777777" w:rsidR="00B77D39" w:rsidRPr="00F42713" w:rsidRDefault="00B77D39" w:rsidP="00821C78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42713">
        <w:rPr>
          <w:rFonts w:asciiTheme="minorHAnsi" w:eastAsia="Calibri" w:hAnsiTheme="minorHAnsi" w:cstheme="minorHAnsi"/>
          <w:sz w:val="22"/>
          <w:szCs w:val="22"/>
        </w:rPr>
        <w:t>1. Wypełniony formularz ofertowy, który stanowi załącznik nr 1 do zapytania.</w:t>
      </w:r>
    </w:p>
    <w:p w14:paraId="40CD2E8C" w14:textId="77777777" w:rsidR="00B77D39" w:rsidRPr="00F42713" w:rsidRDefault="00B77D39" w:rsidP="00821C7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42713">
        <w:rPr>
          <w:rFonts w:asciiTheme="minorHAnsi" w:eastAsia="Calibri" w:hAnsiTheme="minorHAnsi" w:cstheme="minorHAnsi"/>
          <w:sz w:val="22"/>
          <w:szCs w:val="22"/>
        </w:rPr>
        <w:t>2. Do oferty należy dołączyć oświadczenie o przeprowadzonej wizji lokalnej, którego wzór stanowi załącznik nr 2.</w:t>
      </w:r>
    </w:p>
    <w:p w14:paraId="1A7F75DF" w14:textId="14DE507F" w:rsidR="00B77D39" w:rsidRPr="00F42713" w:rsidRDefault="00BA4CEC" w:rsidP="00821C78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42713">
        <w:rPr>
          <w:rFonts w:asciiTheme="minorHAnsi" w:eastAsia="Calibri" w:hAnsiTheme="minorHAnsi" w:cstheme="minorHAnsi"/>
          <w:b/>
          <w:sz w:val="22"/>
          <w:szCs w:val="22"/>
        </w:rPr>
        <w:t>VII</w:t>
      </w:r>
      <w:r w:rsidR="00B77D39" w:rsidRPr="00F42713">
        <w:rPr>
          <w:rFonts w:asciiTheme="minorHAnsi" w:eastAsia="Calibri" w:hAnsiTheme="minorHAnsi" w:cstheme="minorHAnsi"/>
          <w:b/>
          <w:sz w:val="22"/>
          <w:szCs w:val="22"/>
        </w:rPr>
        <w:t xml:space="preserve"> Kryteria oceny ofert:</w:t>
      </w:r>
    </w:p>
    <w:p w14:paraId="26D9AAA7" w14:textId="77777777" w:rsidR="00B77D39" w:rsidRPr="00F42713" w:rsidRDefault="00B77D39" w:rsidP="00821C78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42713">
        <w:rPr>
          <w:rFonts w:asciiTheme="minorHAnsi" w:eastAsia="Calibri" w:hAnsiTheme="minorHAnsi" w:cstheme="minorHAnsi"/>
          <w:sz w:val="22"/>
          <w:szCs w:val="22"/>
        </w:rPr>
        <w:t>1. Cena -</w:t>
      </w:r>
      <w:r w:rsidR="00840B68" w:rsidRPr="00F42713">
        <w:rPr>
          <w:rFonts w:asciiTheme="minorHAnsi" w:eastAsia="Calibri" w:hAnsiTheme="minorHAnsi" w:cstheme="minorHAnsi"/>
          <w:sz w:val="22"/>
          <w:szCs w:val="22"/>
        </w:rPr>
        <w:t xml:space="preserve"> 100</w:t>
      </w:r>
      <w:r w:rsidRPr="00F42713">
        <w:rPr>
          <w:rFonts w:asciiTheme="minorHAnsi" w:eastAsia="Calibri" w:hAnsiTheme="minorHAnsi" w:cstheme="minorHAnsi"/>
          <w:sz w:val="22"/>
          <w:szCs w:val="22"/>
        </w:rPr>
        <w:t>%</w:t>
      </w:r>
      <w:r w:rsidR="00840B68" w:rsidRPr="00F4271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749CD1" w14:textId="77777777" w:rsidR="00840B68" w:rsidRPr="00F42713" w:rsidRDefault="00840B68" w:rsidP="00821C78">
      <w:pPr>
        <w:spacing w:before="24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FB0B0BB" w14:textId="2BFC0038" w:rsidR="00B77D39" w:rsidRPr="00F42713" w:rsidRDefault="00B77D39" w:rsidP="00821C78">
      <w:pPr>
        <w:spacing w:before="240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Zamawiający zastrzega sobie prawo do zmiany warunków niniejszego zapytania o cenę ofertową oraz jego unieważnienia bez podawania przyczyn.</w:t>
      </w:r>
    </w:p>
    <w:p w14:paraId="5878AF41" w14:textId="77777777" w:rsidR="00B77D39" w:rsidRPr="00F42713" w:rsidRDefault="00B77D39" w:rsidP="00821C78">
      <w:pPr>
        <w:pStyle w:val="Teksttreci60"/>
        <w:shd w:val="clear" w:color="auto" w:fill="auto"/>
        <w:spacing w:after="0" w:line="240" w:lineRule="auto"/>
        <w:ind w:right="40" w:firstLine="0"/>
        <w:rPr>
          <w:rStyle w:val="Pogrubienie"/>
          <w:rFonts w:asciiTheme="minorHAnsi" w:hAnsiTheme="minorHAnsi" w:cstheme="minorHAnsi"/>
          <w:sz w:val="22"/>
          <w:szCs w:val="22"/>
        </w:rPr>
      </w:pPr>
      <w:r w:rsidRPr="00F42713">
        <w:rPr>
          <w:rStyle w:val="Pogrubienie"/>
          <w:rFonts w:asciiTheme="minorHAnsi" w:hAnsiTheme="minorHAnsi" w:cstheme="minorHAnsi"/>
          <w:sz w:val="22"/>
          <w:szCs w:val="22"/>
        </w:rPr>
        <w:t xml:space="preserve">Zamawiający zastrzega sobie również prawo negocjacji warunków zamówienia, wraz z negocjacjami ceny. </w:t>
      </w:r>
    </w:p>
    <w:p w14:paraId="28E828BB" w14:textId="77777777" w:rsidR="00B77D39" w:rsidRPr="00F42713" w:rsidRDefault="00B77D39" w:rsidP="00821C78">
      <w:pPr>
        <w:pStyle w:val="Teksttreci60"/>
        <w:shd w:val="clear" w:color="auto" w:fill="auto"/>
        <w:spacing w:after="0" w:line="240" w:lineRule="auto"/>
        <w:ind w:right="40" w:firstLine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B551640" w14:textId="77777777" w:rsidR="00BA4CEC" w:rsidRPr="00F42713" w:rsidRDefault="00B77D39" w:rsidP="00821C78">
      <w:pPr>
        <w:widowControl w:val="0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F427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 xml:space="preserve">Zaproszenie nie jest postępowaniem o udzielenie zamówienia w rozumieniu przepisów ustawy Prawo zamówień publicznych oraz nie kształtuje zobowiązania Zamawiającego do przyjęcia którejkolwiek                         z ofert. </w:t>
      </w:r>
    </w:p>
    <w:p w14:paraId="63AE0277" w14:textId="577EE48A" w:rsidR="00B77D39" w:rsidRPr="00F42713" w:rsidRDefault="00B77D39" w:rsidP="00821C78">
      <w:pPr>
        <w:widowControl w:val="0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Ceny należy wyliczyć i podać w złotych polskich z dokładnością do pełnych jedności złotych.</w:t>
      </w:r>
    </w:p>
    <w:p w14:paraId="25A17B5B" w14:textId="1260ABDE" w:rsidR="00B77D39" w:rsidRPr="00F42713" w:rsidRDefault="00B77D39" w:rsidP="00821C78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 xml:space="preserve">W razie dodatkowych pytań lub wątpliwości proszę o kontakt pod adresem poczty elektronicznej:  </w:t>
      </w:r>
      <w:hyperlink r:id="rId11" w:history="1">
        <w:r w:rsidRPr="00F42713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ILN.ias.warszawa@mf.gov.pl</w:t>
        </w:r>
      </w:hyperlink>
      <w:r w:rsidRPr="00F42713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14:paraId="3FB11D16" w14:textId="2ADA1CC6" w:rsidR="00821C78" w:rsidRDefault="00B90DB3" w:rsidP="00821C78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Wykonawca 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oświadcza, że ma świadomość, iż na potrzeby złożenia oferty dane go identyfikujące podlegają udostępnieniu na podstawie przepisów o dostępie do informacji publicznej i stanowią informację publiczną w rozumieniu ustawy z dnia 6 września 2001</w:t>
      </w:r>
      <w:r w:rsidR="00B77D39" w:rsidRPr="00F42713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r. o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dostępie do informacji publicznej (</w:t>
      </w:r>
      <w:r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t.j. 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Dz. U. z 20</w:t>
      </w:r>
      <w:r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22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r</w:t>
      </w:r>
      <w:r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., poz. </w:t>
      </w:r>
      <w:r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902</w:t>
      </w:r>
      <w:r w:rsidR="00B77D39" w:rsidRPr="00F4271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) oraz, że zapoznała się Klauzulą informacyjną RODO Izby Administracji Skarbowej w Warszawie.</w:t>
      </w:r>
    </w:p>
    <w:p w14:paraId="7413C6B2" w14:textId="35BA8CC8" w:rsidR="00821C78" w:rsidRDefault="00821C78" w:rsidP="00821C78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14:paraId="7348AC35" w14:textId="77777777" w:rsidR="00027757" w:rsidRPr="00320B36" w:rsidRDefault="00027757" w:rsidP="00027757">
      <w:pPr>
        <w:spacing w:line="257" w:lineRule="auto"/>
        <w:ind w:left="2160" w:firstLine="720"/>
        <w:jc w:val="center"/>
        <w:rPr>
          <w:rFonts w:asciiTheme="minorHAnsi" w:hAnsiTheme="minorHAnsi" w:cstheme="minorHAnsi"/>
          <w:sz w:val="20"/>
        </w:rPr>
      </w:pPr>
      <w:r w:rsidRPr="00320B36">
        <w:rPr>
          <w:rFonts w:asciiTheme="minorHAnsi" w:hAnsiTheme="minorHAnsi" w:cstheme="minorHAnsi"/>
          <w:sz w:val="20"/>
        </w:rPr>
        <w:t>Zastępca  Dyrektora Izby Administracji Skarbowej</w:t>
      </w:r>
    </w:p>
    <w:p w14:paraId="46037540" w14:textId="77777777" w:rsidR="00027757" w:rsidRDefault="00027757" w:rsidP="00027757">
      <w:pPr>
        <w:spacing w:line="257" w:lineRule="auto"/>
        <w:ind w:left="2160" w:firstLine="720"/>
        <w:jc w:val="center"/>
        <w:rPr>
          <w:rFonts w:asciiTheme="minorHAnsi" w:hAnsiTheme="minorHAnsi" w:cstheme="minorHAnsi"/>
          <w:sz w:val="20"/>
        </w:rPr>
      </w:pPr>
      <w:r w:rsidRPr="00320B36">
        <w:rPr>
          <w:rFonts w:asciiTheme="minorHAnsi" w:hAnsiTheme="minorHAnsi" w:cstheme="minorHAnsi"/>
          <w:sz w:val="20"/>
        </w:rPr>
        <w:t>w Warszawie</w:t>
      </w:r>
    </w:p>
    <w:p w14:paraId="0DB5E5CE" w14:textId="1529E796" w:rsidR="00027757" w:rsidRPr="00320B36" w:rsidRDefault="00027757" w:rsidP="00027757">
      <w:pPr>
        <w:spacing w:line="257" w:lineRule="auto"/>
        <w:ind w:left="2160" w:firstLine="72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Katarzyna Skwierczyńska</w:t>
      </w:r>
    </w:p>
    <w:p w14:paraId="50B7A0B5" w14:textId="163DC33D" w:rsidR="00821C78" w:rsidRPr="00F42713" w:rsidRDefault="00027757" w:rsidP="00027757">
      <w:pPr>
        <w:ind w:left="1440" w:firstLine="720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20B36">
        <w:rPr>
          <w:rFonts w:asciiTheme="minorHAnsi" w:hAnsiTheme="minorHAnsi" w:cstheme="minorHAnsi"/>
          <w:sz w:val="20"/>
        </w:rPr>
        <w:t>(pismo podpisane kwalifikowanym podpisem elektronicznym</w:t>
      </w:r>
    </w:p>
    <w:p w14:paraId="41D88CB1" w14:textId="26A3D35E" w:rsidR="00B77D39" w:rsidRPr="00F42713" w:rsidRDefault="00B77D39" w:rsidP="00027757">
      <w:pPr>
        <w:spacing w:line="276" w:lineRule="auto"/>
        <w:ind w:left="5670"/>
        <w:contextualSpacing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F42713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/</w:t>
      </w:r>
    </w:p>
    <w:p w14:paraId="2B9A285C" w14:textId="77777777" w:rsidR="00B77D39" w:rsidRPr="00F42713" w:rsidRDefault="00B77D39" w:rsidP="00A5660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  <w:u w:val="single"/>
        </w:rPr>
        <w:t>Załączniki:</w:t>
      </w:r>
    </w:p>
    <w:p w14:paraId="540B24E4" w14:textId="547AA277" w:rsidR="00B77D39" w:rsidRPr="00F42713" w:rsidRDefault="00B77D39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Formularz ofertowy</w:t>
      </w:r>
    </w:p>
    <w:p w14:paraId="7FB79295" w14:textId="2D7C448C" w:rsidR="00BA4CEC" w:rsidRPr="00F42713" w:rsidRDefault="00BA4CEC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Kontrolka prac</w:t>
      </w:r>
    </w:p>
    <w:p w14:paraId="4A932601" w14:textId="77777777" w:rsidR="00B77D39" w:rsidRPr="00F42713" w:rsidRDefault="00B77D39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Oświadczenie o przeprowadzonej wizji lokalnej</w:t>
      </w:r>
    </w:p>
    <w:p w14:paraId="0A25D2C7" w14:textId="77777777" w:rsidR="00B77D39" w:rsidRPr="00F42713" w:rsidRDefault="00B77D39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snapToGrid w:val="0"/>
          <w:sz w:val="22"/>
          <w:szCs w:val="22"/>
        </w:rPr>
        <w:t>Wzór umowy</w:t>
      </w:r>
    </w:p>
    <w:p w14:paraId="6813CAAC" w14:textId="140AA560" w:rsidR="00B77D39" w:rsidRPr="008C10A7" w:rsidRDefault="00B77D39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27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Klauzula informacyjna RODO Izby Administracji Skarbowej w Warszawie</w:t>
      </w:r>
    </w:p>
    <w:p w14:paraId="77770733" w14:textId="679DCEB9" w:rsidR="008C10A7" w:rsidRPr="00F42713" w:rsidRDefault="008C10A7" w:rsidP="00A56606">
      <w:pPr>
        <w:numPr>
          <w:ilvl w:val="2"/>
          <w:numId w:val="1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Zakres prac</w:t>
      </w:r>
    </w:p>
    <w:p w14:paraId="3D597781" w14:textId="5B8D3D6F" w:rsidR="00BA4CEC" w:rsidRPr="00F42713" w:rsidRDefault="00BA4CEC" w:rsidP="00A56606">
      <w:pPr>
        <w:spacing w:line="276" w:lineRule="auto"/>
        <w:ind w:left="2340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A531308" w14:textId="77777777" w:rsidR="00B77D39" w:rsidRPr="00F42713" w:rsidRDefault="00B77D39" w:rsidP="00A5660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DFEFC" w14:textId="77777777" w:rsidR="00B77D39" w:rsidRPr="00F42713" w:rsidRDefault="00B77D39" w:rsidP="00A56606">
      <w:pPr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3FBE4A8" w14:textId="77777777" w:rsidR="00B77D39" w:rsidRPr="00F42713" w:rsidRDefault="00B77D39" w:rsidP="00A56606">
      <w:pPr>
        <w:ind w:left="426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B77D39" w:rsidRPr="00F42713" w:rsidSect="0030631C">
      <w:footerReference w:type="default" r:id="rId12"/>
      <w:headerReference w:type="first" r:id="rId13"/>
      <w:footerReference w:type="first" r:id="rId14"/>
      <w:type w:val="continuous"/>
      <w:pgSz w:w="11900" w:h="16840"/>
      <w:pgMar w:top="1247" w:right="1134" w:bottom="113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4DBB" w14:textId="77777777" w:rsidR="00581026" w:rsidRDefault="00581026">
      <w:r>
        <w:separator/>
      </w:r>
    </w:p>
  </w:endnote>
  <w:endnote w:type="continuationSeparator" w:id="0">
    <w:p w14:paraId="36D91292" w14:textId="77777777" w:rsidR="00581026" w:rsidRDefault="005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505" w14:textId="77777777" w:rsidR="006C13FF" w:rsidRPr="00692178" w:rsidRDefault="0071477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44E52">
      <w:rPr>
        <w:rFonts w:ascii="Arial" w:hAnsi="Arial" w:cs="Arial"/>
        <w:noProof/>
        <w:color w:val="7F7F7F"/>
        <w:sz w:val="16"/>
        <w:szCs w:val="16"/>
      </w:rPr>
      <w:t>4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8FB8" w14:textId="77777777" w:rsidR="00E86AFC" w:rsidRPr="00103F52" w:rsidRDefault="00E7036A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4AB43B" wp14:editId="28F10158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925820" cy="14605"/>
              <wp:effectExtent l="0" t="0" r="17780" b="444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85109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" strokecolor="black [3213]" strokeweight="1pt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E86AFC" w14:paraId="5E35BCD1" w14:textId="77777777" w:rsidTr="0059470F">
      <w:tc>
        <w:tcPr>
          <w:tcW w:w="6379" w:type="dxa"/>
        </w:tcPr>
        <w:p w14:paraId="22DE3460" w14:textId="77777777" w:rsidR="00E86AFC" w:rsidRPr="00837DCD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fldSimple w:instr=" DOCPROPERTY  DaneJednostki4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 xml:space="preserve">FELIŃSKIEGO </w:t>
            </w:r>
          </w:fldSimple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fldSimple w:instr=" DOCPROPERTY  DaneJednostki5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2B</w:t>
            </w:r>
          </w:fldSimple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fldSimple w:instr=" DOCPROPERTY  DaneJednostki3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01-513</w:t>
            </w:r>
          </w:fldSimple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fldSimple w:instr=" DOCPROPERTY  DaneJednostki2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WARSZAWA</w:t>
            </w:r>
          </w:fldSimple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fldSimple w:instr=" DOCPROPERTY  DaneJednostki6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0-22/561 80 00</w:t>
            </w:r>
          </w:fldSimple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fldSimple w:instr=" DOCPROPERTY  DaneJednostki7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0-22/561 80 93</w:t>
            </w:r>
          </w:fldSimple>
        </w:p>
        <w:p w14:paraId="418C18FF" w14:textId="77777777" w:rsidR="00E86AFC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fldSimple w:instr=" DOCPROPERTY  DaneJednostki8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ias.warszawa@mf.gov.pl</w:t>
            </w:r>
          </w:fldSimple>
        </w:p>
      </w:tc>
      <w:tc>
        <w:tcPr>
          <w:tcW w:w="2969" w:type="dxa"/>
        </w:tcPr>
        <w:p w14:paraId="36A7CB79" w14:textId="77777777" w:rsidR="00E86AFC" w:rsidRDefault="009B3DF7" w:rsidP="00E86AFC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fldSimple w:instr=" DOCPROPERTY  DaneJednostki9  \* MERGEFORMAT ">
            <w:r w:rsidR="00843BD9" w:rsidRPr="00192CBD">
              <w:rPr>
                <w:rFonts w:ascii="Arial" w:hAnsi="Arial" w:cs="Arial"/>
                <w:sz w:val="16"/>
                <w:szCs w:val="16"/>
              </w:rPr>
              <w:t>www.mazowieckie.kas.gov.pl</w:t>
            </w:r>
          </w:fldSimple>
        </w:p>
      </w:tc>
    </w:tr>
  </w:tbl>
  <w:p w14:paraId="4E99924A" w14:textId="77777777" w:rsidR="00E86AFC" w:rsidRPr="00837DCD" w:rsidRDefault="00E86AFC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 w:rsidR="00E7036A"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40CD5281" wp14:editId="1FE2E7EC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7F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97D9" w14:textId="77777777" w:rsidR="00581026" w:rsidRDefault="00581026">
      <w:r>
        <w:separator/>
      </w:r>
    </w:p>
  </w:footnote>
  <w:footnote w:type="continuationSeparator" w:id="0">
    <w:p w14:paraId="69EAEAA4" w14:textId="77777777" w:rsidR="00581026" w:rsidRDefault="0058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4C88" w14:textId="74733A41" w:rsidR="00C36BF8" w:rsidRPr="00D3378C" w:rsidRDefault="00D3378C" w:rsidP="00D3378C">
    <w:pPr>
      <w:tabs>
        <w:tab w:val="left" w:pos="264"/>
        <w:tab w:val="right" w:pos="9348"/>
      </w:tabs>
      <w:textboxTightWrap w:val="allLines"/>
      <w:rPr>
        <w:sz w:val="28"/>
      </w:rPr>
    </w:pPr>
    <w:r w:rsidRPr="00D3378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3AD09A48" wp14:editId="6FBBA235">
          <wp:simplePos x="0" y="0"/>
          <wp:positionH relativeFrom="margin">
            <wp:align>left</wp:align>
          </wp:positionH>
          <wp:positionV relativeFrom="paragraph">
            <wp:posOffset>-403242</wp:posOffset>
          </wp:positionV>
          <wp:extent cx="1422000" cy="936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BF8">
      <w:rPr>
        <w:sz w:val="28"/>
      </w:rPr>
      <w:tab/>
    </w:r>
    <w:r w:rsidR="00C36BF8">
      <w:rPr>
        <w:sz w:val="28"/>
      </w:rPr>
      <w:tab/>
    </w:r>
    <w:r w:rsidRPr="00D3378C">
      <w:rPr>
        <w:rFonts w:asciiTheme="minorHAnsi" w:hAnsiTheme="minorHAnsi" w:cstheme="minorHAnsi"/>
        <w:sz w:val="22"/>
        <w:szCs w:val="22"/>
      </w:rPr>
      <w:t>Warszawa</w:t>
    </w:r>
    <w:r w:rsidR="00C36BF8"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, </w:t>
    </w:r>
    <w:r w:rsidR="00A13091">
      <w:rPr>
        <w:rFonts w:asciiTheme="minorHAnsi" w:eastAsia="Times New Roman" w:hAnsiTheme="minorHAnsi" w:cstheme="minorHAnsi"/>
        <w:sz w:val="22"/>
        <w:szCs w:val="22"/>
        <w:lang w:eastAsia="pl-PL"/>
      </w:rPr>
      <w:t>12</w:t>
    </w:r>
    <w:r w:rsidR="00AE7CB3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czerwca</w:t>
    </w:r>
    <w:r w:rsidR="00F42713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</w:t>
    </w:r>
    <w:r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202</w:t>
    </w:r>
    <w:r w:rsidR="00CA68A2">
      <w:rPr>
        <w:rFonts w:asciiTheme="minorHAnsi" w:eastAsia="Times New Roman" w:hAnsiTheme="minorHAnsi" w:cstheme="minorHAnsi"/>
        <w:sz w:val="22"/>
        <w:szCs w:val="22"/>
        <w:lang w:eastAsia="pl-PL"/>
      </w:rPr>
      <w:t>3</w:t>
    </w:r>
    <w:r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roku</w:t>
    </w:r>
  </w:p>
  <w:p w14:paraId="0A85B9BB" w14:textId="77777777" w:rsidR="00C36BF8" w:rsidRPr="00B601A7" w:rsidRDefault="00C36BF8" w:rsidP="00C36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52818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163"/>
        </w:tabs>
        <w:ind w:left="163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B1DE344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118017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9F35CF"/>
    <w:multiLevelType w:val="hybridMultilevel"/>
    <w:tmpl w:val="F31CFFB0"/>
    <w:lvl w:ilvl="0" w:tplc="9746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6BB"/>
    <w:multiLevelType w:val="hybridMultilevel"/>
    <w:tmpl w:val="ACEA40A4"/>
    <w:lvl w:ilvl="0" w:tplc="69F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1F8A"/>
    <w:multiLevelType w:val="hybridMultilevel"/>
    <w:tmpl w:val="F52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ADC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655"/>
    <w:multiLevelType w:val="hybridMultilevel"/>
    <w:tmpl w:val="A9EE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0B2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BEA7A26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65FA"/>
    <w:multiLevelType w:val="hybridMultilevel"/>
    <w:tmpl w:val="C004F788"/>
    <w:lvl w:ilvl="0" w:tplc="B39866A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5A1355"/>
    <w:multiLevelType w:val="multilevel"/>
    <w:tmpl w:val="68AC115E"/>
    <w:lvl w:ilvl="0">
      <w:start w:val="1"/>
      <w:numFmt w:val="decimal"/>
      <w:pStyle w:val="tytupozio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pierwszypoziom2"/>
      <w:lvlText w:val="%1.%2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1134"/>
        </w:tabs>
        <w:ind w:left="136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64F76E0"/>
    <w:multiLevelType w:val="hybridMultilevel"/>
    <w:tmpl w:val="64FC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062CF"/>
    <w:rsid w:val="000175EA"/>
    <w:rsid w:val="00020187"/>
    <w:rsid w:val="00020BF2"/>
    <w:rsid w:val="00021EAA"/>
    <w:rsid w:val="00022AF0"/>
    <w:rsid w:val="00025649"/>
    <w:rsid w:val="00027757"/>
    <w:rsid w:val="000301B3"/>
    <w:rsid w:val="0003265F"/>
    <w:rsid w:val="00033811"/>
    <w:rsid w:val="00034F07"/>
    <w:rsid w:val="00035FA9"/>
    <w:rsid w:val="00037C1D"/>
    <w:rsid w:val="00040C8B"/>
    <w:rsid w:val="0004130E"/>
    <w:rsid w:val="0004133D"/>
    <w:rsid w:val="00041F93"/>
    <w:rsid w:val="00043901"/>
    <w:rsid w:val="000445E6"/>
    <w:rsid w:val="00047190"/>
    <w:rsid w:val="00052293"/>
    <w:rsid w:val="000536AD"/>
    <w:rsid w:val="00053E48"/>
    <w:rsid w:val="0005589B"/>
    <w:rsid w:val="000559FD"/>
    <w:rsid w:val="00056656"/>
    <w:rsid w:val="00060367"/>
    <w:rsid w:val="00060847"/>
    <w:rsid w:val="00060B0C"/>
    <w:rsid w:val="00062D25"/>
    <w:rsid w:val="000639C5"/>
    <w:rsid w:val="00070BE9"/>
    <w:rsid w:val="00077F39"/>
    <w:rsid w:val="00080ECB"/>
    <w:rsid w:val="00082C4F"/>
    <w:rsid w:val="0008489A"/>
    <w:rsid w:val="00085279"/>
    <w:rsid w:val="000856D6"/>
    <w:rsid w:val="0008784C"/>
    <w:rsid w:val="000906C4"/>
    <w:rsid w:val="00090F5D"/>
    <w:rsid w:val="00091D9B"/>
    <w:rsid w:val="000968D8"/>
    <w:rsid w:val="000A0D6D"/>
    <w:rsid w:val="000A5AA2"/>
    <w:rsid w:val="000B0537"/>
    <w:rsid w:val="000B2BAA"/>
    <w:rsid w:val="000B601A"/>
    <w:rsid w:val="000B6E2F"/>
    <w:rsid w:val="000B7B2E"/>
    <w:rsid w:val="000B7CB0"/>
    <w:rsid w:val="000C32DA"/>
    <w:rsid w:val="000C3C30"/>
    <w:rsid w:val="000C5096"/>
    <w:rsid w:val="000C56DF"/>
    <w:rsid w:val="000D063C"/>
    <w:rsid w:val="000D360D"/>
    <w:rsid w:val="000D3AB9"/>
    <w:rsid w:val="000E2C62"/>
    <w:rsid w:val="000E3B41"/>
    <w:rsid w:val="000E4214"/>
    <w:rsid w:val="000E5C4A"/>
    <w:rsid w:val="000E793C"/>
    <w:rsid w:val="000F3DD4"/>
    <w:rsid w:val="000F47C5"/>
    <w:rsid w:val="000F5B4A"/>
    <w:rsid w:val="001008A9"/>
    <w:rsid w:val="00107050"/>
    <w:rsid w:val="001111C1"/>
    <w:rsid w:val="0011386A"/>
    <w:rsid w:val="00114FC2"/>
    <w:rsid w:val="00117E29"/>
    <w:rsid w:val="00122BA8"/>
    <w:rsid w:val="00122EFE"/>
    <w:rsid w:val="00130B32"/>
    <w:rsid w:val="00130F77"/>
    <w:rsid w:val="001336A0"/>
    <w:rsid w:val="001370B4"/>
    <w:rsid w:val="00141932"/>
    <w:rsid w:val="00142D93"/>
    <w:rsid w:val="00143588"/>
    <w:rsid w:val="0014745A"/>
    <w:rsid w:val="00151D20"/>
    <w:rsid w:val="001535AC"/>
    <w:rsid w:val="001540E6"/>
    <w:rsid w:val="0015488E"/>
    <w:rsid w:val="0015707D"/>
    <w:rsid w:val="00157C59"/>
    <w:rsid w:val="00160F19"/>
    <w:rsid w:val="0016112E"/>
    <w:rsid w:val="00161C68"/>
    <w:rsid w:val="00164567"/>
    <w:rsid w:val="00165F23"/>
    <w:rsid w:val="001668D5"/>
    <w:rsid w:val="00167C81"/>
    <w:rsid w:val="00171360"/>
    <w:rsid w:val="0017149C"/>
    <w:rsid w:val="00172817"/>
    <w:rsid w:val="00177795"/>
    <w:rsid w:val="001863E1"/>
    <w:rsid w:val="00191006"/>
    <w:rsid w:val="00191BE2"/>
    <w:rsid w:val="00191E19"/>
    <w:rsid w:val="00192CBD"/>
    <w:rsid w:val="00194635"/>
    <w:rsid w:val="00195A9F"/>
    <w:rsid w:val="00196302"/>
    <w:rsid w:val="001A312B"/>
    <w:rsid w:val="001A32FD"/>
    <w:rsid w:val="001B0EBC"/>
    <w:rsid w:val="001B443F"/>
    <w:rsid w:val="001B493E"/>
    <w:rsid w:val="001B4A81"/>
    <w:rsid w:val="001B77B4"/>
    <w:rsid w:val="001B7CE4"/>
    <w:rsid w:val="001C10D0"/>
    <w:rsid w:val="001C12E3"/>
    <w:rsid w:val="001C1950"/>
    <w:rsid w:val="001C1ACB"/>
    <w:rsid w:val="001C2356"/>
    <w:rsid w:val="001C2481"/>
    <w:rsid w:val="001C2B54"/>
    <w:rsid w:val="001C599F"/>
    <w:rsid w:val="001C62C7"/>
    <w:rsid w:val="001C683E"/>
    <w:rsid w:val="001D0417"/>
    <w:rsid w:val="001D26A1"/>
    <w:rsid w:val="001D3490"/>
    <w:rsid w:val="001D3BD4"/>
    <w:rsid w:val="001D67CF"/>
    <w:rsid w:val="001D6857"/>
    <w:rsid w:val="001E01BE"/>
    <w:rsid w:val="001E074D"/>
    <w:rsid w:val="001E3926"/>
    <w:rsid w:val="001E433D"/>
    <w:rsid w:val="001E6A9A"/>
    <w:rsid w:val="001E6F48"/>
    <w:rsid w:val="001E700E"/>
    <w:rsid w:val="00200364"/>
    <w:rsid w:val="00201CA2"/>
    <w:rsid w:val="00204223"/>
    <w:rsid w:val="00206CB7"/>
    <w:rsid w:val="00213982"/>
    <w:rsid w:val="00214832"/>
    <w:rsid w:val="002148AB"/>
    <w:rsid w:val="0021533A"/>
    <w:rsid w:val="00216069"/>
    <w:rsid w:val="00222FB8"/>
    <w:rsid w:val="002230BB"/>
    <w:rsid w:val="00224B62"/>
    <w:rsid w:val="00225D84"/>
    <w:rsid w:val="00231DC4"/>
    <w:rsid w:val="0023401F"/>
    <w:rsid w:val="002355F6"/>
    <w:rsid w:val="0023579F"/>
    <w:rsid w:val="0023697D"/>
    <w:rsid w:val="00237E2E"/>
    <w:rsid w:val="00241958"/>
    <w:rsid w:val="00246EE7"/>
    <w:rsid w:val="00247910"/>
    <w:rsid w:val="00252632"/>
    <w:rsid w:val="00254CA2"/>
    <w:rsid w:val="00264539"/>
    <w:rsid w:val="0026475F"/>
    <w:rsid w:val="002649B3"/>
    <w:rsid w:val="00264ED3"/>
    <w:rsid w:val="00266771"/>
    <w:rsid w:val="0026725F"/>
    <w:rsid w:val="00270DE0"/>
    <w:rsid w:val="002728D2"/>
    <w:rsid w:val="00275DF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1D9D"/>
    <w:rsid w:val="002B25BF"/>
    <w:rsid w:val="002B31F7"/>
    <w:rsid w:val="002B5CA7"/>
    <w:rsid w:val="002B71F8"/>
    <w:rsid w:val="002B7E9E"/>
    <w:rsid w:val="002D0E42"/>
    <w:rsid w:val="002D4A9F"/>
    <w:rsid w:val="002D502A"/>
    <w:rsid w:val="002D7116"/>
    <w:rsid w:val="002E263E"/>
    <w:rsid w:val="002E4B64"/>
    <w:rsid w:val="002E56DC"/>
    <w:rsid w:val="002E595A"/>
    <w:rsid w:val="002E5F28"/>
    <w:rsid w:val="002E7450"/>
    <w:rsid w:val="002F1600"/>
    <w:rsid w:val="002F2DBE"/>
    <w:rsid w:val="002F42D9"/>
    <w:rsid w:val="002F4776"/>
    <w:rsid w:val="002F6EAB"/>
    <w:rsid w:val="002F7B1A"/>
    <w:rsid w:val="00300B1E"/>
    <w:rsid w:val="00300F24"/>
    <w:rsid w:val="0030223F"/>
    <w:rsid w:val="00303247"/>
    <w:rsid w:val="0030406C"/>
    <w:rsid w:val="0030631C"/>
    <w:rsid w:val="003077B4"/>
    <w:rsid w:val="003078BB"/>
    <w:rsid w:val="00311358"/>
    <w:rsid w:val="0031281F"/>
    <w:rsid w:val="00316391"/>
    <w:rsid w:val="0031797E"/>
    <w:rsid w:val="003211CC"/>
    <w:rsid w:val="00324647"/>
    <w:rsid w:val="00326064"/>
    <w:rsid w:val="003263AB"/>
    <w:rsid w:val="00326AB3"/>
    <w:rsid w:val="0033055F"/>
    <w:rsid w:val="00331CA7"/>
    <w:rsid w:val="00332321"/>
    <w:rsid w:val="003334CB"/>
    <w:rsid w:val="00342A1E"/>
    <w:rsid w:val="00342EDB"/>
    <w:rsid w:val="00344420"/>
    <w:rsid w:val="0034768D"/>
    <w:rsid w:val="00351808"/>
    <w:rsid w:val="0035563B"/>
    <w:rsid w:val="00356283"/>
    <w:rsid w:val="003567D3"/>
    <w:rsid w:val="0035696F"/>
    <w:rsid w:val="00356E5C"/>
    <w:rsid w:val="00361A00"/>
    <w:rsid w:val="003626C8"/>
    <w:rsid w:val="0036284C"/>
    <w:rsid w:val="00362FA9"/>
    <w:rsid w:val="0036661D"/>
    <w:rsid w:val="00370F2E"/>
    <w:rsid w:val="00377498"/>
    <w:rsid w:val="0038193F"/>
    <w:rsid w:val="00385F39"/>
    <w:rsid w:val="00386A34"/>
    <w:rsid w:val="00387C5F"/>
    <w:rsid w:val="003A0BB2"/>
    <w:rsid w:val="003A3568"/>
    <w:rsid w:val="003A3BE4"/>
    <w:rsid w:val="003A4076"/>
    <w:rsid w:val="003A57DA"/>
    <w:rsid w:val="003B094D"/>
    <w:rsid w:val="003B1B8F"/>
    <w:rsid w:val="003B3282"/>
    <w:rsid w:val="003B551D"/>
    <w:rsid w:val="003B59EA"/>
    <w:rsid w:val="003C303E"/>
    <w:rsid w:val="003C32B1"/>
    <w:rsid w:val="003C4469"/>
    <w:rsid w:val="003C4B0A"/>
    <w:rsid w:val="003C60E9"/>
    <w:rsid w:val="003C6FB3"/>
    <w:rsid w:val="003C7182"/>
    <w:rsid w:val="003D0B0C"/>
    <w:rsid w:val="003D2C81"/>
    <w:rsid w:val="003E00DA"/>
    <w:rsid w:val="003E0EEF"/>
    <w:rsid w:val="003E4876"/>
    <w:rsid w:val="003E65B0"/>
    <w:rsid w:val="003E72A8"/>
    <w:rsid w:val="003E7F57"/>
    <w:rsid w:val="003F1116"/>
    <w:rsid w:val="003F17B6"/>
    <w:rsid w:val="003F60C3"/>
    <w:rsid w:val="0040029C"/>
    <w:rsid w:val="00403CE5"/>
    <w:rsid w:val="00404C30"/>
    <w:rsid w:val="004055F1"/>
    <w:rsid w:val="00406270"/>
    <w:rsid w:val="004118A6"/>
    <w:rsid w:val="00415548"/>
    <w:rsid w:val="00421072"/>
    <w:rsid w:val="00423384"/>
    <w:rsid w:val="004250BC"/>
    <w:rsid w:val="004277F4"/>
    <w:rsid w:val="00437719"/>
    <w:rsid w:val="004409A8"/>
    <w:rsid w:val="004409FF"/>
    <w:rsid w:val="00441DDF"/>
    <w:rsid w:val="004464B0"/>
    <w:rsid w:val="0045004C"/>
    <w:rsid w:val="0045120E"/>
    <w:rsid w:val="00451CD3"/>
    <w:rsid w:val="00453948"/>
    <w:rsid w:val="0045424A"/>
    <w:rsid w:val="00454D01"/>
    <w:rsid w:val="004564FE"/>
    <w:rsid w:val="00456840"/>
    <w:rsid w:val="00460BA6"/>
    <w:rsid w:val="0046407E"/>
    <w:rsid w:val="0046734F"/>
    <w:rsid w:val="0047356E"/>
    <w:rsid w:val="00474003"/>
    <w:rsid w:val="0047495E"/>
    <w:rsid w:val="004749A7"/>
    <w:rsid w:val="0047575D"/>
    <w:rsid w:val="00481FC8"/>
    <w:rsid w:val="00487C1C"/>
    <w:rsid w:val="00487DA6"/>
    <w:rsid w:val="00490896"/>
    <w:rsid w:val="00491F8C"/>
    <w:rsid w:val="00492A25"/>
    <w:rsid w:val="004A1AC8"/>
    <w:rsid w:val="004A3B8D"/>
    <w:rsid w:val="004A43B2"/>
    <w:rsid w:val="004A43EE"/>
    <w:rsid w:val="004A6C31"/>
    <w:rsid w:val="004A7075"/>
    <w:rsid w:val="004A7EB6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58F6"/>
    <w:rsid w:val="004D771B"/>
    <w:rsid w:val="004D7E47"/>
    <w:rsid w:val="004E0F1D"/>
    <w:rsid w:val="004E3E7A"/>
    <w:rsid w:val="004E7422"/>
    <w:rsid w:val="004F20FF"/>
    <w:rsid w:val="004F24BC"/>
    <w:rsid w:val="005004AF"/>
    <w:rsid w:val="00504040"/>
    <w:rsid w:val="00505D31"/>
    <w:rsid w:val="00507465"/>
    <w:rsid w:val="005136D7"/>
    <w:rsid w:val="00516200"/>
    <w:rsid w:val="00520E46"/>
    <w:rsid w:val="00522703"/>
    <w:rsid w:val="005302DE"/>
    <w:rsid w:val="00531A22"/>
    <w:rsid w:val="005326F3"/>
    <w:rsid w:val="00533D38"/>
    <w:rsid w:val="0053449E"/>
    <w:rsid w:val="00534895"/>
    <w:rsid w:val="00535D7E"/>
    <w:rsid w:val="00537CA8"/>
    <w:rsid w:val="0054053F"/>
    <w:rsid w:val="00543185"/>
    <w:rsid w:val="00543C85"/>
    <w:rsid w:val="00546C35"/>
    <w:rsid w:val="0054789E"/>
    <w:rsid w:val="005478CC"/>
    <w:rsid w:val="00547C9A"/>
    <w:rsid w:val="005515D6"/>
    <w:rsid w:val="0055362E"/>
    <w:rsid w:val="0056040E"/>
    <w:rsid w:val="00563C78"/>
    <w:rsid w:val="0056400E"/>
    <w:rsid w:val="00565943"/>
    <w:rsid w:val="00570A6A"/>
    <w:rsid w:val="00572AA8"/>
    <w:rsid w:val="005760E0"/>
    <w:rsid w:val="00576D64"/>
    <w:rsid w:val="005807B2"/>
    <w:rsid w:val="00581026"/>
    <w:rsid w:val="00582F8C"/>
    <w:rsid w:val="0058398E"/>
    <w:rsid w:val="00584D51"/>
    <w:rsid w:val="00585130"/>
    <w:rsid w:val="00585C75"/>
    <w:rsid w:val="00585F6D"/>
    <w:rsid w:val="00592CD3"/>
    <w:rsid w:val="0059390F"/>
    <w:rsid w:val="00593DBB"/>
    <w:rsid w:val="00595529"/>
    <w:rsid w:val="005A1022"/>
    <w:rsid w:val="005B0E48"/>
    <w:rsid w:val="005B3D73"/>
    <w:rsid w:val="005B4350"/>
    <w:rsid w:val="005B5C17"/>
    <w:rsid w:val="005B6126"/>
    <w:rsid w:val="005B699D"/>
    <w:rsid w:val="005B77E6"/>
    <w:rsid w:val="005C4463"/>
    <w:rsid w:val="005C473A"/>
    <w:rsid w:val="005C5181"/>
    <w:rsid w:val="005D0A1C"/>
    <w:rsid w:val="005D1121"/>
    <w:rsid w:val="005D35C9"/>
    <w:rsid w:val="005D3FC4"/>
    <w:rsid w:val="005D5E25"/>
    <w:rsid w:val="005D6521"/>
    <w:rsid w:val="005D7F19"/>
    <w:rsid w:val="005E6E79"/>
    <w:rsid w:val="005F05EC"/>
    <w:rsid w:val="005F18E7"/>
    <w:rsid w:val="005F232C"/>
    <w:rsid w:val="005F2B98"/>
    <w:rsid w:val="005F309A"/>
    <w:rsid w:val="0060132F"/>
    <w:rsid w:val="006056D7"/>
    <w:rsid w:val="0060574F"/>
    <w:rsid w:val="006102B1"/>
    <w:rsid w:val="0061179F"/>
    <w:rsid w:val="00613C32"/>
    <w:rsid w:val="00614378"/>
    <w:rsid w:val="00616385"/>
    <w:rsid w:val="006170DE"/>
    <w:rsid w:val="00625A5D"/>
    <w:rsid w:val="006266FF"/>
    <w:rsid w:val="00627BF1"/>
    <w:rsid w:val="00627D41"/>
    <w:rsid w:val="00634C53"/>
    <w:rsid w:val="00636FA5"/>
    <w:rsid w:val="00644E52"/>
    <w:rsid w:val="006458F2"/>
    <w:rsid w:val="0064768B"/>
    <w:rsid w:val="00651F6E"/>
    <w:rsid w:val="00653D26"/>
    <w:rsid w:val="00656FF7"/>
    <w:rsid w:val="00657547"/>
    <w:rsid w:val="0066641C"/>
    <w:rsid w:val="006701D1"/>
    <w:rsid w:val="006718CD"/>
    <w:rsid w:val="006719F3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08C6"/>
    <w:rsid w:val="006B2BD4"/>
    <w:rsid w:val="006B360D"/>
    <w:rsid w:val="006B4620"/>
    <w:rsid w:val="006C0B51"/>
    <w:rsid w:val="006C13FF"/>
    <w:rsid w:val="006C148E"/>
    <w:rsid w:val="006C1513"/>
    <w:rsid w:val="006C3811"/>
    <w:rsid w:val="006C4CF2"/>
    <w:rsid w:val="006C5139"/>
    <w:rsid w:val="006D2764"/>
    <w:rsid w:val="006D27D6"/>
    <w:rsid w:val="006D3AEE"/>
    <w:rsid w:val="006D453E"/>
    <w:rsid w:val="006E128C"/>
    <w:rsid w:val="006E15D5"/>
    <w:rsid w:val="006E24CE"/>
    <w:rsid w:val="006E3535"/>
    <w:rsid w:val="006E4DF0"/>
    <w:rsid w:val="006F0A1E"/>
    <w:rsid w:val="006F2577"/>
    <w:rsid w:val="006F261E"/>
    <w:rsid w:val="006F4C74"/>
    <w:rsid w:val="006F5458"/>
    <w:rsid w:val="00700DEC"/>
    <w:rsid w:val="00704E8B"/>
    <w:rsid w:val="00711E28"/>
    <w:rsid w:val="00714778"/>
    <w:rsid w:val="0071673E"/>
    <w:rsid w:val="00717A24"/>
    <w:rsid w:val="00717EFF"/>
    <w:rsid w:val="007206B2"/>
    <w:rsid w:val="0072704A"/>
    <w:rsid w:val="007270CA"/>
    <w:rsid w:val="007328E2"/>
    <w:rsid w:val="00735D89"/>
    <w:rsid w:val="00736A27"/>
    <w:rsid w:val="00736B64"/>
    <w:rsid w:val="00736FE6"/>
    <w:rsid w:val="00737274"/>
    <w:rsid w:val="00737EBC"/>
    <w:rsid w:val="007403D5"/>
    <w:rsid w:val="007412FC"/>
    <w:rsid w:val="0074343B"/>
    <w:rsid w:val="00743A97"/>
    <w:rsid w:val="00743C84"/>
    <w:rsid w:val="0074438F"/>
    <w:rsid w:val="00750D76"/>
    <w:rsid w:val="00751A28"/>
    <w:rsid w:val="00754CC8"/>
    <w:rsid w:val="007568FA"/>
    <w:rsid w:val="0076269F"/>
    <w:rsid w:val="0076445E"/>
    <w:rsid w:val="007660EA"/>
    <w:rsid w:val="00767AD5"/>
    <w:rsid w:val="00767F77"/>
    <w:rsid w:val="00773BCC"/>
    <w:rsid w:val="00774E52"/>
    <w:rsid w:val="00775D40"/>
    <w:rsid w:val="0077632A"/>
    <w:rsid w:val="007773AA"/>
    <w:rsid w:val="00780141"/>
    <w:rsid w:val="00784610"/>
    <w:rsid w:val="0078571D"/>
    <w:rsid w:val="0079078F"/>
    <w:rsid w:val="00792D62"/>
    <w:rsid w:val="00795A67"/>
    <w:rsid w:val="0079669B"/>
    <w:rsid w:val="00796ACD"/>
    <w:rsid w:val="007A000E"/>
    <w:rsid w:val="007A2BFD"/>
    <w:rsid w:val="007A5627"/>
    <w:rsid w:val="007A6430"/>
    <w:rsid w:val="007A6D57"/>
    <w:rsid w:val="007B0E91"/>
    <w:rsid w:val="007B27D8"/>
    <w:rsid w:val="007B55F3"/>
    <w:rsid w:val="007B5B77"/>
    <w:rsid w:val="007C0645"/>
    <w:rsid w:val="007C2B52"/>
    <w:rsid w:val="007C6679"/>
    <w:rsid w:val="007D2155"/>
    <w:rsid w:val="007D3782"/>
    <w:rsid w:val="007D405B"/>
    <w:rsid w:val="007D40A0"/>
    <w:rsid w:val="007D659A"/>
    <w:rsid w:val="007E1494"/>
    <w:rsid w:val="007E2C44"/>
    <w:rsid w:val="007E566D"/>
    <w:rsid w:val="007F2E07"/>
    <w:rsid w:val="007F426B"/>
    <w:rsid w:val="007F4FF2"/>
    <w:rsid w:val="007F6004"/>
    <w:rsid w:val="007F7C4C"/>
    <w:rsid w:val="008003BA"/>
    <w:rsid w:val="00802B5D"/>
    <w:rsid w:val="00803601"/>
    <w:rsid w:val="00807B07"/>
    <w:rsid w:val="0081029B"/>
    <w:rsid w:val="008173E1"/>
    <w:rsid w:val="00821BAD"/>
    <w:rsid w:val="00821C78"/>
    <w:rsid w:val="00823BF5"/>
    <w:rsid w:val="00825901"/>
    <w:rsid w:val="00835676"/>
    <w:rsid w:val="0083628B"/>
    <w:rsid w:val="008379CC"/>
    <w:rsid w:val="00837C62"/>
    <w:rsid w:val="00840429"/>
    <w:rsid w:val="00840B68"/>
    <w:rsid w:val="0084123E"/>
    <w:rsid w:val="0084198B"/>
    <w:rsid w:val="00843BD9"/>
    <w:rsid w:val="00843EB1"/>
    <w:rsid w:val="0084475B"/>
    <w:rsid w:val="008453BC"/>
    <w:rsid w:val="008459BF"/>
    <w:rsid w:val="0084624E"/>
    <w:rsid w:val="008468B2"/>
    <w:rsid w:val="00850745"/>
    <w:rsid w:val="008552DE"/>
    <w:rsid w:val="0086050B"/>
    <w:rsid w:val="00860CEA"/>
    <w:rsid w:val="00863355"/>
    <w:rsid w:val="00866E42"/>
    <w:rsid w:val="00867C4B"/>
    <w:rsid w:val="00867DD2"/>
    <w:rsid w:val="00877F66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DDF"/>
    <w:rsid w:val="008A2C3A"/>
    <w:rsid w:val="008A58C7"/>
    <w:rsid w:val="008A7D7D"/>
    <w:rsid w:val="008A7EF6"/>
    <w:rsid w:val="008B2074"/>
    <w:rsid w:val="008B2DB9"/>
    <w:rsid w:val="008B320E"/>
    <w:rsid w:val="008B52E3"/>
    <w:rsid w:val="008C10A7"/>
    <w:rsid w:val="008C1265"/>
    <w:rsid w:val="008C2E08"/>
    <w:rsid w:val="008C5B40"/>
    <w:rsid w:val="008C66A7"/>
    <w:rsid w:val="008C6DC3"/>
    <w:rsid w:val="008C7506"/>
    <w:rsid w:val="008D1A94"/>
    <w:rsid w:val="008D368A"/>
    <w:rsid w:val="008D6B9E"/>
    <w:rsid w:val="008E35B8"/>
    <w:rsid w:val="008E699D"/>
    <w:rsid w:val="008E754B"/>
    <w:rsid w:val="008F2D8D"/>
    <w:rsid w:val="008F3E4F"/>
    <w:rsid w:val="008F79CE"/>
    <w:rsid w:val="008F7E87"/>
    <w:rsid w:val="009032BA"/>
    <w:rsid w:val="00906B73"/>
    <w:rsid w:val="00917B05"/>
    <w:rsid w:val="00917E0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CAD"/>
    <w:rsid w:val="00937D6B"/>
    <w:rsid w:val="00937FEE"/>
    <w:rsid w:val="009413E9"/>
    <w:rsid w:val="00943895"/>
    <w:rsid w:val="00945B6A"/>
    <w:rsid w:val="00946241"/>
    <w:rsid w:val="00946D73"/>
    <w:rsid w:val="00946D7A"/>
    <w:rsid w:val="00961AA8"/>
    <w:rsid w:val="0096246F"/>
    <w:rsid w:val="00964EAA"/>
    <w:rsid w:val="009674A8"/>
    <w:rsid w:val="00974FCD"/>
    <w:rsid w:val="00984D31"/>
    <w:rsid w:val="0098532B"/>
    <w:rsid w:val="00985A59"/>
    <w:rsid w:val="00985B00"/>
    <w:rsid w:val="00985BF3"/>
    <w:rsid w:val="009866EA"/>
    <w:rsid w:val="009901FB"/>
    <w:rsid w:val="00997D28"/>
    <w:rsid w:val="009A1E2B"/>
    <w:rsid w:val="009A23BB"/>
    <w:rsid w:val="009A23EB"/>
    <w:rsid w:val="009A38F1"/>
    <w:rsid w:val="009A78E1"/>
    <w:rsid w:val="009B1A98"/>
    <w:rsid w:val="009B3DF7"/>
    <w:rsid w:val="009B623C"/>
    <w:rsid w:val="009B765A"/>
    <w:rsid w:val="009C03D1"/>
    <w:rsid w:val="009C22B9"/>
    <w:rsid w:val="009C62E3"/>
    <w:rsid w:val="009C72B4"/>
    <w:rsid w:val="009D0562"/>
    <w:rsid w:val="009D078F"/>
    <w:rsid w:val="009D2509"/>
    <w:rsid w:val="009D2D3C"/>
    <w:rsid w:val="009D2F48"/>
    <w:rsid w:val="009D3F76"/>
    <w:rsid w:val="009D6E82"/>
    <w:rsid w:val="009D76B7"/>
    <w:rsid w:val="009E029E"/>
    <w:rsid w:val="009E0FD6"/>
    <w:rsid w:val="009E1164"/>
    <w:rsid w:val="009E1FFC"/>
    <w:rsid w:val="009E2171"/>
    <w:rsid w:val="009E23B5"/>
    <w:rsid w:val="009E4CB3"/>
    <w:rsid w:val="009E539E"/>
    <w:rsid w:val="009F3638"/>
    <w:rsid w:val="009F3C1F"/>
    <w:rsid w:val="009F42DE"/>
    <w:rsid w:val="009F459A"/>
    <w:rsid w:val="009F4DE3"/>
    <w:rsid w:val="009F61D9"/>
    <w:rsid w:val="00A00280"/>
    <w:rsid w:val="00A02560"/>
    <w:rsid w:val="00A0377D"/>
    <w:rsid w:val="00A03AE0"/>
    <w:rsid w:val="00A047EB"/>
    <w:rsid w:val="00A04AFC"/>
    <w:rsid w:val="00A13091"/>
    <w:rsid w:val="00A15C8C"/>
    <w:rsid w:val="00A2504C"/>
    <w:rsid w:val="00A258C4"/>
    <w:rsid w:val="00A258E5"/>
    <w:rsid w:val="00A30116"/>
    <w:rsid w:val="00A30AD5"/>
    <w:rsid w:val="00A34076"/>
    <w:rsid w:val="00A342F5"/>
    <w:rsid w:val="00A34387"/>
    <w:rsid w:val="00A36EA7"/>
    <w:rsid w:val="00A372B5"/>
    <w:rsid w:val="00A3732B"/>
    <w:rsid w:val="00A403A4"/>
    <w:rsid w:val="00A419BF"/>
    <w:rsid w:val="00A42324"/>
    <w:rsid w:val="00A426DC"/>
    <w:rsid w:val="00A511C7"/>
    <w:rsid w:val="00A53FD5"/>
    <w:rsid w:val="00A56606"/>
    <w:rsid w:val="00A568CA"/>
    <w:rsid w:val="00A57C86"/>
    <w:rsid w:val="00A619E5"/>
    <w:rsid w:val="00A61E10"/>
    <w:rsid w:val="00A63D80"/>
    <w:rsid w:val="00A662D9"/>
    <w:rsid w:val="00A66B7D"/>
    <w:rsid w:val="00A72E0D"/>
    <w:rsid w:val="00A83CA9"/>
    <w:rsid w:val="00A878B4"/>
    <w:rsid w:val="00A9339A"/>
    <w:rsid w:val="00A93869"/>
    <w:rsid w:val="00A93BB8"/>
    <w:rsid w:val="00A95269"/>
    <w:rsid w:val="00A95CFF"/>
    <w:rsid w:val="00AA7367"/>
    <w:rsid w:val="00AB2BC3"/>
    <w:rsid w:val="00AB41DD"/>
    <w:rsid w:val="00AB5442"/>
    <w:rsid w:val="00AB5BFC"/>
    <w:rsid w:val="00AB6B1C"/>
    <w:rsid w:val="00AB7E24"/>
    <w:rsid w:val="00AC3350"/>
    <w:rsid w:val="00AD3FD3"/>
    <w:rsid w:val="00AD687B"/>
    <w:rsid w:val="00AD737B"/>
    <w:rsid w:val="00AE2F9F"/>
    <w:rsid w:val="00AE7CB3"/>
    <w:rsid w:val="00AF41BF"/>
    <w:rsid w:val="00AF4BD1"/>
    <w:rsid w:val="00AF7291"/>
    <w:rsid w:val="00AF7848"/>
    <w:rsid w:val="00B048A6"/>
    <w:rsid w:val="00B04A28"/>
    <w:rsid w:val="00B06E7F"/>
    <w:rsid w:val="00B074B1"/>
    <w:rsid w:val="00B078FE"/>
    <w:rsid w:val="00B12282"/>
    <w:rsid w:val="00B1538C"/>
    <w:rsid w:val="00B16933"/>
    <w:rsid w:val="00B23500"/>
    <w:rsid w:val="00B25CE6"/>
    <w:rsid w:val="00B31D09"/>
    <w:rsid w:val="00B35D33"/>
    <w:rsid w:val="00B35DF4"/>
    <w:rsid w:val="00B36D2A"/>
    <w:rsid w:val="00B425EC"/>
    <w:rsid w:val="00B438BC"/>
    <w:rsid w:val="00B43DC2"/>
    <w:rsid w:val="00B50E75"/>
    <w:rsid w:val="00B545F5"/>
    <w:rsid w:val="00B54CE2"/>
    <w:rsid w:val="00B55DF7"/>
    <w:rsid w:val="00B603E6"/>
    <w:rsid w:val="00B66445"/>
    <w:rsid w:val="00B66D84"/>
    <w:rsid w:val="00B677B3"/>
    <w:rsid w:val="00B71503"/>
    <w:rsid w:val="00B71AC8"/>
    <w:rsid w:val="00B73123"/>
    <w:rsid w:val="00B73DB1"/>
    <w:rsid w:val="00B75D7C"/>
    <w:rsid w:val="00B765FA"/>
    <w:rsid w:val="00B77D0A"/>
    <w:rsid w:val="00B77D39"/>
    <w:rsid w:val="00B81E15"/>
    <w:rsid w:val="00B82CAC"/>
    <w:rsid w:val="00B84348"/>
    <w:rsid w:val="00B857DE"/>
    <w:rsid w:val="00B858D7"/>
    <w:rsid w:val="00B85A56"/>
    <w:rsid w:val="00B90DB3"/>
    <w:rsid w:val="00B91CF9"/>
    <w:rsid w:val="00BA2995"/>
    <w:rsid w:val="00BA3E36"/>
    <w:rsid w:val="00BA4C69"/>
    <w:rsid w:val="00BA4CEC"/>
    <w:rsid w:val="00BA5475"/>
    <w:rsid w:val="00BB0B0B"/>
    <w:rsid w:val="00BB3F18"/>
    <w:rsid w:val="00BB48A2"/>
    <w:rsid w:val="00BB526A"/>
    <w:rsid w:val="00BC078C"/>
    <w:rsid w:val="00BC31F4"/>
    <w:rsid w:val="00BC3EC9"/>
    <w:rsid w:val="00BD2036"/>
    <w:rsid w:val="00BD2CD1"/>
    <w:rsid w:val="00BD4E60"/>
    <w:rsid w:val="00BD622D"/>
    <w:rsid w:val="00BD6CD1"/>
    <w:rsid w:val="00BD751B"/>
    <w:rsid w:val="00BE003A"/>
    <w:rsid w:val="00BE0723"/>
    <w:rsid w:val="00BE20AE"/>
    <w:rsid w:val="00BE5DAB"/>
    <w:rsid w:val="00BE79D0"/>
    <w:rsid w:val="00BE7C4A"/>
    <w:rsid w:val="00BF0007"/>
    <w:rsid w:val="00BF4E72"/>
    <w:rsid w:val="00BF5BF2"/>
    <w:rsid w:val="00C0672E"/>
    <w:rsid w:val="00C13034"/>
    <w:rsid w:val="00C14A19"/>
    <w:rsid w:val="00C16EDA"/>
    <w:rsid w:val="00C21591"/>
    <w:rsid w:val="00C22F8B"/>
    <w:rsid w:val="00C25AA5"/>
    <w:rsid w:val="00C31A90"/>
    <w:rsid w:val="00C31C9A"/>
    <w:rsid w:val="00C32971"/>
    <w:rsid w:val="00C36BEF"/>
    <w:rsid w:val="00C36BF8"/>
    <w:rsid w:val="00C40C00"/>
    <w:rsid w:val="00C4112F"/>
    <w:rsid w:val="00C438DE"/>
    <w:rsid w:val="00C50EBA"/>
    <w:rsid w:val="00C50F17"/>
    <w:rsid w:val="00C61650"/>
    <w:rsid w:val="00C6743F"/>
    <w:rsid w:val="00C70479"/>
    <w:rsid w:val="00C70502"/>
    <w:rsid w:val="00C725BF"/>
    <w:rsid w:val="00C85E9C"/>
    <w:rsid w:val="00C863A3"/>
    <w:rsid w:val="00C91CBB"/>
    <w:rsid w:val="00C9568B"/>
    <w:rsid w:val="00CA1654"/>
    <w:rsid w:val="00CA2B66"/>
    <w:rsid w:val="00CA68A2"/>
    <w:rsid w:val="00CA7B82"/>
    <w:rsid w:val="00CB1A8D"/>
    <w:rsid w:val="00CC0B3F"/>
    <w:rsid w:val="00CC2548"/>
    <w:rsid w:val="00CC4C96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B1"/>
    <w:rsid w:val="00CF7ECF"/>
    <w:rsid w:val="00D00639"/>
    <w:rsid w:val="00D00721"/>
    <w:rsid w:val="00D01008"/>
    <w:rsid w:val="00D02F43"/>
    <w:rsid w:val="00D0610F"/>
    <w:rsid w:val="00D06B89"/>
    <w:rsid w:val="00D10A16"/>
    <w:rsid w:val="00D13C4D"/>
    <w:rsid w:val="00D13FBF"/>
    <w:rsid w:val="00D147C7"/>
    <w:rsid w:val="00D175FD"/>
    <w:rsid w:val="00D17B47"/>
    <w:rsid w:val="00D20FA3"/>
    <w:rsid w:val="00D258A4"/>
    <w:rsid w:val="00D3234A"/>
    <w:rsid w:val="00D3378C"/>
    <w:rsid w:val="00D339E4"/>
    <w:rsid w:val="00D33AB4"/>
    <w:rsid w:val="00D41F86"/>
    <w:rsid w:val="00D45AF0"/>
    <w:rsid w:val="00D53512"/>
    <w:rsid w:val="00D53B47"/>
    <w:rsid w:val="00D54BE5"/>
    <w:rsid w:val="00D54CFB"/>
    <w:rsid w:val="00D55F3E"/>
    <w:rsid w:val="00D569BC"/>
    <w:rsid w:val="00D56BFA"/>
    <w:rsid w:val="00D60C4F"/>
    <w:rsid w:val="00D624E3"/>
    <w:rsid w:val="00D639CE"/>
    <w:rsid w:val="00D73C0F"/>
    <w:rsid w:val="00D741F2"/>
    <w:rsid w:val="00D75228"/>
    <w:rsid w:val="00D762C2"/>
    <w:rsid w:val="00D779B8"/>
    <w:rsid w:val="00D77B63"/>
    <w:rsid w:val="00D81789"/>
    <w:rsid w:val="00D84E97"/>
    <w:rsid w:val="00D94929"/>
    <w:rsid w:val="00D95252"/>
    <w:rsid w:val="00DA11AB"/>
    <w:rsid w:val="00DA3AB2"/>
    <w:rsid w:val="00DA477F"/>
    <w:rsid w:val="00DA6689"/>
    <w:rsid w:val="00DA6E1B"/>
    <w:rsid w:val="00DA74B8"/>
    <w:rsid w:val="00DA752A"/>
    <w:rsid w:val="00DA7F12"/>
    <w:rsid w:val="00DB1BA3"/>
    <w:rsid w:val="00DB2916"/>
    <w:rsid w:val="00DB400F"/>
    <w:rsid w:val="00DC07E0"/>
    <w:rsid w:val="00DC5B4A"/>
    <w:rsid w:val="00DD0B16"/>
    <w:rsid w:val="00DD2153"/>
    <w:rsid w:val="00DD32DE"/>
    <w:rsid w:val="00DD3ED8"/>
    <w:rsid w:val="00DD508A"/>
    <w:rsid w:val="00DD6275"/>
    <w:rsid w:val="00DE160C"/>
    <w:rsid w:val="00DE1F21"/>
    <w:rsid w:val="00DE3FDE"/>
    <w:rsid w:val="00DE4326"/>
    <w:rsid w:val="00DE4C43"/>
    <w:rsid w:val="00DE7FB7"/>
    <w:rsid w:val="00DF002A"/>
    <w:rsid w:val="00DF0AA9"/>
    <w:rsid w:val="00DF14FD"/>
    <w:rsid w:val="00DF2A04"/>
    <w:rsid w:val="00DF3070"/>
    <w:rsid w:val="00DF532F"/>
    <w:rsid w:val="00DF6CA1"/>
    <w:rsid w:val="00E00922"/>
    <w:rsid w:val="00E009BF"/>
    <w:rsid w:val="00E07560"/>
    <w:rsid w:val="00E12001"/>
    <w:rsid w:val="00E16CE2"/>
    <w:rsid w:val="00E220B8"/>
    <w:rsid w:val="00E220B9"/>
    <w:rsid w:val="00E23D24"/>
    <w:rsid w:val="00E23D39"/>
    <w:rsid w:val="00E25848"/>
    <w:rsid w:val="00E337D7"/>
    <w:rsid w:val="00E42CA8"/>
    <w:rsid w:val="00E433BE"/>
    <w:rsid w:val="00E44FDC"/>
    <w:rsid w:val="00E54CF6"/>
    <w:rsid w:val="00E61D7C"/>
    <w:rsid w:val="00E64400"/>
    <w:rsid w:val="00E66CAB"/>
    <w:rsid w:val="00E7036A"/>
    <w:rsid w:val="00E710C6"/>
    <w:rsid w:val="00E72983"/>
    <w:rsid w:val="00E72AFE"/>
    <w:rsid w:val="00E72DBD"/>
    <w:rsid w:val="00E740EC"/>
    <w:rsid w:val="00E743C0"/>
    <w:rsid w:val="00E754A4"/>
    <w:rsid w:val="00E76925"/>
    <w:rsid w:val="00E76CD6"/>
    <w:rsid w:val="00E81F86"/>
    <w:rsid w:val="00E84E0D"/>
    <w:rsid w:val="00E86434"/>
    <w:rsid w:val="00E86AFC"/>
    <w:rsid w:val="00E8743E"/>
    <w:rsid w:val="00E909A6"/>
    <w:rsid w:val="00E94B1D"/>
    <w:rsid w:val="00E9766E"/>
    <w:rsid w:val="00E97D09"/>
    <w:rsid w:val="00EA1003"/>
    <w:rsid w:val="00EA226A"/>
    <w:rsid w:val="00EB34BE"/>
    <w:rsid w:val="00EB3644"/>
    <w:rsid w:val="00EB44D5"/>
    <w:rsid w:val="00EB5563"/>
    <w:rsid w:val="00EB60DE"/>
    <w:rsid w:val="00EB7498"/>
    <w:rsid w:val="00EB7581"/>
    <w:rsid w:val="00EC7D2D"/>
    <w:rsid w:val="00ED02CD"/>
    <w:rsid w:val="00ED0943"/>
    <w:rsid w:val="00ED1A7E"/>
    <w:rsid w:val="00ED30BE"/>
    <w:rsid w:val="00ED32D3"/>
    <w:rsid w:val="00ED5F84"/>
    <w:rsid w:val="00EE2AF8"/>
    <w:rsid w:val="00EE2CCF"/>
    <w:rsid w:val="00EE31F3"/>
    <w:rsid w:val="00EE686E"/>
    <w:rsid w:val="00EF0EF8"/>
    <w:rsid w:val="00EF1BDA"/>
    <w:rsid w:val="00EF3BAE"/>
    <w:rsid w:val="00EF66A6"/>
    <w:rsid w:val="00F016AC"/>
    <w:rsid w:val="00F01EAD"/>
    <w:rsid w:val="00F02DC4"/>
    <w:rsid w:val="00F03115"/>
    <w:rsid w:val="00F12A91"/>
    <w:rsid w:val="00F13627"/>
    <w:rsid w:val="00F15E8F"/>
    <w:rsid w:val="00F17141"/>
    <w:rsid w:val="00F17508"/>
    <w:rsid w:val="00F30927"/>
    <w:rsid w:val="00F345AA"/>
    <w:rsid w:val="00F34C2A"/>
    <w:rsid w:val="00F35C29"/>
    <w:rsid w:val="00F42713"/>
    <w:rsid w:val="00F43B8A"/>
    <w:rsid w:val="00F453D1"/>
    <w:rsid w:val="00F45CE6"/>
    <w:rsid w:val="00F46543"/>
    <w:rsid w:val="00F57C69"/>
    <w:rsid w:val="00F61458"/>
    <w:rsid w:val="00F61EF9"/>
    <w:rsid w:val="00F626CE"/>
    <w:rsid w:val="00F63A26"/>
    <w:rsid w:val="00F65F88"/>
    <w:rsid w:val="00F67092"/>
    <w:rsid w:val="00F739C7"/>
    <w:rsid w:val="00F84816"/>
    <w:rsid w:val="00F87520"/>
    <w:rsid w:val="00F94221"/>
    <w:rsid w:val="00F956E9"/>
    <w:rsid w:val="00F96612"/>
    <w:rsid w:val="00FB5E62"/>
    <w:rsid w:val="00FB67AC"/>
    <w:rsid w:val="00FB6F25"/>
    <w:rsid w:val="00FC3299"/>
    <w:rsid w:val="00FC56BC"/>
    <w:rsid w:val="00FC5C62"/>
    <w:rsid w:val="00FC6E35"/>
    <w:rsid w:val="00FD2802"/>
    <w:rsid w:val="00FD5124"/>
    <w:rsid w:val="00FD6FE6"/>
    <w:rsid w:val="00FE0459"/>
    <w:rsid w:val="00FE097C"/>
    <w:rsid w:val="00FE1AFC"/>
    <w:rsid w:val="00FE2BD9"/>
    <w:rsid w:val="00FE4F7C"/>
    <w:rsid w:val="00FF097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60EB3"/>
  <w15:docId w15:val="{9616F5E9-DE74-4844-BC12-ED3E3A2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  <w:style w:type="paragraph" w:customStyle="1" w:styleId="Normalny1">
    <w:name w:val="Normalny1"/>
    <w:rsid w:val="00BA4CEC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N.ias.warszawa@mf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Props1.xml><?xml version="1.0" encoding="utf-8"?>
<ds:datastoreItem xmlns:ds="http://schemas.openxmlformats.org/officeDocument/2006/customXml" ds:itemID="{DEC97E72-5880-4930-A7DD-147834E19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B0532-4BDE-4BFD-99FA-CABE0D26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84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wzór_KAS_06</vt:lpstr>
      <vt:lpstr>Szablon pisma eP</vt:lpstr>
    </vt:vector>
  </TitlesOfParts>
  <Company>Plan B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wzór_KAS_06</dc:title>
  <dc:creator>MF</dc:creator>
  <cp:lastModifiedBy>Wilczewski Jacek</cp:lastModifiedBy>
  <cp:revision>38</cp:revision>
  <cp:lastPrinted>2022-06-23T06:07:00Z</cp:lastPrinted>
  <dcterms:created xsi:type="dcterms:W3CDTF">2023-05-11T13:33:00Z</dcterms:created>
  <dcterms:modified xsi:type="dcterms:W3CDTF">2023-06-12T09:50:00Z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1401-ILN1.212.13.2021.1</vt:lpwstr>
  </property>
  <property fmtid="{D5CDD505-2E9C-101B-9397-08002B2CF9AE}" pid="5" name="UNPPisma">
    <vt:lpwstr>1401-21-239975</vt:lpwstr>
  </property>
  <property fmtid="{D5CDD505-2E9C-101B-9397-08002B2CF9AE}" pid="6" name="ZnakSprawy">
    <vt:lpwstr>1401-ILN1.212.13.2021</vt:lpwstr>
  </property>
  <property fmtid="{D5CDD505-2E9C-101B-9397-08002B2CF9AE}" pid="7" name="ZnakSprawy2">
    <vt:lpwstr>Znak sprawy: 1401-ILN1.212.13.2021</vt:lpwstr>
  </property>
  <property fmtid="{D5CDD505-2E9C-101B-9397-08002B2CF9AE}" pid="8" name="AktualnaDataSlownie">
    <vt:lpwstr>16 września 2021</vt:lpwstr>
  </property>
  <property fmtid="{D5CDD505-2E9C-101B-9397-08002B2CF9AE}" pid="9" name="ZnakSprawyPrzedPrzeniesieniem">
    <vt:lpwstr/>
  </property>
  <property fmtid="{D5CDD505-2E9C-101B-9397-08002B2CF9AE}" pid="10" name="Autor">
    <vt:lpwstr>Milczarska Joanna</vt:lpwstr>
  </property>
  <property fmtid="{D5CDD505-2E9C-101B-9397-08002B2CF9AE}" pid="11" name="AutorInicjaly">
    <vt:lpwstr>JM339</vt:lpwstr>
  </property>
  <property fmtid="{D5CDD505-2E9C-101B-9397-08002B2CF9AE}" pid="12" name="AutorNrTelefonu">
    <vt:lpwstr/>
  </property>
  <property fmtid="{D5CDD505-2E9C-101B-9397-08002B2CF9AE}" pid="13" name="AutorEmail">
    <vt:lpwstr>joanna.milczarska@mf.gov.pl</vt:lpwstr>
  </property>
  <property fmtid="{D5CDD505-2E9C-101B-9397-08002B2CF9AE}" pid="14" name="Stanowisko">
    <vt:lpwstr>Starszy Kontroler Rozliczeń</vt:lpwstr>
  </property>
  <property fmtid="{D5CDD505-2E9C-101B-9397-08002B2CF9AE}" pid="15" name="OpisPisma">
    <vt:lpwstr>zapytanie ofertowe-najem pow.biurowej dla I US Śródmieście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2021-09-16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…..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InformacjePrzeznaczoneWylacznieDoUzytkuWewnetrznego</vt:lpwstr>
  </property>
  <property fmtid="{D5CDD505-2E9C-101B-9397-08002B2CF9AE}" pid="60" name="MFClassifiedBy">
    <vt:lpwstr>UxC4dwLulzfINJ8nQH+xvX5LNGipWa4BRSZhPgxsCvmgbrg1U7Owpz/UpmhmxK3c6CKMk7a1LeLUMQFT16gXxA==</vt:lpwstr>
  </property>
  <property fmtid="{D5CDD505-2E9C-101B-9397-08002B2CF9AE}" pid="61" name="MFClassificationDate">
    <vt:lpwstr>2022-06-08T11:05:19.8531424+02:00</vt:lpwstr>
  </property>
  <property fmtid="{D5CDD505-2E9C-101B-9397-08002B2CF9AE}" pid="62" name="MFClassifiedBySID">
    <vt:lpwstr>UxC4dwLulzfINJ8nQH+xvX5LNGipWa4BRSZhPgxsCvm42mrIC/DSDv0ggS+FjUN/2v1BBotkLlY5aAiEhoi6ufiZ8klHjcaz3FESPQEt70NVAEZFijZ3bQF5qhDqo322</vt:lpwstr>
  </property>
  <property fmtid="{D5CDD505-2E9C-101B-9397-08002B2CF9AE}" pid="63" name="MFGRNItemId">
    <vt:lpwstr>GRN-765199af-fcde-4ce1-bf89-0c52dd3e45bc</vt:lpwstr>
  </property>
  <property fmtid="{D5CDD505-2E9C-101B-9397-08002B2CF9AE}" pid="64" name="MFHash">
    <vt:lpwstr>f7CYDKV8RPPfbYOFjScvLWkm+OTJsLtv7GSpb8Pn2QA=</vt:lpwstr>
  </property>
  <property fmtid="{D5CDD505-2E9C-101B-9397-08002B2CF9AE}" pid="65" name="DLPManualFileClassification">
    <vt:lpwstr>{5fdfc941-3fcf-4a5b-87be-4848800d39d0}</vt:lpwstr>
  </property>
  <property fmtid="{D5CDD505-2E9C-101B-9397-08002B2CF9AE}" pid="66" name="MFRefresh">
    <vt:lpwstr>False</vt:lpwstr>
  </property>
</Properties>
</file>