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1E" w:rsidRPr="00333088" w:rsidRDefault="006F7E1E" w:rsidP="008903C7">
      <w:pPr>
        <w:jc w:val="both"/>
        <w:rPr>
          <w:rFonts w:ascii="Times New Roman" w:hAnsi="Times New Roman"/>
          <w:sz w:val="22"/>
          <w:szCs w:val="22"/>
        </w:rPr>
      </w:pPr>
    </w:p>
    <w:p w:rsidR="006F7E1E" w:rsidRPr="00333088" w:rsidRDefault="006F7E1E" w:rsidP="008903C7">
      <w:pPr>
        <w:jc w:val="both"/>
        <w:rPr>
          <w:rFonts w:ascii="Times New Roman" w:hAnsi="Times New Roman"/>
          <w:sz w:val="22"/>
          <w:szCs w:val="22"/>
        </w:rPr>
      </w:pPr>
    </w:p>
    <w:p w:rsidR="006F7E1E" w:rsidRPr="00333088" w:rsidRDefault="006F7E1E" w:rsidP="008903C7">
      <w:pPr>
        <w:jc w:val="both"/>
        <w:rPr>
          <w:rFonts w:ascii="Times New Roman" w:hAnsi="Times New Roman"/>
          <w:sz w:val="22"/>
          <w:szCs w:val="22"/>
        </w:rPr>
      </w:pPr>
    </w:p>
    <w:p w:rsidR="006F7E1E" w:rsidRPr="00333088" w:rsidRDefault="006F7E1E" w:rsidP="008903C7">
      <w:pPr>
        <w:jc w:val="both"/>
        <w:rPr>
          <w:rFonts w:ascii="Times New Roman" w:hAnsi="Times New Roman"/>
          <w:sz w:val="22"/>
          <w:szCs w:val="22"/>
        </w:rPr>
      </w:pPr>
    </w:p>
    <w:p w:rsidR="006F7E1E" w:rsidRPr="00333088" w:rsidRDefault="006F7E1E" w:rsidP="008903C7">
      <w:pPr>
        <w:jc w:val="both"/>
        <w:rPr>
          <w:rFonts w:ascii="Times New Roman" w:hAnsi="Times New Roman"/>
          <w:sz w:val="22"/>
          <w:szCs w:val="22"/>
        </w:rPr>
      </w:pPr>
    </w:p>
    <w:p w:rsidR="006F7E1E" w:rsidRPr="00333088" w:rsidRDefault="006F7E1E" w:rsidP="00B41BDC">
      <w:pPr>
        <w:tabs>
          <w:tab w:val="left" w:pos="3360"/>
        </w:tabs>
        <w:jc w:val="both"/>
        <w:rPr>
          <w:rFonts w:ascii="Times New Roman" w:hAnsi="Times New Roman"/>
          <w:sz w:val="22"/>
          <w:szCs w:val="22"/>
        </w:rPr>
      </w:pPr>
      <w:r w:rsidRPr="00333088">
        <w:rPr>
          <w:rFonts w:ascii="Times New Roman" w:hAnsi="Times New Roman"/>
          <w:sz w:val="22"/>
          <w:szCs w:val="22"/>
        </w:rPr>
        <w:tab/>
      </w:r>
    </w:p>
    <w:p w:rsidR="006F7E1E" w:rsidRPr="00333088" w:rsidRDefault="006F7E1E" w:rsidP="008903C7">
      <w:pPr>
        <w:jc w:val="both"/>
        <w:rPr>
          <w:rFonts w:ascii="Times New Roman" w:hAnsi="Times New Roman"/>
          <w:sz w:val="22"/>
          <w:szCs w:val="22"/>
        </w:rPr>
      </w:pPr>
    </w:p>
    <w:p w:rsidR="006F7E1E" w:rsidRPr="00333088" w:rsidRDefault="006F7E1E" w:rsidP="008903C7">
      <w:pPr>
        <w:jc w:val="both"/>
        <w:rPr>
          <w:rFonts w:ascii="Times New Roman" w:hAnsi="Times New Roman"/>
          <w:sz w:val="22"/>
          <w:szCs w:val="22"/>
        </w:rPr>
      </w:pPr>
    </w:p>
    <w:p w:rsidR="006F7E1E" w:rsidRDefault="006F7E1E" w:rsidP="00697FE9">
      <w:pPr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6F7E1E" w:rsidRDefault="006F7E1E" w:rsidP="00697FE9">
      <w:pPr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6F7E1E" w:rsidRDefault="006F7E1E" w:rsidP="00697FE9">
      <w:pPr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6F7E1E" w:rsidRDefault="006F7E1E" w:rsidP="00697FE9">
      <w:pPr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6F7E1E" w:rsidRPr="00333088" w:rsidRDefault="006F7E1E" w:rsidP="00697FE9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  <w:lang w:eastAsia="ar-SA"/>
        </w:rPr>
      </w:pPr>
      <w:r w:rsidRPr="00333088">
        <w:rPr>
          <w:rFonts w:ascii="Times New Roman" w:hAnsi="Times New Roman"/>
          <w:sz w:val="22"/>
          <w:szCs w:val="22"/>
          <w:lang w:eastAsia="ar-SA"/>
        </w:rPr>
        <w:t>Dotyczy:</w:t>
      </w:r>
      <w:r w:rsidRPr="00333088">
        <w:rPr>
          <w:rFonts w:ascii="Times New Roman" w:hAnsi="Times New Roman"/>
          <w:b/>
          <w:sz w:val="22"/>
          <w:szCs w:val="22"/>
          <w:lang w:eastAsia="ar-SA"/>
        </w:rPr>
        <w:t xml:space="preserve"> </w:t>
      </w:r>
      <w:r w:rsidRPr="00333088">
        <w:rPr>
          <w:rFonts w:ascii="Times New Roman" w:hAnsi="Times New Roman"/>
          <w:sz w:val="22"/>
          <w:szCs w:val="22"/>
          <w:lang w:eastAsia="ar-SA"/>
        </w:rPr>
        <w:t>postępowania o udzielenie zamówienia publicznego prowadzonego w trybie przetargu nieograniczonego na</w:t>
      </w:r>
      <w:r w:rsidRPr="00333088">
        <w:rPr>
          <w:rFonts w:ascii="Times New Roman" w:hAnsi="Times New Roman"/>
          <w:b/>
          <w:sz w:val="22"/>
          <w:szCs w:val="22"/>
          <w:lang w:eastAsia="ar-SA"/>
        </w:rPr>
        <w:t xml:space="preserve"> </w:t>
      </w:r>
      <w:r w:rsidRPr="00333088">
        <w:rPr>
          <w:rFonts w:ascii="Times New Roman" w:hAnsi="Times New Roman"/>
          <w:b/>
          <w:bCs/>
          <w:sz w:val="22"/>
          <w:szCs w:val="22"/>
          <w:lang w:eastAsia="ar-SA"/>
        </w:rPr>
        <w:t>„</w:t>
      </w:r>
      <w:r w:rsidRPr="00333088">
        <w:rPr>
          <w:rFonts w:ascii="Times New Roman" w:hAnsi="Times New Roman"/>
          <w:b/>
          <w:bCs/>
          <w:sz w:val="22"/>
          <w:szCs w:val="22"/>
        </w:rPr>
        <w:t xml:space="preserve">Zakup </w:t>
      </w:r>
      <w:r>
        <w:rPr>
          <w:rFonts w:ascii="Times New Roman" w:hAnsi="Times New Roman"/>
          <w:b/>
          <w:bCs/>
          <w:sz w:val="22"/>
          <w:szCs w:val="22"/>
        </w:rPr>
        <w:t>paralizatorów</w:t>
      </w:r>
      <w:r w:rsidRPr="00333088">
        <w:rPr>
          <w:rFonts w:ascii="Times New Roman" w:hAnsi="Times New Roman"/>
          <w:b/>
          <w:bCs/>
          <w:sz w:val="22"/>
          <w:szCs w:val="22"/>
          <w:lang w:eastAsia="ar-SA"/>
        </w:rPr>
        <w:t>”.</w:t>
      </w:r>
    </w:p>
    <w:p w:rsidR="006F7E1E" w:rsidRPr="00333088" w:rsidRDefault="006F7E1E" w:rsidP="00697FE9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  <w:lang w:eastAsia="ar-SA"/>
        </w:rPr>
      </w:pPr>
      <w:r w:rsidRPr="00333088">
        <w:rPr>
          <w:rFonts w:ascii="Times New Roman" w:hAnsi="Times New Roman"/>
          <w:b/>
          <w:bCs/>
          <w:sz w:val="22"/>
          <w:szCs w:val="22"/>
          <w:lang w:eastAsia="ar-SA"/>
        </w:rPr>
        <w:t>Postępowanie nr PN/35</w:t>
      </w:r>
      <w:r>
        <w:rPr>
          <w:rFonts w:ascii="Times New Roman" w:hAnsi="Times New Roman"/>
          <w:b/>
          <w:bCs/>
          <w:sz w:val="22"/>
          <w:szCs w:val="22"/>
          <w:lang w:eastAsia="ar-SA"/>
        </w:rPr>
        <w:t>-4</w:t>
      </w:r>
      <w:r w:rsidRPr="00333088">
        <w:rPr>
          <w:rFonts w:ascii="Times New Roman" w:hAnsi="Times New Roman"/>
          <w:b/>
          <w:bCs/>
          <w:sz w:val="22"/>
          <w:szCs w:val="22"/>
          <w:lang w:eastAsia="ar-SA"/>
        </w:rPr>
        <w:t>/2017.</w:t>
      </w:r>
    </w:p>
    <w:p w:rsidR="006F7E1E" w:rsidRPr="00333088" w:rsidRDefault="006F7E1E" w:rsidP="003810E6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6F7E1E" w:rsidRPr="00333088" w:rsidRDefault="006F7E1E" w:rsidP="00697FE9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333088">
        <w:rPr>
          <w:rFonts w:ascii="Times New Roman" w:hAnsi="Times New Roman"/>
          <w:b/>
          <w:sz w:val="22"/>
          <w:szCs w:val="22"/>
        </w:rPr>
        <w:t>WYJAŚNIENIA NA WNIESIONE ZAPYTANIA DO TREŚCI SIWZ</w:t>
      </w:r>
    </w:p>
    <w:p w:rsidR="006F7E1E" w:rsidRPr="00333088" w:rsidRDefault="006F7E1E" w:rsidP="00EF39AE">
      <w:pPr>
        <w:spacing w:line="276" w:lineRule="auto"/>
        <w:rPr>
          <w:rFonts w:ascii="Times New Roman" w:hAnsi="Times New Roman"/>
          <w:sz w:val="22"/>
          <w:szCs w:val="22"/>
          <w:lang w:eastAsia="ar-SA"/>
        </w:rPr>
      </w:pPr>
    </w:p>
    <w:p w:rsidR="006F7E1E" w:rsidRPr="00333088" w:rsidRDefault="006F7E1E" w:rsidP="00697FE9">
      <w:pPr>
        <w:pStyle w:val="BodyText"/>
        <w:spacing w:line="276" w:lineRule="auto"/>
        <w:rPr>
          <w:rFonts w:ascii="Times New Roman" w:hAnsi="Times New Roman"/>
          <w:sz w:val="22"/>
          <w:szCs w:val="22"/>
        </w:rPr>
      </w:pPr>
      <w:r w:rsidRPr="00333088">
        <w:rPr>
          <w:rFonts w:ascii="Times New Roman" w:hAnsi="Times New Roman"/>
          <w:sz w:val="22"/>
          <w:szCs w:val="22"/>
        </w:rPr>
        <w:t>Zamawiający – Izba Administracji Skarbowej w Warszawie – wykonując dyspozycję art. 38 ust. 1 ustawy z dnia 29 stycznia 2004 r. Prawo zamówień publicznych (</w:t>
      </w:r>
      <w:r>
        <w:rPr>
          <w:rFonts w:ascii="Times New Roman" w:hAnsi="Times New Roman"/>
          <w:color w:val="000000"/>
          <w:sz w:val="22"/>
          <w:szCs w:val="22"/>
        </w:rPr>
        <w:t>t. j. Dz. U. z 2017</w:t>
      </w:r>
      <w:r w:rsidRPr="00333088">
        <w:rPr>
          <w:rFonts w:ascii="Times New Roman" w:hAnsi="Times New Roman"/>
          <w:color w:val="000000"/>
          <w:sz w:val="22"/>
          <w:szCs w:val="22"/>
        </w:rPr>
        <w:t xml:space="preserve"> r. poz. </w:t>
      </w:r>
      <w:r>
        <w:rPr>
          <w:rFonts w:ascii="Times New Roman" w:hAnsi="Times New Roman"/>
          <w:color w:val="000000"/>
          <w:sz w:val="22"/>
          <w:szCs w:val="22"/>
        </w:rPr>
        <w:t>1579</w:t>
      </w:r>
      <w:r w:rsidRPr="00333088">
        <w:rPr>
          <w:rFonts w:ascii="Times New Roman" w:hAnsi="Times New Roman"/>
          <w:color w:val="000000"/>
          <w:sz w:val="22"/>
          <w:szCs w:val="22"/>
        </w:rPr>
        <w:t>.</w:t>
      </w:r>
      <w:r w:rsidRPr="00333088">
        <w:rPr>
          <w:rFonts w:ascii="Times New Roman" w:hAnsi="Times New Roman"/>
          <w:sz w:val="22"/>
          <w:szCs w:val="22"/>
        </w:rPr>
        <w:t xml:space="preserve">), zwanej dalej </w:t>
      </w:r>
      <w:r w:rsidRPr="00333088">
        <w:rPr>
          <w:rFonts w:ascii="Times New Roman" w:hAnsi="Times New Roman"/>
          <w:b/>
          <w:sz w:val="22"/>
          <w:szCs w:val="22"/>
        </w:rPr>
        <w:t>Ustawą Pzp</w:t>
      </w:r>
      <w:r w:rsidRPr="00333088">
        <w:rPr>
          <w:rFonts w:ascii="Times New Roman" w:hAnsi="Times New Roman"/>
          <w:sz w:val="22"/>
          <w:szCs w:val="22"/>
        </w:rPr>
        <w:t>, informuje Wykonawców, że wpłynęły następujące zapytania do treści Specyfikacji Istotnych Warunków Zamówienia, na które niniejszym udziela odpowiedzi:</w:t>
      </w:r>
    </w:p>
    <w:p w:rsidR="006F7E1E" w:rsidRPr="00333088" w:rsidRDefault="006F7E1E" w:rsidP="00697FE9">
      <w:pPr>
        <w:suppressAutoHyphens/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zh-CN"/>
        </w:rPr>
      </w:pPr>
    </w:p>
    <w:p w:rsidR="006F7E1E" w:rsidRDefault="006F7E1E" w:rsidP="003F612C">
      <w:pPr>
        <w:shd w:val="clear" w:color="auto" w:fill="FFFFFF"/>
        <w:spacing w:before="328" w:line="324" w:lineRule="exact"/>
        <w:ind w:right="490"/>
        <w:rPr>
          <w:rFonts w:ascii="Times New Roman" w:hAnsi="Times New Roman"/>
          <w:b/>
          <w:color w:val="000000"/>
          <w:spacing w:val="5"/>
          <w:sz w:val="22"/>
          <w:szCs w:val="22"/>
        </w:rPr>
      </w:pPr>
      <w:r w:rsidRPr="00333088">
        <w:rPr>
          <w:rFonts w:ascii="Times New Roman" w:hAnsi="Times New Roman"/>
          <w:b/>
          <w:color w:val="000000"/>
          <w:spacing w:val="5"/>
          <w:sz w:val="22"/>
          <w:szCs w:val="22"/>
        </w:rPr>
        <w:t>Pytanie</w:t>
      </w:r>
      <w:r>
        <w:rPr>
          <w:rFonts w:ascii="Times New Roman" w:hAnsi="Times New Roman"/>
          <w:b/>
          <w:color w:val="000000"/>
          <w:spacing w:val="5"/>
          <w:sz w:val="22"/>
          <w:szCs w:val="22"/>
        </w:rPr>
        <w:t xml:space="preserve"> 1</w:t>
      </w:r>
      <w:r w:rsidRPr="00333088">
        <w:rPr>
          <w:rFonts w:ascii="Times New Roman" w:hAnsi="Times New Roman"/>
          <w:b/>
          <w:color w:val="000000"/>
          <w:spacing w:val="5"/>
          <w:sz w:val="22"/>
          <w:szCs w:val="22"/>
        </w:rPr>
        <w:t>:</w:t>
      </w:r>
    </w:p>
    <w:p w:rsidR="006F7E1E" w:rsidRPr="00DD08C2" w:rsidRDefault="006F7E1E" w:rsidP="006523B0">
      <w:pPr>
        <w:shd w:val="clear" w:color="auto" w:fill="FFFFFF"/>
        <w:spacing w:before="328" w:line="324" w:lineRule="exact"/>
        <w:ind w:right="490"/>
        <w:jc w:val="both"/>
        <w:rPr>
          <w:rFonts w:ascii="Times New Roman" w:hAnsi="Times New Roman"/>
          <w:b/>
          <w:color w:val="000000"/>
          <w:spacing w:val="5"/>
          <w:sz w:val="22"/>
          <w:szCs w:val="22"/>
        </w:rPr>
      </w:pPr>
      <w:r w:rsidRPr="00DD08C2">
        <w:rPr>
          <w:rFonts w:ascii="Times New Roman" w:hAnsi="Times New Roman"/>
          <w:color w:val="000000"/>
          <w:sz w:val="22"/>
          <w:szCs w:val="22"/>
        </w:rPr>
        <w:t>Rozdział IV SIWZ – TERMIN WYKONANIA ZAMÓWIENIA</w:t>
      </w:r>
    </w:p>
    <w:p w:rsidR="006F7E1E" w:rsidRDefault="006F7E1E" w:rsidP="006523B0">
      <w:pPr>
        <w:jc w:val="both"/>
        <w:rPr>
          <w:rFonts w:ascii="Times New Roman" w:hAnsi="Times New Roman"/>
          <w:i/>
          <w:iCs/>
          <w:color w:val="000000"/>
          <w:sz w:val="22"/>
          <w:szCs w:val="22"/>
          <w:lang w:eastAsia="pl-PL"/>
        </w:rPr>
      </w:pPr>
      <w:r w:rsidRPr="00DD08C2">
        <w:rPr>
          <w:rFonts w:ascii="Times New Roman" w:hAnsi="Times New Roman"/>
          <w:i/>
          <w:iCs/>
          <w:color w:val="000000"/>
          <w:sz w:val="22"/>
          <w:szCs w:val="22"/>
          <w:lang w:eastAsia="pl-PL"/>
        </w:rPr>
        <w:t>„Zamawiający wymaga realizacji przedmiotu zamówienia najpóźniej do dnia 20 grudnia 2017r.”</w:t>
      </w:r>
    </w:p>
    <w:p w:rsidR="006F7E1E" w:rsidRPr="00DD08C2" w:rsidRDefault="006F7E1E" w:rsidP="006523B0">
      <w:pPr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6F7E1E" w:rsidRPr="00DD08C2" w:rsidRDefault="006F7E1E" w:rsidP="006523B0">
      <w:pPr>
        <w:jc w:val="both"/>
        <w:rPr>
          <w:rFonts w:ascii="Times New Roman" w:hAnsi="Times New Roman"/>
          <w:sz w:val="22"/>
          <w:szCs w:val="22"/>
          <w:lang w:eastAsia="pl-PL"/>
        </w:rPr>
      </w:pPr>
      <w:r w:rsidRPr="00DD08C2">
        <w:rPr>
          <w:rFonts w:ascii="Times New Roman" w:hAnsi="Times New Roman"/>
          <w:color w:val="000000"/>
          <w:sz w:val="22"/>
          <w:szCs w:val="22"/>
          <w:lang w:eastAsia="pl-PL"/>
        </w:rPr>
        <w:t xml:space="preserve">Czy Zamawiający wyraża zgodę na przesunięcie terminu wykonania zamówienia na </w:t>
      </w:r>
      <w:r w:rsidRPr="00DD08C2">
        <w:rPr>
          <w:rFonts w:ascii="Times New Roman" w:hAnsi="Times New Roman"/>
          <w:b/>
          <w:bCs/>
          <w:color w:val="000000"/>
          <w:sz w:val="22"/>
          <w:szCs w:val="22"/>
          <w:lang w:eastAsia="pl-PL"/>
        </w:rPr>
        <w:t>28 grudnia 2017</w:t>
      </w:r>
      <w:r w:rsidRPr="00DD08C2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r.?</w:t>
      </w:r>
    </w:p>
    <w:p w:rsidR="006F7E1E" w:rsidRDefault="006F7E1E" w:rsidP="006523B0">
      <w:pPr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DD08C2">
        <w:rPr>
          <w:rFonts w:ascii="Times New Roman" w:hAnsi="Times New Roman"/>
          <w:color w:val="000000"/>
          <w:sz w:val="22"/>
          <w:szCs w:val="22"/>
          <w:lang w:eastAsia="pl-PL"/>
        </w:rPr>
        <w:t>W przypadku braku zgody na przesuniecie terminu realizacji zamówienia na 28.12.2017 r. proszę o wskazanie możliwie najdłuższego terminu na realizację przedmiotowego zamówienia.</w:t>
      </w:r>
    </w:p>
    <w:p w:rsidR="006F7E1E" w:rsidRPr="00DD08C2" w:rsidRDefault="006F7E1E" w:rsidP="006523B0">
      <w:pPr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6F7E1E" w:rsidRDefault="006F7E1E" w:rsidP="006523B0">
      <w:pPr>
        <w:shd w:val="clear" w:color="auto" w:fill="FFFFFF"/>
        <w:ind w:firstLine="536"/>
        <w:rPr>
          <w:rFonts w:ascii="Times New Roman" w:hAnsi="Times New Roman"/>
          <w:b/>
          <w:color w:val="000000"/>
          <w:spacing w:val="5"/>
          <w:sz w:val="22"/>
          <w:szCs w:val="22"/>
        </w:rPr>
      </w:pPr>
      <w:r>
        <w:rPr>
          <w:rFonts w:ascii="Times New Roman" w:hAnsi="Times New Roman"/>
          <w:b/>
          <w:color w:val="000000"/>
          <w:spacing w:val="5"/>
          <w:sz w:val="22"/>
          <w:szCs w:val="22"/>
        </w:rPr>
        <w:t>Odpowiedź:</w:t>
      </w:r>
    </w:p>
    <w:p w:rsidR="006F7E1E" w:rsidRDefault="006F7E1E" w:rsidP="006523B0">
      <w:pPr>
        <w:shd w:val="clear" w:color="auto" w:fill="FFFFFF"/>
        <w:ind w:firstLine="536"/>
        <w:rPr>
          <w:rFonts w:ascii="Times New Roman" w:hAnsi="Times New Roman"/>
          <w:b/>
          <w:color w:val="000000"/>
          <w:spacing w:val="5"/>
          <w:sz w:val="22"/>
          <w:szCs w:val="22"/>
        </w:rPr>
      </w:pPr>
    </w:p>
    <w:p w:rsidR="006F7E1E" w:rsidRDefault="006F7E1E" w:rsidP="006523B0">
      <w:pPr>
        <w:shd w:val="clear" w:color="auto" w:fill="FFFFFF"/>
        <w:rPr>
          <w:rFonts w:ascii="Times New Roman" w:hAnsi="Times New Roman"/>
          <w:color w:val="000000"/>
          <w:spacing w:val="5"/>
          <w:sz w:val="22"/>
          <w:szCs w:val="22"/>
        </w:rPr>
      </w:pPr>
      <w:r w:rsidRPr="006523B0">
        <w:rPr>
          <w:rFonts w:ascii="Times New Roman" w:hAnsi="Times New Roman"/>
          <w:color w:val="000000"/>
          <w:spacing w:val="5"/>
          <w:sz w:val="22"/>
          <w:szCs w:val="22"/>
        </w:rPr>
        <w:t>Zamawiający nie wyraża zgodny  na zmianę terminu realizacji</w:t>
      </w:r>
      <w:r>
        <w:rPr>
          <w:rFonts w:ascii="Times New Roman" w:hAnsi="Times New Roman"/>
          <w:color w:val="000000"/>
          <w:spacing w:val="5"/>
          <w:sz w:val="22"/>
          <w:szCs w:val="22"/>
        </w:rPr>
        <w:t xml:space="preserve"> przedmiotu </w:t>
      </w:r>
      <w:r w:rsidRPr="006523B0">
        <w:rPr>
          <w:rFonts w:ascii="Times New Roman" w:hAnsi="Times New Roman"/>
          <w:color w:val="000000"/>
          <w:spacing w:val="5"/>
          <w:sz w:val="22"/>
          <w:szCs w:val="22"/>
        </w:rPr>
        <w:t>umowy.</w:t>
      </w:r>
    </w:p>
    <w:p w:rsidR="006F7E1E" w:rsidRDefault="006F7E1E" w:rsidP="006523B0">
      <w:pPr>
        <w:shd w:val="clear" w:color="auto" w:fill="FFFFFF"/>
        <w:rPr>
          <w:rFonts w:ascii="Times New Roman" w:hAnsi="Times New Roman"/>
          <w:color w:val="000000"/>
          <w:spacing w:val="5"/>
          <w:sz w:val="22"/>
          <w:szCs w:val="22"/>
        </w:rPr>
      </w:pPr>
    </w:p>
    <w:p w:rsidR="006F7E1E" w:rsidRDefault="006F7E1E" w:rsidP="003F612C">
      <w:pPr>
        <w:shd w:val="clear" w:color="auto" w:fill="FFFFFF"/>
        <w:spacing w:before="328" w:line="324" w:lineRule="exact"/>
        <w:ind w:right="490"/>
        <w:rPr>
          <w:rFonts w:ascii="Times New Roman" w:hAnsi="Times New Roman"/>
          <w:b/>
          <w:color w:val="000000"/>
          <w:spacing w:val="5"/>
          <w:sz w:val="22"/>
          <w:szCs w:val="22"/>
        </w:rPr>
      </w:pPr>
      <w:r w:rsidRPr="00333088">
        <w:rPr>
          <w:rFonts w:ascii="Times New Roman" w:hAnsi="Times New Roman"/>
          <w:b/>
          <w:color w:val="000000"/>
          <w:spacing w:val="5"/>
          <w:sz w:val="22"/>
          <w:szCs w:val="22"/>
        </w:rPr>
        <w:t>Pytanie</w:t>
      </w:r>
      <w:r>
        <w:rPr>
          <w:rFonts w:ascii="Times New Roman" w:hAnsi="Times New Roman"/>
          <w:b/>
          <w:color w:val="000000"/>
          <w:spacing w:val="5"/>
          <w:sz w:val="22"/>
          <w:szCs w:val="22"/>
        </w:rPr>
        <w:t xml:space="preserve"> 2</w:t>
      </w:r>
      <w:r w:rsidRPr="00333088">
        <w:rPr>
          <w:rFonts w:ascii="Times New Roman" w:hAnsi="Times New Roman"/>
          <w:b/>
          <w:color w:val="000000"/>
          <w:spacing w:val="5"/>
          <w:sz w:val="22"/>
          <w:szCs w:val="22"/>
        </w:rPr>
        <w:t>:</w:t>
      </w:r>
    </w:p>
    <w:p w:rsidR="006F7E1E" w:rsidRPr="006523B0" w:rsidRDefault="006F7E1E" w:rsidP="006523B0">
      <w:pPr>
        <w:rPr>
          <w:rFonts w:ascii="Times New Roman" w:hAnsi="Times New Roman"/>
          <w:sz w:val="22"/>
          <w:szCs w:val="22"/>
          <w:lang w:eastAsia="pl-PL"/>
        </w:rPr>
      </w:pPr>
      <w:r w:rsidRPr="006523B0">
        <w:rPr>
          <w:rFonts w:ascii="Times New Roman" w:hAnsi="Times New Roman"/>
          <w:color w:val="000000"/>
          <w:sz w:val="22"/>
          <w:szCs w:val="22"/>
          <w:lang w:eastAsia="pl-PL"/>
        </w:rPr>
        <w:t>Załącznik nr 1 do SIWZ – OPZ – Parametry techniczne które urządzenie musi spełniać:”</w:t>
      </w:r>
    </w:p>
    <w:p w:rsidR="006F7E1E" w:rsidRPr="006523B0" w:rsidRDefault="006F7E1E" w:rsidP="006523B0">
      <w:pPr>
        <w:rPr>
          <w:rFonts w:ascii="Times New Roman" w:hAnsi="Times New Roman"/>
          <w:sz w:val="22"/>
          <w:szCs w:val="22"/>
          <w:lang w:eastAsia="pl-PL"/>
        </w:rPr>
      </w:pPr>
      <w:r w:rsidRPr="006523B0">
        <w:rPr>
          <w:rFonts w:ascii="Times New Roman" w:hAnsi="Times New Roman"/>
          <w:i/>
          <w:iCs/>
          <w:color w:val="000000"/>
          <w:sz w:val="22"/>
          <w:szCs w:val="22"/>
          <w:lang w:eastAsia="pl-PL"/>
        </w:rPr>
        <w:t>„- Napięcie szczytowe nie przekraczające 50000W”</w:t>
      </w:r>
    </w:p>
    <w:p w:rsidR="006F7E1E" w:rsidRPr="006523B0" w:rsidRDefault="006F7E1E" w:rsidP="006523B0">
      <w:pPr>
        <w:rPr>
          <w:rFonts w:ascii="Times New Roman" w:hAnsi="Times New Roman"/>
          <w:sz w:val="22"/>
          <w:szCs w:val="22"/>
          <w:lang w:eastAsia="pl-PL"/>
        </w:rPr>
      </w:pPr>
      <w:r w:rsidRPr="006523B0">
        <w:rPr>
          <w:rFonts w:ascii="Times New Roman" w:hAnsi="Times New Roman"/>
          <w:i/>
          <w:iCs/>
          <w:color w:val="FF0000"/>
          <w:sz w:val="22"/>
          <w:szCs w:val="22"/>
          <w:lang w:eastAsia="pl-PL"/>
        </w:rPr>
        <w:t> </w:t>
      </w:r>
    </w:p>
    <w:p w:rsidR="006F7E1E" w:rsidRPr="006523B0" w:rsidRDefault="006F7E1E" w:rsidP="006523B0">
      <w:pPr>
        <w:rPr>
          <w:rFonts w:ascii="Times New Roman" w:hAnsi="Times New Roman"/>
          <w:sz w:val="22"/>
          <w:szCs w:val="22"/>
          <w:lang w:eastAsia="pl-PL"/>
        </w:rPr>
      </w:pPr>
      <w:r w:rsidRPr="006523B0">
        <w:rPr>
          <w:rFonts w:ascii="Times New Roman" w:hAnsi="Times New Roman"/>
          <w:color w:val="000000"/>
          <w:sz w:val="22"/>
          <w:szCs w:val="22"/>
          <w:lang w:eastAsia="pl-PL"/>
        </w:rPr>
        <w:t>Wydaje się, że powyższy zapis jest oczywistą omyłką pisarską.</w:t>
      </w:r>
    </w:p>
    <w:p w:rsidR="006F7E1E" w:rsidRPr="006523B0" w:rsidRDefault="006F7E1E" w:rsidP="006523B0">
      <w:pPr>
        <w:rPr>
          <w:rFonts w:ascii="Times New Roman" w:hAnsi="Times New Roman"/>
          <w:sz w:val="22"/>
          <w:szCs w:val="22"/>
          <w:lang w:eastAsia="pl-PL"/>
        </w:rPr>
      </w:pPr>
      <w:r w:rsidRPr="006523B0">
        <w:rPr>
          <w:rFonts w:ascii="Times New Roman" w:hAnsi="Times New Roman"/>
          <w:color w:val="000000"/>
          <w:sz w:val="22"/>
          <w:szCs w:val="22"/>
          <w:u w:val="single"/>
          <w:lang w:eastAsia="pl-PL"/>
        </w:rPr>
        <w:t>Czy Zamawiający wyraża zgodę na poprawienie zapisu w następujący sposób:</w:t>
      </w:r>
    </w:p>
    <w:p w:rsidR="006F7E1E" w:rsidRDefault="006F7E1E" w:rsidP="006523B0">
      <w:pPr>
        <w:rPr>
          <w:rFonts w:ascii="Times New Roman" w:hAnsi="Times New Roman"/>
          <w:i/>
          <w:iCs/>
          <w:color w:val="000000"/>
          <w:sz w:val="22"/>
          <w:szCs w:val="22"/>
          <w:lang w:eastAsia="pl-PL"/>
        </w:rPr>
      </w:pPr>
      <w:r w:rsidRPr="006523B0">
        <w:rPr>
          <w:rFonts w:ascii="Times New Roman" w:hAnsi="Times New Roman"/>
          <w:i/>
          <w:iCs/>
          <w:color w:val="000000"/>
          <w:sz w:val="22"/>
          <w:szCs w:val="22"/>
          <w:lang w:eastAsia="pl-PL"/>
        </w:rPr>
        <w:t>„- Napięcie szczytowe nie przekraczające 50000V”?</w:t>
      </w:r>
    </w:p>
    <w:p w:rsidR="006F7E1E" w:rsidRPr="006523B0" w:rsidRDefault="006F7E1E" w:rsidP="006523B0">
      <w:pPr>
        <w:rPr>
          <w:rFonts w:ascii="Times New Roman" w:hAnsi="Times New Roman"/>
          <w:sz w:val="22"/>
          <w:szCs w:val="22"/>
          <w:lang w:eastAsia="pl-PL"/>
        </w:rPr>
      </w:pPr>
    </w:p>
    <w:p w:rsidR="006F7E1E" w:rsidRDefault="006F7E1E" w:rsidP="006523B0">
      <w:pPr>
        <w:shd w:val="clear" w:color="auto" w:fill="FFFFFF"/>
        <w:ind w:firstLine="536"/>
        <w:rPr>
          <w:rFonts w:ascii="Times New Roman" w:hAnsi="Times New Roman"/>
          <w:b/>
          <w:color w:val="000000"/>
          <w:spacing w:val="5"/>
          <w:sz w:val="22"/>
          <w:szCs w:val="22"/>
        </w:rPr>
      </w:pPr>
      <w:r w:rsidRPr="006523B0">
        <w:rPr>
          <w:rFonts w:ascii="Times New Roman" w:hAnsi="Times New Roman"/>
          <w:color w:val="000000"/>
          <w:sz w:val="22"/>
          <w:szCs w:val="22"/>
          <w:lang w:eastAsia="pl-PL"/>
        </w:rPr>
        <w:t> </w:t>
      </w:r>
      <w:r>
        <w:rPr>
          <w:rFonts w:ascii="Times New Roman" w:hAnsi="Times New Roman"/>
          <w:b/>
          <w:color w:val="000000"/>
          <w:spacing w:val="5"/>
          <w:sz w:val="22"/>
          <w:szCs w:val="22"/>
        </w:rPr>
        <w:t>Odpowiedź:</w:t>
      </w:r>
    </w:p>
    <w:p w:rsidR="006F7E1E" w:rsidRPr="006523B0" w:rsidRDefault="006F7E1E" w:rsidP="006523B0">
      <w:pPr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 xml:space="preserve">Zamawiający poprawia zapis zgodnie z pismem Wykonawcy. </w:t>
      </w:r>
    </w:p>
    <w:p w:rsidR="006F7E1E" w:rsidRDefault="006F7E1E" w:rsidP="00B340F4">
      <w:pPr>
        <w:rPr>
          <w:rFonts w:ascii="Times New Roman" w:hAnsi="Times New Roman"/>
          <w:b/>
          <w:bCs/>
          <w:color w:val="000000"/>
          <w:sz w:val="22"/>
          <w:szCs w:val="22"/>
          <w:lang w:eastAsia="pl-PL"/>
        </w:rPr>
      </w:pPr>
    </w:p>
    <w:p w:rsidR="006F7E1E" w:rsidRDefault="006F7E1E" w:rsidP="00B340F4">
      <w:pPr>
        <w:rPr>
          <w:rFonts w:ascii="Times New Roman" w:hAnsi="Times New Roman"/>
          <w:b/>
          <w:bCs/>
          <w:color w:val="000000"/>
          <w:sz w:val="22"/>
          <w:szCs w:val="22"/>
          <w:lang w:eastAsia="pl-PL"/>
        </w:rPr>
      </w:pPr>
      <w:r w:rsidRPr="00B340F4">
        <w:rPr>
          <w:rFonts w:ascii="Times New Roman" w:hAnsi="Times New Roman"/>
          <w:b/>
          <w:bCs/>
          <w:color w:val="000000"/>
          <w:sz w:val="22"/>
          <w:szCs w:val="22"/>
          <w:lang w:eastAsia="pl-PL"/>
        </w:rPr>
        <w:t>Pytanie nr 3:</w:t>
      </w:r>
    </w:p>
    <w:p w:rsidR="006F7E1E" w:rsidRPr="00B340F4" w:rsidRDefault="006F7E1E" w:rsidP="00B340F4">
      <w:pPr>
        <w:rPr>
          <w:rFonts w:ascii="Times New Roman" w:hAnsi="Times New Roman"/>
          <w:sz w:val="22"/>
          <w:szCs w:val="22"/>
          <w:lang w:eastAsia="pl-PL"/>
        </w:rPr>
      </w:pPr>
    </w:p>
    <w:p w:rsidR="006F7E1E" w:rsidRPr="00B340F4" w:rsidRDefault="006F7E1E" w:rsidP="00B340F4">
      <w:pPr>
        <w:rPr>
          <w:rFonts w:ascii="Times New Roman" w:hAnsi="Times New Roman"/>
          <w:sz w:val="22"/>
          <w:szCs w:val="22"/>
          <w:lang w:eastAsia="pl-PL"/>
        </w:rPr>
      </w:pPr>
      <w:r w:rsidRPr="00B340F4">
        <w:rPr>
          <w:rFonts w:ascii="Times New Roman" w:hAnsi="Times New Roman"/>
          <w:color w:val="000000"/>
          <w:sz w:val="22"/>
          <w:szCs w:val="22"/>
          <w:lang w:eastAsia="pl-PL"/>
        </w:rPr>
        <w:t>Załącznik nr 1 do SIWZ – OPZ – Parametry techniczne które urządzenie musi spełniać:”</w:t>
      </w:r>
    </w:p>
    <w:p w:rsidR="006F7E1E" w:rsidRPr="00B340F4" w:rsidRDefault="006F7E1E" w:rsidP="00B340F4">
      <w:pPr>
        <w:rPr>
          <w:rFonts w:ascii="Times New Roman" w:hAnsi="Times New Roman"/>
          <w:sz w:val="22"/>
          <w:szCs w:val="22"/>
          <w:lang w:eastAsia="pl-PL"/>
        </w:rPr>
      </w:pPr>
      <w:r w:rsidRPr="00B340F4">
        <w:rPr>
          <w:rFonts w:ascii="Times New Roman" w:hAnsi="Times New Roman"/>
          <w:color w:val="000000"/>
          <w:sz w:val="22"/>
          <w:szCs w:val="22"/>
          <w:lang w:eastAsia="pl-PL"/>
        </w:rPr>
        <w:t> </w:t>
      </w:r>
    </w:p>
    <w:p w:rsidR="006F7E1E" w:rsidRPr="00B340F4" w:rsidRDefault="006F7E1E" w:rsidP="00B340F4">
      <w:pPr>
        <w:rPr>
          <w:rFonts w:ascii="Times New Roman" w:hAnsi="Times New Roman"/>
          <w:sz w:val="22"/>
          <w:szCs w:val="22"/>
          <w:lang w:eastAsia="pl-PL"/>
        </w:rPr>
      </w:pPr>
      <w:r w:rsidRPr="00B340F4">
        <w:rPr>
          <w:rFonts w:ascii="Times New Roman" w:hAnsi="Times New Roman"/>
          <w:i/>
          <w:iCs/>
          <w:color w:val="000000"/>
          <w:sz w:val="22"/>
          <w:szCs w:val="22"/>
          <w:lang w:eastAsia="pl-PL"/>
        </w:rPr>
        <w:t>„- Masa urządzenia z baterią bez kartridża nie większa niż 300g;</w:t>
      </w:r>
    </w:p>
    <w:p w:rsidR="006F7E1E" w:rsidRPr="00B340F4" w:rsidRDefault="006F7E1E" w:rsidP="00B340F4">
      <w:pPr>
        <w:rPr>
          <w:rFonts w:ascii="Times New Roman" w:hAnsi="Times New Roman"/>
          <w:sz w:val="22"/>
          <w:szCs w:val="22"/>
          <w:lang w:eastAsia="pl-PL"/>
        </w:rPr>
      </w:pPr>
      <w:r w:rsidRPr="00B340F4">
        <w:rPr>
          <w:rFonts w:ascii="Times New Roman" w:hAnsi="Times New Roman"/>
          <w:i/>
          <w:iCs/>
          <w:color w:val="000000"/>
          <w:sz w:val="22"/>
          <w:szCs w:val="22"/>
          <w:lang w:eastAsia="pl-PL"/>
        </w:rPr>
        <w:t xml:space="preserve">- Długość urządzenia wraz z kartridżem nie większa niż </w:t>
      </w:r>
      <w:smartTag w:uri="urn:schemas-microsoft-com:office:smarttags" w:element="metricconverter">
        <w:smartTagPr>
          <w:attr w:name="ProductID" w:val="200 mm"/>
        </w:smartTagPr>
        <w:r w:rsidRPr="00B340F4">
          <w:rPr>
            <w:rFonts w:ascii="Times New Roman" w:hAnsi="Times New Roman"/>
            <w:i/>
            <w:iCs/>
            <w:color w:val="000000"/>
            <w:sz w:val="22"/>
            <w:szCs w:val="22"/>
            <w:lang w:eastAsia="pl-PL"/>
          </w:rPr>
          <w:t>200 mm</w:t>
        </w:r>
      </w:smartTag>
      <w:r w:rsidRPr="00B340F4">
        <w:rPr>
          <w:rFonts w:ascii="Times New Roman" w:hAnsi="Times New Roman"/>
          <w:i/>
          <w:iCs/>
          <w:color w:val="000000"/>
          <w:sz w:val="22"/>
          <w:szCs w:val="22"/>
          <w:lang w:eastAsia="pl-PL"/>
        </w:rPr>
        <w:t>;</w:t>
      </w:r>
    </w:p>
    <w:p w:rsidR="006F7E1E" w:rsidRPr="00B340F4" w:rsidRDefault="006F7E1E" w:rsidP="00B340F4">
      <w:pPr>
        <w:rPr>
          <w:rFonts w:ascii="Times New Roman" w:hAnsi="Times New Roman"/>
          <w:sz w:val="22"/>
          <w:szCs w:val="22"/>
          <w:lang w:eastAsia="pl-PL"/>
        </w:rPr>
      </w:pPr>
      <w:r w:rsidRPr="00B340F4">
        <w:rPr>
          <w:rFonts w:ascii="Times New Roman" w:hAnsi="Times New Roman"/>
          <w:i/>
          <w:iCs/>
          <w:color w:val="000000"/>
          <w:sz w:val="22"/>
          <w:szCs w:val="22"/>
          <w:lang w:eastAsia="pl-PL"/>
        </w:rPr>
        <w:t xml:space="preserve">- Szerokość całkowita paralizatora nie większa niż </w:t>
      </w:r>
      <w:smartTag w:uri="urn:schemas-microsoft-com:office:smarttags" w:element="metricconverter">
        <w:smartTagPr>
          <w:attr w:name="ProductID" w:val="44 mm"/>
        </w:smartTagPr>
        <w:r w:rsidRPr="00B340F4">
          <w:rPr>
            <w:rFonts w:ascii="Times New Roman" w:hAnsi="Times New Roman"/>
            <w:i/>
            <w:iCs/>
            <w:color w:val="000000"/>
            <w:sz w:val="22"/>
            <w:szCs w:val="22"/>
            <w:lang w:eastAsia="pl-PL"/>
          </w:rPr>
          <w:t>44 mm</w:t>
        </w:r>
      </w:smartTag>
      <w:r w:rsidRPr="00B340F4">
        <w:rPr>
          <w:rFonts w:ascii="Times New Roman" w:hAnsi="Times New Roman"/>
          <w:i/>
          <w:iCs/>
          <w:color w:val="000000"/>
          <w:sz w:val="22"/>
          <w:szCs w:val="22"/>
          <w:lang w:eastAsia="pl-PL"/>
        </w:rPr>
        <w:t>;</w:t>
      </w:r>
    </w:p>
    <w:p w:rsidR="006F7E1E" w:rsidRPr="00B340F4" w:rsidRDefault="006F7E1E" w:rsidP="00B340F4">
      <w:pPr>
        <w:rPr>
          <w:rFonts w:ascii="Times New Roman" w:hAnsi="Times New Roman"/>
          <w:sz w:val="22"/>
          <w:szCs w:val="22"/>
          <w:lang w:eastAsia="pl-PL"/>
        </w:rPr>
      </w:pPr>
      <w:r w:rsidRPr="00B340F4">
        <w:rPr>
          <w:rFonts w:ascii="Times New Roman" w:hAnsi="Times New Roman"/>
          <w:i/>
          <w:iCs/>
          <w:color w:val="000000"/>
          <w:sz w:val="22"/>
          <w:szCs w:val="22"/>
          <w:lang w:eastAsia="pl-PL"/>
        </w:rPr>
        <w:t xml:space="preserve">- Wysokość wraz z baterią nie większa niż </w:t>
      </w:r>
      <w:smartTag w:uri="urn:schemas-microsoft-com:office:smarttags" w:element="metricconverter">
        <w:smartTagPr>
          <w:attr w:name="ProductID" w:val="105 mm"/>
        </w:smartTagPr>
        <w:r w:rsidRPr="00B340F4">
          <w:rPr>
            <w:rFonts w:ascii="Times New Roman" w:hAnsi="Times New Roman"/>
            <w:i/>
            <w:iCs/>
            <w:color w:val="000000"/>
            <w:sz w:val="22"/>
            <w:szCs w:val="22"/>
            <w:lang w:eastAsia="pl-PL"/>
          </w:rPr>
          <w:t>105 mm</w:t>
        </w:r>
      </w:smartTag>
      <w:r w:rsidRPr="00B340F4">
        <w:rPr>
          <w:rFonts w:ascii="Times New Roman" w:hAnsi="Times New Roman"/>
          <w:i/>
          <w:iCs/>
          <w:color w:val="000000"/>
          <w:sz w:val="22"/>
          <w:szCs w:val="22"/>
          <w:lang w:eastAsia="pl-PL"/>
        </w:rPr>
        <w:t>.”</w:t>
      </w:r>
    </w:p>
    <w:p w:rsidR="006F7E1E" w:rsidRPr="00B340F4" w:rsidRDefault="006F7E1E" w:rsidP="00B340F4">
      <w:pPr>
        <w:rPr>
          <w:rFonts w:ascii="Times New Roman" w:hAnsi="Times New Roman"/>
          <w:sz w:val="22"/>
          <w:szCs w:val="22"/>
          <w:lang w:eastAsia="pl-PL"/>
        </w:rPr>
      </w:pPr>
      <w:r w:rsidRPr="00B340F4">
        <w:rPr>
          <w:rFonts w:ascii="Times New Roman" w:hAnsi="Times New Roman"/>
          <w:i/>
          <w:iCs/>
          <w:color w:val="FF0000"/>
          <w:sz w:val="22"/>
          <w:szCs w:val="22"/>
          <w:lang w:eastAsia="pl-PL"/>
        </w:rPr>
        <w:t> </w:t>
      </w:r>
    </w:p>
    <w:p w:rsidR="006F7E1E" w:rsidRPr="00B340F4" w:rsidRDefault="006F7E1E" w:rsidP="00B340F4">
      <w:pPr>
        <w:rPr>
          <w:rFonts w:ascii="Times New Roman" w:hAnsi="Times New Roman"/>
          <w:sz w:val="22"/>
          <w:szCs w:val="22"/>
          <w:lang w:eastAsia="pl-PL"/>
        </w:rPr>
      </w:pPr>
      <w:r w:rsidRPr="00B340F4">
        <w:rPr>
          <w:rFonts w:ascii="Times New Roman" w:hAnsi="Times New Roman"/>
          <w:color w:val="000000"/>
          <w:sz w:val="22"/>
          <w:szCs w:val="22"/>
          <w:u w:val="single"/>
          <w:lang w:eastAsia="pl-PL"/>
        </w:rPr>
        <w:t xml:space="preserve">Czy Zamawiający wyraża zgodę na zmianę zapisów tego ustępu na następujący: </w:t>
      </w:r>
    </w:p>
    <w:p w:rsidR="006F7E1E" w:rsidRPr="00B340F4" w:rsidRDefault="006F7E1E" w:rsidP="00B340F4">
      <w:pPr>
        <w:rPr>
          <w:rFonts w:ascii="Times New Roman" w:hAnsi="Times New Roman"/>
          <w:sz w:val="22"/>
          <w:szCs w:val="22"/>
          <w:lang w:eastAsia="pl-PL"/>
        </w:rPr>
      </w:pPr>
      <w:r w:rsidRPr="00B340F4">
        <w:rPr>
          <w:rFonts w:ascii="Times New Roman" w:hAnsi="Times New Roman"/>
          <w:i/>
          <w:iCs/>
          <w:color w:val="000000"/>
          <w:sz w:val="22"/>
          <w:szCs w:val="22"/>
          <w:lang w:eastAsia="pl-PL"/>
        </w:rPr>
        <w:t>„- Masa urządzenia z baterią bez kartridża nie większa niż 330g;</w:t>
      </w:r>
    </w:p>
    <w:p w:rsidR="006F7E1E" w:rsidRPr="00B340F4" w:rsidRDefault="006F7E1E" w:rsidP="00B340F4">
      <w:pPr>
        <w:rPr>
          <w:rFonts w:ascii="Times New Roman" w:hAnsi="Times New Roman"/>
          <w:sz w:val="22"/>
          <w:szCs w:val="22"/>
          <w:lang w:eastAsia="pl-PL"/>
        </w:rPr>
      </w:pPr>
      <w:r w:rsidRPr="00B340F4">
        <w:rPr>
          <w:rFonts w:ascii="Times New Roman" w:hAnsi="Times New Roman"/>
          <w:i/>
          <w:iCs/>
          <w:color w:val="000000"/>
          <w:sz w:val="22"/>
          <w:szCs w:val="22"/>
          <w:lang w:eastAsia="pl-PL"/>
        </w:rPr>
        <w:t xml:space="preserve">- Długość urządzenia wraz z kartridżem nie większa niż </w:t>
      </w:r>
      <w:smartTag w:uri="urn:schemas-microsoft-com:office:smarttags" w:element="metricconverter">
        <w:smartTagPr>
          <w:attr w:name="ProductID" w:val="210 mm"/>
        </w:smartTagPr>
        <w:r w:rsidRPr="00B340F4">
          <w:rPr>
            <w:rFonts w:ascii="Times New Roman" w:hAnsi="Times New Roman"/>
            <w:i/>
            <w:iCs/>
            <w:color w:val="000000"/>
            <w:sz w:val="22"/>
            <w:szCs w:val="22"/>
            <w:lang w:eastAsia="pl-PL"/>
          </w:rPr>
          <w:t>210 mm</w:t>
        </w:r>
      </w:smartTag>
      <w:r w:rsidRPr="00B340F4">
        <w:rPr>
          <w:rFonts w:ascii="Times New Roman" w:hAnsi="Times New Roman"/>
          <w:i/>
          <w:iCs/>
          <w:color w:val="000000"/>
          <w:sz w:val="22"/>
          <w:szCs w:val="22"/>
          <w:lang w:eastAsia="pl-PL"/>
        </w:rPr>
        <w:t>;</w:t>
      </w:r>
    </w:p>
    <w:p w:rsidR="006F7E1E" w:rsidRPr="00B340F4" w:rsidRDefault="006F7E1E" w:rsidP="00B340F4">
      <w:pPr>
        <w:rPr>
          <w:rFonts w:ascii="Times New Roman" w:hAnsi="Times New Roman"/>
          <w:sz w:val="22"/>
          <w:szCs w:val="22"/>
          <w:lang w:eastAsia="pl-PL"/>
        </w:rPr>
      </w:pPr>
      <w:r w:rsidRPr="00B340F4">
        <w:rPr>
          <w:rFonts w:ascii="Times New Roman" w:hAnsi="Times New Roman"/>
          <w:i/>
          <w:iCs/>
          <w:color w:val="000000"/>
          <w:sz w:val="22"/>
          <w:szCs w:val="22"/>
          <w:lang w:eastAsia="pl-PL"/>
        </w:rPr>
        <w:t xml:space="preserve">- Szerokość całkowita paralizatora nie większa niż </w:t>
      </w:r>
      <w:smartTag w:uri="urn:schemas-microsoft-com:office:smarttags" w:element="metricconverter">
        <w:smartTagPr>
          <w:attr w:name="ProductID" w:val="50 mm"/>
        </w:smartTagPr>
        <w:r w:rsidRPr="00B340F4">
          <w:rPr>
            <w:rFonts w:ascii="Times New Roman" w:hAnsi="Times New Roman"/>
            <w:i/>
            <w:iCs/>
            <w:color w:val="000000"/>
            <w:sz w:val="22"/>
            <w:szCs w:val="22"/>
            <w:lang w:eastAsia="pl-PL"/>
          </w:rPr>
          <w:t>50 mm</w:t>
        </w:r>
      </w:smartTag>
      <w:r w:rsidRPr="00B340F4">
        <w:rPr>
          <w:rFonts w:ascii="Times New Roman" w:hAnsi="Times New Roman"/>
          <w:i/>
          <w:iCs/>
          <w:color w:val="000000"/>
          <w:sz w:val="22"/>
          <w:szCs w:val="22"/>
          <w:lang w:eastAsia="pl-PL"/>
        </w:rPr>
        <w:t>;</w:t>
      </w:r>
    </w:p>
    <w:p w:rsidR="006F7E1E" w:rsidRPr="00B340F4" w:rsidRDefault="006F7E1E" w:rsidP="00B340F4">
      <w:pPr>
        <w:rPr>
          <w:rFonts w:ascii="Times New Roman" w:hAnsi="Times New Roman"/>
          <w:sz w:val="22"/>
          <w:szCs w:val="22"/>
          <w:lang w:eastAsia="pl-PL"/>
        </w:rPr>
      </w:pPr>
      <w:r w:rsidRPr="00B340F4">
        <w:rPr>
          <w:rFonts w:ascii="Times New Roman" w:hAnsi="Times New Roman"/>
          <w:i/>
          <w:iCs/>
          <w:color w:val="000000"/>
          <w:sz w:val="22"/>
          <w:szCs w:val="22"/>
          <w:lang w:eastAsia="pl-PL"/>
        </w:rPr>
        <w:t xml:space="preserve">- Wysokość wraz z baterią nie większa niż </w:t>
      </w:r>
      <w:smartTag w:uri="urn:schemas-microsoft-com:office:smarttags" w:element="metricconverter">
        <w:smartTagPr>
          <w:attr w:name="ProductID" w:val="160 mm"/>
        </w:smartTagPr>
        <w:r w:rsidRPr="00B340F4">
          <w:rPr>
            <w:rFonts w:ascii="Times New Roman" w:hAnsi="Times New Roman"/>
            <w:i/>
            <w:iCs/>
            <w:color w:val="000000"/>
            <w:sz w:val="22"/>
            <w:szCs w:val="22"/>
            <w:lang w:eastAsia="pl-PL"/>
          </w:rPr>
          <w:t>160 mm</w:t>
        </w:r>
      </w:smartTag>
      <w:r w:rsidRPr="00B340F4">
        <w:rPr>
          <w:rFonts w:ascii="Times New Roman" w:hAnsi="Times New Roman"/>
          <w:i/>
          <w:iCs/>
          <w:color w:val="000000"/>
          <w:sz w:val="22"/>
          <w:szCs w:val="22"/>
          <w:lang w:eastAsia="pl-PL"/>
        </w:rPr>
        <w:t>.”</w:t>
      </w:r>
    </w:p>
    <w:p w:rsidR="006F7E1E" w:rsidRPr="00B340F4" w:rsidRDefault="006F7E1E" w:rsidP="00B340F4">
      <w:pPr>
        <w:shd w:val="clear" w:color="auto" w:fill="FFFFFF"/>
        <w:ind w:firstLine="536"/>
        <w:rPr>
          <w:rFonts w:ascii="Times New Roman" w:hAnsi="Times New Roman"/>
          <w:b/>
          <w:color w:val="000000"/>
          <w:spacing w:val="5"/>
          <w:sz w:val="22"/>
          <w:szCs w:val="22"/>
        </w:rPr>
      </w:pPr>
    </w:p>
    <w:p w:rsidR="006F7E1E" w:rsidRDefault="006F7E1E" w:rsidP="00B340F4">
      <w:pPr>
        <w:shd w:val="clear" w:color="auto" w:fill="FFFFFF"/>
        <w:ind w:firstLine="536"/>
        <w:rPr>
          <w:rFonts w:ascii="Times New Roman" w:hAnsi="Times New Roman"/>
          <w:b/>
          <w:color w:val="000000"/>
          <w:spacing w:val="5"/>
          <w:sz w:val="22"/>
          <w:szCs w:val="22"/>
        </w:rPr>
      </w:pPr>
      <w:r w:rsidRPr="006523B0">
        <w:rPr>
          <w:rFonts w:ascii="Times New Roman" w:hAnsi="Times New Roman"/>
          <w:color w:val="000000"/>
          <w:sz w:val="22"/>
          <w:szCs w:val="22"/>
          <w:lang w:eastAsia="pl-PL"/>
        </w:rPr>
        <w:t> </w:t>
      </w:r>
      <w:r>
        <w:rPr>
          <w:rFonts w:ascii="Times New Roman" w:hAnsi="Times New Roman"/>
          <w:b/>
          <w:color w:val="000000"/>
          <w:spacing w:val="5"/>
          <w:sz w:val="22"/>
          <w:szCs w:val="22"/>
        </w:rPr>
        <w:t>Odpowiedź:</w:t>
      </w:r>
    </w:p>
    <w:p w:rsidR="006F7E1E" w:rsidRDefault="006F7E1E" w:rsidP="00B340F4">
      <w:pPr>
        <w:shd w:val="clear" w:color="auto" w:fill="FFFFFF"/>
        <w:jc w:val="both"/>
        <w:rPr>
          <w:rFonts w:ascii="Times New Roman" w:hAnsi="Times New Roman"/>
          <w:color w:val="000000"/>
          <w:spacing w:val="5"/>
          <w:sz w:val="22"/>
          <w:szCs w:val="22"/>
        </w:rPr>
      </w:pPr>
      <w:r w:rsidRPr="00B340F4">
        <w:rPr>
          <w:rFonts w:ascii="Times New Roman" w:hAnsi="Times New Roman"/>
          <w:color w:val="000000"/>
          <w:spacing w:val="5"/>
          <w:sz w:val="22"/>
          <w:szCs w:val="22"/>
        </w:rPr>
        <w:t xml:space="preserve">Zamawiający wyraża zgodę na zmianę zapisów wskazanego ustępu zgodnie z pismem Wykonawcy.  </w:t>
      </w:r>
    </w:p>
    <w:p w:rsidR="006F7E1E" w:rsidRDefault="006F7E1E" w:rsidP="00B340F4">
      <w:pPr>
        <w:shd w:val="clear" w:color="auto" w:fill="FFFFFF"/>
        <w:jc w:val="both"/>
        <w:rPr>
          <w:rFonts w:ascii="Times New Roman" w:hAnsi="Times New Roman"/>
          <w:color w:val="000000"/>
          <w:spacing w:val="5"/>
          <w:sz w:val="22"/>
          <w:szCs w:val="22"/>
        </w:rPr>
      </w:pPr>
    </w:p>
    <w:p w:rsidR="006F7E1E" w:rsidRDefault="006F7E1E" w:rsidP="00B340F4">
      <w:pPr>
        <w:rPr>
          <w:rFonts w:ascii="Times New Roman" w:hAnsi="Times New Roman"/>
          <w:b/>
          <w:bCs/>
          <w:color w:val="000000"/>
          <w:sz w:val="22"/>
          <w:szCs w:val="22"/>
          <w:lang w:eastAsia="pl-PL"/>
        </w:rPr>
      </w:pPr>
      <w:r w:rsidRPr="00B340F4">
        <w:rPr>
          <w:rFonts w:ascii="Times New Roman" w:hAnsi="Times New Roman"/>
          <w:b/>
          <w:bCs/>
          <w:color w:val="000000"/>
          <w:sz w:val="22"/>
          <w:szCs w:val="22"/>
          <w:lang w:eastAsia="pl-PL"/>
        </w:rPr>
        <w:t>Pytanie nr 4:</w:t>
      </w:r>
    </w:p>
    <w:p w:rsidR="006F7E1E" w:rsidRPr="00B340F4" w:rsidRDefault="006F7E1E" w:rsidP="00B340F4">
      <w:pPr>
        <w:rPr>
          <w:rFonts w:ascii="Times New Roman" w:hAnsi="Times New Roman"/>
          <w:sz w:val="22"/>
          <w:szCs w:val="22"/>
          <w:lang w:eastAsia="pl-PL"/>
        </w:rPr>
      </w:pPr>
    </w:p>
    <w:p w:rsidR="006F7E1E" w:rsidRPr="00B340F4" w:rsidRDefault="006F7E1E" w:rsidP="00B340F4">
      <w:pPr>
        <w:rPr>
          <w:rFonts w:ascii="Times New Roman" w:hAnsi="Times New Roman"/>
          <w:sz w:val="22"/>
          <w:szCs w:val="22"/>
          <w:lang w:eastAsia="pl-PL"/>
        </w:rPr>
      </w:pPr>
      <w:r w:rsidRPr="00B340F4">
        <w:rPr>
          <w:rFonts w:ascii="Times New Roman" w:hAnsi="Times New Roman"/>
          <w:color w:val="000000"/>
          <w:sz w:val="22"/>
          <w:szCs w:val="22"/>
          <w:lang w:eastAsia="pl-PL"/>
        </w:rPr>
        <w:t>Załącznik nr 5 do SIWZ, Wzór Umowy, §6 Gwarancja, ustęp 1</w:t>
      </w:r>
    </w:p>
    <w:p w:rsidR="006F7E1E" w:rsidRPr="00B340F4" w:rsidRDefault="006F7E1E" w:rsidP="00285423">
      <w:pPr>
        <w:jc w:val="both"/>
        <w:rPr>
          <w:rFonts w:ascii="Times New Roman" w:hAnsi="Times New Roman"/>
          <w:sz w:val="22"/>
          <w:szCs w:val="22"/>
          <w:lang w:eastAsia="pl-PL"/>
        </w:rPr>
      </w:pPr>
      <w:r w:rsidRPr="00B340F4">
        <w:rPr>
          <w:rFonts w:ascii="Times New Roman" w:hAnsi="Times New Roman"/>
          <w:color w:val="FF0000"/>
          <w:sz w:val="22"/>
          <w:szCs w:val="22"/>
          <w:lang w:eastAsia="pl-PL"/>
        </w:rPr>
        <w:t> </w:t>
      </w:r>
    </w:p>
    <w:p w:rsidR="006F7E1E" w:rsidRPr="00B340F4" w:rsidRDefault="006F7E1E" w:rsidP="00285423">
      <w:pPr>
        <w:jc w:val="both"/>
        <w:rPr>
          <w:rFonts w:ascii="Times New Roman" w:hAnsi="Times New Roman"/>
          <w:sz w:val="22"/>
          <w:szCs w:val="22"/>
          <w:lang w:eastAsia="pl-PL"/>
        </w:rPr>
      </w:pPr>
      <w:r w:rsidRPr="00B340F4">
        <w:rPr>
          <w:rFonts w:ascii="Times New Roman" w:hAnsi="Times New Roman"/>
          <w:i/>
          <w:iCs/>
          <w:sz w:val="22"/>
          <w:szCs w:val="22"/>
          <w:lang w:eastAsia="pl-PL"/>
        </w:rPr>
        <w:t>„Wykonawca udziela na przedmiot umowy gwarancji na okres …... miesięcy (minimum 24 miesiące). Bieg gwarancji rozpocznie się od dnia podpisania bez zastrzeżeń protokołu, o którym mowa w § 2 ust. 5. Po wymianie lub naprawie reklamowanego przedmiotu, bieg terminu gwarancji dla tego elementu biegnie od nowa.”</w:t>
      </w:r>
    </w:p>
    <w:p w:rsidR="006F7E1E" w:rsidRPr="00B340F4" w:rsidRDefault="006F7E1E" w:rsidP="00285423">
      <w:pPr>
        <w:jc w:val="both"/>
        <w:rPr>
          <w:rFonts w:ascii="Times New Roman" w:hAnsi="Times New Roman"/>
          <w:sz w:val="22"/>
          <w:szCs w:val="22"/>
          <w:lang w:eastAsia="pl-PL"/>
        </w:rPr>
      </w:pPr>
      <w:r w:rsidRPr="00B340F4">
        <w:rPr>
          <w:rFonts w:ascii="Times New Roman" w:hAnsi="Times New Roman"/>
          <w:i/>
          <w:iCs/>
          <w:color w:val="FF0000"/>
          <w:sz w:val="22"/>
          <w:szCs w:val="22"/>
          <w:lang w:eastAsia="pl-PL"/>
        </w:rPr>
        <w:t> </w:t>
      </w:r>
    </w:p>
    <w:p w:rsidR="006F7E1E" w:rsidRPr="00B340F4" w:rsidRDefault="006F7E1E" w:rsidP="00285423">
      <w:pPr>
        <w:jc w:val="both"/>
        <w:rPr>
          <w:rFonts w:ascii="Times New Roman" w:hAnsi="Times New Roman"/>
          <w:sz w:val="22"/>
          <w:szCs w:val="22"/>
          <w:lang w:eastAsia="pl-PL"/>
        </w:rPr>
      </w:pPr>
      <w:r w:rsidRPr="00B340F4">
        <w:rPr>
          <w:rFonts w:ascii="Times New Roman" w:hAnsi="Times New Roman"/>
          <w:sz w:val="22"/>
          <w:szCs w:val="22"/>
          <w:lang w:eastAsia="pl-PL"/>
        </w:rPr>
        <w:t>Standardowy okres gwarancji udzielany przez producenta paralizatorów, które zamierza zaoferować wykonawca wynosi 12 miesięcy.</w:t>
      </w:r>
    </w:p>
    <w:p w:rsidR="006F7E1E" w:rsidRPr="00B340F4" w:rsidRDefault="006F7E1E" w:rsidP="00285423">
      <w:pPr>
        <w:jc w:val="both"/>
        <w:rPr>
          <w:rFonts w:ascii="Times New Roman" w:hAnsi="Times New Roman"/>
          <w:sz w:val="22"/>
          <w:szCs w:val="22"/>
          <w:lang w:eastAsia="pl-PL"/>
        </w:rPr>
      </w:pPr>
      <w:r w:rsidRPr="00B340F4">
        <w:rPr>
          <w:rFonts w:ascii="Times New Roman" w:hAnsi="Times New Roman"/>
          <w:sz w:val="22"/>
          <w:szCs w:val="22"/>
          <w:lang w:eastAsia="pl-PL"/>
        </w:rPr>
        <w:t>Producent posiada w ofercie dłuższe okresy gwarancji, ale są one opcjami dodatkowo płatnymi. Wydłużenie okresu gwarancji o kolejne 12 miesięcy wiązałoby się dla Zamawiającego z dodatkowym wzrostem ceny zamówienia o 30%. Wykonawca może zaoferować Zamawiającemu taki produkt, ale wydaje się to skrajnie niekorzystne dla kupującego, ponieważ Zamawiającemu przysługują bezpłatnie uprawnienia z tytułu rękojmi w okresie 24 miesięcy.</w:t>
      </w:r>
    </w:p>
    <w:p w:rsidR="006F7E1E" w:rsidRPr="00B340F4" w:rsidRDefault="006F7E1E" w:rsidP="00285423">
      <w:pPr>
        <w:jc w:val="both"/>
        <w:rPr>
          <w:rFonts w:ascii="Times New Roman" w:hAnsi="Times New Roman"/>
          <w:sz w:val="22"/>
          <w:szCs w:val="22"/>
          <w:lang w:eastAsia="pl-PL"/>
        </w:rPr>
      </w:pPr>
      <w:r w:rsidRPr="00B340F4">
        <w:rPr>
          <w:rFonts w:ascii="Times New Roman" w:hAnsi="Times New Roman"/>
          <w:sz w:val="22"/>
          <w:szCs w:val="22"/>
          <w:lang w:eastAsia="pl-PL"/>
        </w:rPr>
        <w:t> </w:t>
      </w:r>
    </w:p>
    <w:p w:rsidR="006F7E1E" w:rsidRPr="00B340F4" w:rsidRDefault="006F7E1E" w:rsidP="00285423">
      <w:pPr>
        <w:jc w:val="both"/>
        <w:rPr>
          <w:rFonts w:ascii="Times New Roman" w:hAnsi="Times New Roman"/>
          <w:sz w:val="22"/>
          <w:szCs w:val="22"/>
          <w:lang w:eastAsia="pl-PL"/>
        </w:rPr>
      </w:pPr>
      <w:r w:rsidRPr="00B340F4">
        <w:rPr>
          <w:rFonts w:ascii="Times New Roman" w:hAnsi="Times New Roman"/>
          <w:sz w:val="22"/>
          <w:szCs w:val="22"/>
          <w:lang w:eastAsia="pl-PL"/>
        </w:rPr>
        <w:t xml:space="preserve">Ponadto w cytowanym ustępie Zamawiający wymaga aby bieg terminu gwarancji dla naprawionego lub wymienionego elementu biegł od nowa. </w:t>
      </w:r>
      <w:r w:rsidRPr="00B340F4">
        <w:rPr>
          <w:rFonts w:ascii="Times New Roman" w:hAnsi="Times New Roman"/>
          <w:sz w:val="22"/>
          <w:szCs w:val="22"/>
          <w:u w:val="single"/>
          <w:lang w:eastAsia="pl-PL"/>
        </w:rPr>
        <w:t>Wykonawca zwraca się z prośbą o wyjaśnienie SIWZ, czy zapis ten jest również obowiązujący w przypadku wymiany całego paralizatora?</w:t>
      </w:r>
      <w:r w:rsidRPr="00B340F4">
        <w:rPr>
          <w:rFonts w:ascii="Times New Roman" w:hAnsi="Times New Roman"/>
          <w:sz w:val="22"/>
          <w:szCs w:val="22"/>
          <w:lang w:eastAsia="pl-PL"/>
        </w:rPr>
        <w:t xml:space="preserve"> </w:t>
      </w:r>
    </w:p>
    <w:p w:rsidR="006F7E1E" w:rsidRPr="00B340F4" w:rsidRDefault="006F7E1E" w:rsidP="00285423">
      <w:pPr>
        <w:jc w:val="both"/>
        <w:rPr>
          <w:rFonts w:ascii="Times New Roman" w:hAnsi="Times New Roman"/>
          <w:sz w:val="22"/>
          <w:szCs w:val="22"/>
          <w:lang w:eastAsia="pl-PL"/>
        </w:rPr>
      </w:pPr>
      <w:r w:rsidRPr="00B340F4">
        <w:rPr>
          <w:rFonts w:ascii="Times New Roman" w:hAnsi="Times New Roman"/>
          <w:b/>
          <w:bCs/>
          <w:color w:val="FF0000"/>
          <w:sz w:val="22"/>
          <w:szCs w:val="22"/>
          <w:lang w:eastAsia="pl-PL"/>
        </w:rPr>
        <w:t> </w:t>
      </w:r>
    </w:p>
    <w:p w:rsidR="006F7E1E" w:rsidRPr="00B340F4" w:rsidRDefault="006F7E1E" w:rsidP="00285423">
      <w:pPr>
        <w:jc w:val="both"/>
        <w:rPr>
          <w:rFonts w:ascii="Times New Roman" w:hAnsi="Times New Roman"/>
          <w:sz w:val="22"/>
          <w:szCs w:val="22"/>
          <w:lang w:eastAsia="pl-PL"/>
        </w:rPr>
      </w:pPr>
      <w:r w:rsidRPr="00B340F4">
        <w:rPr>
          <w:rFonts w:ascii="Times New Roman" w:hAnsi="Times New Roman"/>
          <w:color w:val="000000"/>
          <w:sz w:val="22"/>
          <w:szCs w:val="22"/>
          <w:lang w:eastAsia="pl-PL"/>
        </w:rPr>
        <w:t>Jeżeli tak, to Wykonawca uprzejmie informuje, iż producent paralizatorów nie przewiduje takiej możliwości. W przypadku wystąpienia konieczności naprawy paralizatora producent przenosi jedynie uprawnienia gwarancyjne w wymiarze jaki pozostał niewykorzystany dla reklamowanego urządzenia, przedłużając je jedynie o okres z jakiego Zamawiający nie mógł korzystać z urządzenia.</w:t>
      </w:r>
    </w:p>
    <w:p w:rsidR="006F7E1E" w:rsidRPr="00B340F4" w:rsidRDefault="006F7E1E" w:rsidP="00285423">
      <w:pPr>
        <w:jc w:val="both"/>
        <w:rPr>
          <w:rFonts w:ascii="Times New Roman" w:hAnsi="Times New Roman"/>
          <w:sz w:val="22"/>
          <w:szCs w:val="22"/>
          <w:lang w:eastAsia="pl-PL"/>
        </w:rPr>
      </w:pPr>
      <w:r w:rsidRPr="00B340F4">
        <w:rPr>
          <w:rFonts w:ascii="Times New Roman" w:hAnsi="Times New Roman"/>
          <w:b/>
          <w:bCs/>
          <w:color w:val="000000"/>
          <w:sz w:val="22"/>
          <w:szCs w:val="22"/>
          <w:u w:val="single"/>
          <w:lang w:eastAsia="pl-PL"/>
        </w:rPr>
        <w:t>Wymaganie gwarancyjne</w:t>
      </w:r>
      <w:r w:rsidRPr="00B340F4">
        <w:rPr>
          <w:rFonts w:ascii="Times New Roman" w:hAnsi="Times New Roman"/>
          <w:color w:val="000000"/>
          <w:sz w:val="22"/>
          <w:szCs w:val="22"/>
          <w:u w:val="single"/>
          <w:lang w:eastAsia="pl-PL"/>
        </w:rPr>
        <w:t xml:space="preserve"> polegające na wymianie urządzenia i naliczaniu okresu od początku, </w:t>
      </w:r>
      <w:r w:rsidRPr="00B340F4">
        <w:rPr>
          <w:rFonts w:ascii="Times New Roman" w:hAnsi="Times New Roman"/>
          <w:sz w:val="22"/>
          <w:szCs w:val="22"/>
          <w:u w:val="single"/>
          <w:lang w:eastAsia="pl-PL"/>
        </w:rPr>
        <w:t>nie jest możliwe do spełnienia przez Wykonawcę</w:t>
      </w:r>
      <w:r w:rsidRPr="00B340F4">
        <w:rPr>
          <w:rFonts w:ascii="Times New Roman" w:hAnsi="Times New Roman"/>
          <w:color w:val="000000"/>
          <w:sz w:val="22"/>
          <w:szCs w:val="22"/>
          <w:u w:val="single"/>
          <w:lang w:eastAsia="pl-PL"/>
        </w:rPr>
        <w:t xml:space="preserve">, mogłoby oznaczać w praktyce dożywotnią gwarancję na urządzenie </w:t>
      </w:r>
      <w:r w:rsidRPr="00B340F4">
        <w:rPr>
          <w:rFonts w:ascii="Times New Roman" w:hAnsi="Times New Roman"/>
          <w:b/>
          <w:bCs/>
          <w:color w:val="000000"/>
          <w:sz w:val="22"/>
          <w:szCs w:val="22"/>
          <w:u w:val="single"/>
          <w:lang w:eastAsia="pl-PL"/>
        </w:rPr>
        <w:t>i musiałoby skutkować niezłożeniem oferty przez Wykonawcę</w:t>
      </w:r>
      <w:r w:rsidRPr="00B340F4">
        <w:rPr>
          <w:rFonts w:ascii="Times New Roman" w:hAnsi="Times New Roman"/>
          <w:color w:val="000000"/>
          <w:sz w:val="22"/>
          <w:szCs w:val="22"/>
          <w:lang w:eastAsia="pl-PL"/>
        </w:rPr>
        <w:t>.</w:t>
      </w:r>
    </w:p>
    <w:p w:rsidR="006F7E1E" w:rsidRPr="00B340F4" w:rsidRDefault="006F7E1E" w:rsidP="00285423">
      <w:pPr>
        <w:jc w:val="both"/>
        <w:rPr>
          <w:rFonts w:ascii="Times New Roman" w:hAnsi="Times New Roman"/>
          <w:sz w:val="22"/>
          <w:szCs w:val="22"/>
          <w:lang w:eastAsia="pl-PL"/>
        </w:rPr>
      </w:pPr>
      <w:r w:rsidRPr="00B340F4">
        <w:rPr>
          <w:rFonts w:ascii="Times New Roman" w:hAnsi="Times New Roman"/>
          <w:b/>
          <w:bCs/>
          <w:color w:val="000000"/>
          <w:sz w:val="22"/>
          <w:szCs w:val="22"/>
          <w:lang w:eastAsia="pl-PL"/>
        </w:rPr>
        <w:t> </w:t>
      </w:r>
    </w:p>
    <w:p w:rsidR="006F7E1E" w:rsidRPr="00B340F4" w:rsidRDefault="006F7E1E" w:rsidP="00285423">
      <w:pPr>
        <w:jc w:val="both"/>
        <w:rPr>
          <w:rFonts w:ascii="Times New Roman" w:hAnsi="Times New Roman"/>
          <w:sz w:val="22"/>
          <w:szCs w:val="22"/>
          <w:lang w:eastAsia="pl-PL"/>
        </w:rPr>
      </w:pPr>
      <w:r w:rsidRPr="00B340F4">
        <w:rPr>
          <w:rFonts w:ascii="Times New Roman" w:hAnsi="Times New Roman"/>
          <w:color w:val="000000"/>
          <w:sz w:val="22"/>
          <w:szCs w:val="22"/>
          <w:u w:val="single"/>
          <w:lang w:eastAsia="pl-PL"/>
        </w:rPr>
        <w:t>W związku z powyższym, czy Zamawiający wyraża zgodę na zmianę ustępu 3 wzoru umowy w następujący sposób:</w:t>
      </w:r>
    </w:p>
    <w:p w:rsidR="006F7E1E" w:rsidRDefault="006F7E1E" w:rsidP="00285423">
      <w:pPr>
        <w:jc w:val="both"/>
        <w:rPr>
          <w:rFonts w:ascii="Times New Roman" w:hAnsi="Times New Roman"/>
          <w:i/>
          <w:iCs/>
          <w:sz w:val="22"/>
          <w:szCs w:val="22"/>
          <w:lang w:eastAsia="pl-PL"/>
        </w:rPr>
      </w:pPr>
      <w:r w:rsidRPr="00B340F4">
        <w:rPr>
          <w:rFonts w:ascii="Times New Roman" w:hAnsi="Times New Roman"/>
          <w:i/>
          <w:iCs/>
          <w:sz w:val="22"/>
          <w:szCs w:val="22"/>
          <w:lang w:eastAsia="pl-PL"/>
        </w:rPr>
        <w:t>„Wykonawca udziela na przedmiot umowy gwarancji na okres …... miesięcy (minimum 12 miesiący). Bieg gwarancji rozpocznie się od dnia podpisania bez zastrzeżeń protokołu, o którym mowa w § 2 ust. 5. Po wymianie lub naprawie reklamowanego przedmiotu, bieg terminu gwarancji dla tego elementu zostanie wydłużony o okres przez, który Zamawiający nie mógł korzystać z przedmiotu.”?</w:t>
      </w:r>
    </w:p>
    <w:p w:rsidR="006F7E1E" w:rsidRPr="00B340F4" w:rsidRDefault="006F7E1E" w:rsidP="00285423">
      <w:pPr>
        <w:shd w:val="clear" w:color="auto" w:fill="FFFFFF"/>
        <w:ind w:firstLine="536"/>
        <w:rPr>
          <w:rFonts w:ascii="Times New Roman" w:hAnsi="Times New Roman"/>
          <w:b/>
          <w:color w:val="000000"/>
          <w:spacing w:val="5"/>
          <w:sz w:val="22"/>
          <w:szCs w:val="22"/>
        </w:rPr>
      </w:pPr>
    </w:p>
    <w:p w:rsidR="006F7E1E" w:rsidRDefault="006F7E1E" w:rsidP="00285423">
      <w:pPr>
        <w:shd w:val="clear" w:color="auto" w:fill="FFFFFF"/>
        <w:ind w:firstLine="536"/>
        <w:rPr>
          <w:rFonts w:ascii="Times New Roman" w:hAnsi="Times New Roman"/>
          <w:b/>
          <w:color w:val="000000"/>
          <w:spacing w:val="5"/>
          <w:sz w:val="22"/>
          <w:szCs w:val="22"/>
        </w:rPr>
      </w:pPr>
      <w:r w:rsidRPr="006523B0">
        <w:rPr>
          <w:rFonts w:ascii="Times New Roman" w:hAnsi="Times New Roman"/>
          <w:color w:val="000000"/>
          <w:sz w:val="22"/>
          <w:szCs w:val="22"/>
          <w:lang w:eastAsia="pl-PL"/>
        </w:rPr>
        <w:t> </w:t>
      </w:r>
      <w:r>
        <w:rPr>
          <w:rFonts w:ascii="Times New Roman" w:hAnsi="Times New Roman"/>
          <w:b/>
          <w:color w:val="000000"/>
          <w:spacing w:val="5"/>
          <w:sz w:val="22"/>
          <w:szCs w:val="22"/>
        </w:rPr>
        <w:t>Odpowiedź:</w:t>
      </w:r>
    </w:p>
    <w:p w:rsidR="006F7E1E" w:rsidRDefault="006F7E1E" w:rsidP="00285423">
      <w:pPr>
        <w:shd w:val="clear" w:color="auto" w:fill="FFFFFF"/>
        <w:ind w:firstLine="536"/>
        <w:rPr>
          <w:rFonts w:ascii="Times New Roman" w:hAnsi="Times New Roman"/>
          <w:b/>
          <w:color w:val="000000"/>
          <w:spacing w:val="5"/>
          <w:sz w:val="22"/>
          <w:szCs w:val="22"/>
        </w:rPr>
      </w:pPr>
    </w:p>
    <w:p w:rsidR="006F7E1E" w:rsidRDefault="006F7E1E" w:rsidP="00285423">
      <w:pPr>
        <w:shd w:val="clear" w:color="auto" w:fill="FFFFFF"/>
        <w:jc w:val="both"/>
        <w:rPr>
          <w:rFonts w:ascii="Times New Roman" w:hAnsi="Times New Roman"/>
          <w:color w:val="000000"/>
          <w:spacing w:val="5"/>
          <w:sz w:val="22"/>
          <w:szCs w:val="22"/>
        </w:rPr>
      </w:pPr>
      <w:r w:rsidRPr="00B340F4">
        <w:rPr>
          <w:rFonts w:ascii="Times New Roman" w:hAnsi="Times New Roman"/>
          <w:color w:val="000000"/>
          <w:spacing w:val="5"/>
          <w:sz w:val="22"/>
          <w:szCs w:val="22"/>
        </w:rPr>
        <w:t xml:space="preserve">Zamawiający wyraża zgodę na zmianę zapisów wskazanego </w:t>
      </w:r>
      <w:r>
        <w:rPr>
          <w:rFonts w:ascii="Times New Roman" w:hAnsi="Times New Roman"/>
          <w:color w:val="000000"/>
          <w:spacing w:val="5"/>
          <w:sz w:val="22"/>
          <w:szCs w:val="22"/>
        </w:rPr>
        <w:t xml:space="preserve">paragrafu we wzorze umowy </w:t>
      </w:r>
      <w:r w:rsidRPr="00B340F4">
        <w:rPr>
          <w:rFonts w:ascii="Times New Roman" w:hAnsi="Times New Roman"/>
          <w:color w:val="000000"/>
          <w:spacing w:val="5"/>
          <w:sz w:val="22"/>
          <w:szCs w:val="22"/>
        </w:rPr>
        <w:t xml:space="preserve"> zgodnie z pismem Wykonawcy.  </w:t>
      </w:r>
    </w:p>
    <w:p w:rsidR="006F7E1E" w:rsidRDefault="006F7E1E" w:rsidP="00285423">
      <w:pPr>
        <w:shd w:val="clear" w:color="auto" w:fill="FFFFFF"/>
        <w:jc w:val="both"/>
        <w:rPr>
          <w:rFonts w:ascii="Times New Roman" w:hAnsi="Times New Roman"/>
          <w:color w:val="000000"/>
          <w:spacing w:val="5"/>
          <w:sz w:val="22"/>
          <w:szCs w:val="22"/>
        </w:rPr>
      </w:pPr>
    </w:p>
    <w:p w:rsidR="006F7E1E" w:rsidRPr="00285423" w:rsidRDefault="006F7E1E" w:rsidP="00285423">
      <w:pPr>
        <w:jc w:val="both"/>
        <w:rPr>
          <w:rFonts w:ascii="Times New Roman" w:hAnsi="Times New Roman"/>
          <w:sz w:val="22"/>
          <w:szCs w:val="22"/>
          <w:lang w:eastAsia="pl-PL"/>
        </w:rPr>
      </w:pPr>
      <w:r w:rsidRPr="00285423">
        <w:rPr>
          <w:rFonts w:ascii="Times New Roman" w:hAnsi="Times New Roman"/>
          <w:b/>
          <w:bCs/>
          <w:color w:val="000000"/>
          <w:sz w:val="22"/>
          <w:szCs w:val="22"/>
          <w:lang w:eastAsia="pl-PL"/>
        </w:rPr>
        <w:t>Pytanie nr 5:</w:t>
      </w:r>
    </w:p>
    <w:p w:rsidR="006F7E1E" w:rsidRPr="00285423" w:rsidRDefault="006F7E1E" w:rsidP="00285423">
      <w:pPr>
        <w:jc w:val="both"/>
        <w:rPr>
          <w:rFonts w:ascii="Times New Roman" w:hAnsi="Times New Roman"/>
          <w:sz w:val="22"/>
          <w:szCs w:val="22"/>
          <w:lang w:eastAsia="pl-PL"/>
        </w:rPr>
      </w:pPr>
      <w:r w:rsidRPr="00285423">
        <w:rPr>
          <w:rFonts w:ascii="Times New Roman" w:hAnsi="Times New Roman"/>
          <w:color w:val="000000"/>
          <w:sz w:val="22"/>
          <w:szCs w:val="22"/>
          <w:lang w:eastAsia="pl-PL"/>
        </w:rPr>
        <w:t>Załącznik nr 5 do SIWZ, Wzór Umowy, §6 Gwarancja, ustęp 3</w:t>
      </w:r>
    </w:p>
    <w:p w:rsidR="006F7E1E" w:rsidRPr="00285423" w:rsidRDefault="006F7E1E" w:rsidP="00285423">
      <w:pPr>
        <w:jc w:val="both"/>
        <w:rPr>
          <w:rFonts w:ascii="Times New Roman" w:hAnsi="Times New Roman"/>
          <w:sz w:val="22"/>
          <w:szCs w:val="22"/>
          <w:lang w:eastAsia="pl-PL"/>
        </w:rPr>
      </w:pPr>
      <w:r w:rsidRPr="00285423">
        <w:rPr>
          <w:rFonts w:ascii="Times New Roman" w:hAnsi="Times New Roman"/>
          <w:color w:val="000000"/>
          <w:sz w:val="22"/>
          <w:szCs w:val="22"/>
          <w:lang w:eastAsia="pl-PL"/>
        </w:rPr>
        <w:t> </w:t>
      </w:r>
    </w:p>
    <w:p w:rsidR="006F7E1E" w:rsidRPr="00285423" w:rsidRDefault="006F7E1E" w:rsidP="00285423">
      <w:pPr>
        <w:jc w:val="both"/>
        <w:rPr>
          <w:rFonts w:ascii="Times New Roman" w:hAnsi="Times New Roman"/>
          <w:sz w:val="22"/>
          <w:szCs w:val="22"/>
          <w:lang w:eastAsia="pl-PL"/>
        </w:rPr>
      </w:pPr>
      <w:r w:rsidRPr="00285423">
        <w:rPr>
          <w:rFonts w:ascii="Times New Roman" w:hAnsi="Times New Roman"/>
          <w:i/>
          <w:iCs/>
          <w:color w:val="000000"/>
          <w:sz w:val="22"/>
          <w:szCs w:val="22"/>
          <w:lang w:eastAsia="pl-PL"/>
        </w:rPr>
        <w:t>„Załatwienie reklamacji, o której mowa w ust. 2 będzie następować poprzez naprawę lub wymianę wadliwej jednostki broni lub oporządzenia towarzyszącego w której stwierdzono nieprawidłowości, na wolny od wad – na koszt Wykonawcy w terminie do 30 dni, licząc od daty jej zgłoszenia. Wykonawca ponosi również koszty związane z dostawą i odbiorem reklamowanego przedmiotu umowy do miejsca i z miejsca naprawy do miejsca przeznaczenia.”</w:t>
      </w:r>
    </w:p>
    <w:p w:rsidR="006F7E1E" w:rsidRPr="00285423" w:rsidRDefault="006F7E1E" w:rsidP="00285423">
      <w:pPr>
        <w:jc w:val="both"/>
        <w:rPr>
          <w:rFonts w:ascii="Times New Roman" w:hAnsi="Times New Roman"/>
          <w:sz w:val="22"/>
          <w:szCs w:val="22"/>
          <w:lang w:eastAsia="pl-PL"/>
        </w:rPr>
      </w:pPr>
      <w:r w:rsidRPr="00285423">
        <w:rPr>
          <w:rFonts w:ascii="Times New Roman" w:hAnsi="Times New Roman"/>
          <w:color w:val="000000"/>
          <w:sz w:val="22"/>
          <w:szCs w:val="22"/>
          <w:lang w:eastAsia="pl-PL"/>
        </w:rPr>
        <w:t> </w:t>
      </w:r>
    </w:p>
    <w:p w:rsidR="006F7E1E" w:rsidRPr="00285423" w:rsidRDefault="006F7E1E" w:rsidP="00285423">
      <w:pPr>
        <w:jc w:val="both"/>
        <w:rPr>
          <w:rFonts w:ascii="Times New Roman" w:hAnsi="Times New Roman"/>
          <w:sz w:val="22"/>
          <w:szCs w:val="22"/>
          <w:lang w:eastAsia="pl-PL"/>
        </w:rPr>
      </w:pPr>
      <w:r w:rsidRPr="00285423">
        <w:rPr>
          <w:rFonts w:ascii="Times New Roman" w:hAnsi="Times New Roman"/>
          <w:color w:val="000000"/>
          <w:sz w:val="22"/>
          <w:szCs w:val="22"/>
          <w:u w:val="single"/>
          <w:lang w:eastAsia="pl-PL"/>
        </w:rPr>
        <w:t>Czy Zamawiający wyraża zgodę na zmianę zapisów tego ustępu na następujący:</w:t>
      </w:r>
    </w:p>
    <w:p w:rsidR="006F7E1E" w:rsidRPr="00285423" w:rsidRDefault="006F7E1E" w:rsidP="00285423">
      <w:pPr>
        <w:jc w:val="both"/>
        <w:rPr>
          <w:rFonts w:ascii="Times New Roman" w:hAnsi="Times New Roman"/>
          <w:sz w:val="22"/>
          <w:szCs w:val="22"/>
          <w:lang w:eastAsia="pl-PL"/>
        </w:rPr>
      </w:pPr>
      <w:r w:rsidRPr="00285423">
        <w:rPr>
          <w:rFonts w:ascii="Times New Roman" w:hAnsi="Times New Roman"/>
          <w:i/>
          <w:iCs/>
          <w:color w:val="000000"/>
          <w:sz w:val="22"/>
          <w:szCs w:val="22"/>
          <w:lang w:eastAsia="pl-PL"/>
        </w:rPr>
        <w:t>„Załatwienie reklamacji, o której mowa w ust. 2 będzie następować poprzez naprawę lub wymianę wadliwej jednostki broni lub oporządzenia towarzyszącego w której stwierdzono nieprawidłowości, na wolny od wad – na koszt Wykonawcy w terminie do 60 dni, licząc od daty jej zgłoszenia. Wykonawca ponosi również koszty związane z dostawą i odbiorem reklamowanego przedmiotu umowy do miejsca i z miejsca naprawy do miejsca przeznaczenia.”</w:t>
      </w:r>
    </w:p>
    <w:p w:rsidR="006F7E1E" w:rsidRPr="00285423" w:rsidRDefault="006F7E1E" w:rsidP="00285423">
      <w:pPr>
        <w:jc w:val="both"/>
        <w:rPr>
          <w:rFonts w:ascii="Times New Roman" w:hAnsi="Times New Roman"/>
          <w:sz w:val="22"/>
          <w:szCs w:val="22"/>
          <w:lang w:eastAsia="pl-PL"/>
        </w:rPr>
      </w:pPr>
      <w:r w:rsidRPr="00285423">
        <w:rPr>
          <w:rFonts w:ascii="Times New Roman" w:hAnsi="Times New Roman"/>
          <w:color w:val="000000"/>
          <w:sz w:val="22"/>
          <w:szCs w:val="22"/>
          <w:lang w:eastAsia="pl-PL"/>
        </w:rPr>
        <w:t> </w:t>
      </w:r>
    </w:p>
    <w:p w:rsidR="006F7E1E" w:rsidRDefault="006F7E1E" w:rsidP="003F612C">
      <w:pPr>
        <w:shd w:val="clear" w:color="auto" w:fill="FFFFFF"/>
        <w:ind w:firstLine="536"/>
        <w:rPr>
          <w:rFonts w:ascii="Times New Roman" w:hAnsi="Times New Roman"/>
          <w:b/>
          <w:color w:val="000000"/>
          <w:spacing w:val="5"/>
          <w:sz w:val="22"/>
          <w:szCs w:val="22"/>
        </w:rPr>
      </w:pPr>
      <w:r w:rsidRPr="00285423">
        <w:rPr>
          <w:rFonts w:ascii="Times New Roman" w:hAnsi="Times New Roman"/>
          <w:b/>
          <w:bCs/>
          <w:color w:val="000000"/>
          <w:sz w:val="22"/>
          <w:szCs w:val="22"/>
          <w:lang w:eastAsia="pl-PL"/>
        </w:rPr>
        <w:t> </w:t>
      </w:r>
      <w:r w:rsidRPr="006523B0">
        <w:rPr>
          <w:rFonts w:ascii="Times New Roman" w:hAnsi="Times New Roman"/>
          <w:color w:val="000000"/>
          <w:sz w:val="22"/>
          <w:szCs w:val="22"/>
          <w:lang w:eastAsia="pl-PL"/>
        </w:rPr>
        <w:t> </w:t>
      </w:r>
      <w:r>
        <w:rPr>
          <w:rFonts w:ascii="Times New Roman" w:hAnsi="Times New Roman"/>
          <w:b/>
          <w:color w:val="000000"/>
          <w:spacing w:val="5"/>
          <w:sz w:val="22"/>
          <w:szCs w:val="22"/>
        </w:rPr>
        <w:t>Odpowiedź:</w:t>
      </w:r>
    </w:p>
    <w:p w:rsidR="006F7E1E" w:rsidRDefault="006F7E1E" w:rsidP="003F612C">
      <w:pPr>
        <w:shd w:val="clear" w:color="auto" w:fill="FFFFFF"/>
        <w:ind w:firstLine="536"/>
        <w:rPr>
          <w:rFonts w:ascii="Times New Roman" w:hAnsi="Times New Roman"/>
          <w:b/>
          <w:color w:val="000000"/>
          <w:spacing w:val="5"/>
          <w:sz w:val="22"/>
          <w:szCs w:val="22"/>
        </w:rPr>
      </w:pPr>
    </w:p>
    <w:p w:rsidR="006F7E1E" w:rsidRDefault="006F7E1E" w:rsidP="003F612C">
      <w:pPr>
        <w:shd w:val="clear" w:color="auto" w:fill="FFFFFF"/>
        <w:jc w:val="both"/>
        <w:rPr>
          <w:rFonts w:ascii="Times New Roman" w:hAnsi="Times New Roman"/>
          <w:color w:val="000000"/>
          <w:spacing w:val="5"/>
          <w:sz w:val="22"/>
          <w:szCs w:val="22"/>
        </w:rPr>
      </w:pPr>
      <w:r w:rsidRPr="00B340F4">
        <w:rPr>
          <w:rFonts w:ascii="Times New Roman" w:hAnsi="Times New Roman"/>
          <w:color w:val="000000"/>
          <w:spacing w:val="5"/>
          <w:sz w:val="22"/>
          <w:szCs w:val="22"/>
        </w:rPr>
        <w:t xml:space="preserve">Zamawiający wyraża zgodę na zmianę zapisów wskazanego </w:t>
      </w:r>
      <w:r>
        <w:rPr>
          <w:rFonts w:ascii="Times New Roman" w:hAnsi="Times New Roman"/>
          <w:color w:val="000000"/>
          <w:spacing w:val="5"/>
          <w:sz w:val="22"/>
          <w:szCs w:val="22"/>
        </w:rPr>
        <w:t xml:space="preserve">paragrafu we wzorze umowy </w:t>
      </w:r>
      <w:r w:rsidRPr="00B340F4">
        <w:rPr>
          <w:rFonts w:ascii="Times New Roman" w:hAnsi="Times New Roman"/>
          <w:color w:val="000000"/>
          <w:spacing w:val="5"/>
          <w:sz w:val="22"/>
          <w:szCs w:val="22"/>
        </w:rPr>
        <w:t xml:space="preserve"> zgodnie z pismem Wykonawcy.  </w:t>
      </w:r>
    </w:p>
    <w:p w:rsidR="006F7E1E" w:rsidRDefault="006F7E1E" w:rsidP="00285423">
      <w:pPr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6F7E1E" w:rsidRPr="003F612C" w:rsidRDefault="006F7E1E" w:rsidP="003F612C">
      <w:pPr>
        <w:rPr>
          <w:rFonts w:ascii="Times New Roman" w:hAnsi="Times New Roman"/>
          <w:sz w:val="22"/>
          <w:szCs w:val="22"/>
          <w:lang w:eastAsia="pl-PL"/>
        </w:rPr>
      </w:pPr>
      <w:r w:rsidRPr="003F612C">
        <w:rPr>
          <w:rFonts w:ascii="Times New Roman" w:hAnsi="Times New Roman"/>
          <w:b/>
          <w:bCs/>
          <w:sz w:val="22"/>
          <w:szCs w:val="22"/>
          <w:lang w:eastAsia="pl-PL"/>
        </w:rPr>
        <w:t>Pytanie nr 6:</w:t>
      </w:r>
    </w:p>
    <w:p w:rsidR="006F7E1E" w:rsidRPr="002A55DB" w:rsidRDefault="006F7E1E" w:rsidP="002A55DB">
      <w:pPr>
        <w:rPr>
          <w:rFonts w:ascii="Times New Roman" w:hAnsi="Times New Roman"/>
          <w:sz w:val="22"/>
          <w:szCs w:val="22"/>
          <w:lang w:eastAsia="pl-PL"/>
        </w:rPr>
      </w:pPr>
      <w:r w:rsidRPr="002A55DB">
        <w:rPr>
          <w:rFonts w:ascii="Times New Roman" w:hAnsi="Times New Roman"/>
          <w:color w:val="000000"/>
          <w:sz w:val="22"/>
          <w:szCs w:val="22"/>
          <w:lang w:eastAsia="pl-PL"/>
        </w:rPr>
        <w:t xml:space="preserve">Czy Zamawiający oczekuje dostarczenia w ramach zamówienia kabla DATA PORT? </w:t>
      </w:r>
      <w:r w:rsidRPr="002A55DB">
        <w:rPr>
          <w:rFonts w:ascii="Times New Roman" w:hAnsi="Times New Roman"/>
          <w:color w:val="000000"/>
          <w:sz w:val="22"/>
          <w:szCs w:val="22"/>
          <w:lang w:eastAsia="pl-PL"/>
        </w:rPr>
        <w:br/>
        <w:t>Jeżeli TAK, to w jakiej ilości ?</w:t>
      </w:r>
    </w:p>
    <w:p w:rsidR="006F7E1E" w:rsidRPr="00285423" w:rsidRDefault="006F7E1E" w:rsidP="002A55DB">
      <w:pPr>
        <w:rPr>
          <w:rFonts w:ascii="Times New Roman" w:hAnsi="Times New Roman"/>
          <w:sz w:val="22"/>
          <w:szCs w:val="22"/>
          <w:lang w:eastAsia="pl-PL"/>
        </w:rPr>
      </w:pPr>
      <w:r w:rsidRPr="003F612C">
        <w:rPr>
          <w:rFonts w:ascii="Times New Roman" w:hAnsi="Times New Roman"/>
          <w:color w:val="000000"/>
          <w:sz w:val="22"/>
          <w:szCs w:val="22"/>
          <w:lang w:eastAsia="pl-PL"/>
        </w:rPr>
        <w:t> </w:t>
      </w:r>
    </w:p>
    <w:p w:rsidR="006F7E1E" w:rsidRPr="00285423" w:rsidRDefault="006F7E1E" w:rsidP="003F612C">
      <w:pPr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6F7E1E" w:rsidRDefault="006F7E1E" w:rsidP="003F612C">
      <w:pPr>
        <w:shd w:val="clear" w:color="auto" w:fill="FFFFFF"/>
        <w:ind w:firstLine="536"/>
        <w:rPr>
          <w:rFonts w:ascii="Times New Roman" w:hAnsi="Times New Roman"/>
          <w:b/>
          <w:color w:val="000000"/>
          <w:spacing w:val="5"/>
          <w:sz w:val="22"/>
          <w:szCs w:val="22"/>
        </w:rPr>
      </w:pPr>
      <w:r w:rsidRPr="00285423">
        <w:rPr>
          <w:rFonts w:ascii="Times New Roman" w:hAnsi="Times New Roman"/>
          <w:b/>
          <w:bCs/>
          <w:color w:val="000000"/>
          <w:sz w:val="22"/>
          <w:szCs w:val="22"/>
          <w:lang w:eastAsia="pl-PL"/>
        </w:rPr>
        <w:t> </w:t>
      </w:r>
      <w:r w:rsidRPr="006523B0">
        <w:rPr>
          <w:rFonts w:ascii="Times New Roman" w:hAnsi="Times New Roman"/>
          <w:color w:val="000000"/>
          <w:sz w:val="22"/>
          <w:szCs w:val="22"/>
          <w:lang w:eastAsia="pl-PL"/>
        </w:rPr>
        <w:t> </w:t>
      </w:r>
      <w:r>
        <w:rPr>
          <w:rFonts w:ascii="Times New Roman" w:hAnsi="Times New Roman"/>
          <w:b/>
          <w:color w:val="000000"/>
          <w:spacing w:val="5"/>
          <w:sz w:val="22"/>
          <w:szCs w:val="22"/>
        </w:rPr>
        <w:t>Odpowiedź:</w:t>
      </w:r>
    </w:p>
    <w:p w:rsidR="006F7E1E" w:rsidRDefault="006F7E1E" w:rsidP="003F612C">
      <w:pPr>
        <w:shd w:val="clear" w:color="auto" w:fill="FFFFFF"/>
        <w:ind w:firstLine="536"/>
        <w:rPr>
          <w:rFonts w:ascii="Times New Roman" w:hAnsi="Times New Roman"/>
          <w:b/>
          <w:color w:val="000000"/>
          <w:spacing w:val="5"/>
          <w:sz w:val="22"/>
          <w:szCs w:val="22"/>
        </w:rPr>
      </w:pPr>
    </w:p>
    <w:p w:rsidR="006F7E1E" w:rsidRPr="002A55DB" w:rsidRDefault="006F7E1E" w:rsidP="002A55DB">
      <w:pPr>
        <w:jc w:val="both"/>
        <w:rPr>
          <w:rFonts w:ascii="Times New Roman" w:hAnsi="Times New Roman"/>
          <w:color w:val="000000"/>
          <w:spacing w:val="5"/>
          <w:sz w:val="22"/>
          <w:szCs w:val="22"/>
        </w:rPr>
      </w:pPr>
      <w:r w:rsidRPr="00B340F4">
        <w:rPr>
          <w:rFonts w:ascii="Times New Roman" w:hAnsi="Times New Roman"/>
          <w:color w:val="000000"/>
          <w:spacing w:val="5"/>
          <w:sz w:val="22"/>
          <w:szCs w:val="22"/>
        </w:rPr>
        <w:t>Zamawiający</w:t>
      </w:r>
      <w:r>
        <w:rPr>
          <w:rFonts w:ascii="Times New Roman" w:hAnsi="Times New Roman"/>
          <w:color w:val="000000"/>
          <w:spacing w:val="5"/>
          <w:sz w:val="22"/>
          <w:szCs w:val="22"/>
        </w:rPr>
        <w:t xml:space="preserve"> nie wymaga dostawy </w:t>
      </w:r>
      <w:r w:rsidRPr="003F612C">
        <w:rPr>
          <w:rFonts w:ascii="Times New Roman" w:hAnsi="Times New Roman"/>
          <w:color w:val="000000"/>
          <w:sz w:val="22"/>
          <w:szCs w:val="22"/>
          <w:lang w:eastAsia="pl-PL"/>
        </w:rPr>
        <w:t>kabla DATA PORT</w:t>
      </w:r>
      <w:r>
        <w:rPr>
          <w:rFonts w:ascii="Times New Roman" w:hAnsi="Times New Roman"/>
          <w:color w:val="000000"/>
          <w:spacing w:val="5"/>
          <w:sz w:val="22"/>
          <w:szCs w:val="22"/>
        </w:rPr>
        <w:t xml:space="preserve"> w ramach przedmiotowego zamówienia.</w:t>
      </w:r>
    </w:p>
    <w:p w:rsidR="006F7E1E" w:rsidRPr="00B340F4" w:rsidRDefault="006F7E1E" w:rsidP="00B340F4">
      <w:pPr>
        <w:shd w:val="clear" w:color="auto" w:fill="FFFFFF"/>
        <w:jc w:val="both"/>
        <w:rPr>
          <w:rFonts w:ascii="Times New Roman" w:hAnsi="Times New Roman"/>
          <w:color w:val="000000"/>
          <w:spacing w:val="5"/>
          <w:sz w:val="22"/>
          <w:szCs w:val="22"/>
        </w:rPr>
      </w:pPr>
    </w:p>
    <w:p w:rsidR="006F7E1E" w:rsidRPr="00333088" w:rsidRDefault="006F7E1E" w:rsidP="00FA0392">
      <w:pPr>
        <w:tabs>
          <w:tab w:val="left" w:pos="720"/>
        </w:tabs>
        <w:spacing w:before="60" w:after="60" w:line="276" w:lineRule="auto"/>
        <w:jc w:val="both"/>
        <w:rPr>
          <w:rFonts w:ascii="Times New Roman" w:hAnsi="Times New Roman"/>
          <w:sz w:val="22"/>
          <w:szCs w:val="22"/>
        </w:rPr>
      </w:pPr>
      <w:r w:rsidRPr="00333088">
        <w:rPr>
          <w:rFonts w:ascii="Times New Roman" w:hAnsi="Times New Roman"/>
          <w:sz w:val="22"/>
          <w:szCs w:val="22"/>
        </w:rPr>
        <w:t xml:space="preserve">Wykonując dyspozycję </w:t>
      </w:r>
      <w:r w:rsidRPr="00333088">
        <w:rPr>
          <w:rFonts w:ascii="Times New Roman" w:hAnsi="Times New Roman"/>
          <w:b/>
          <w:sz w:val="22"/>
          <w:szCs w:val="22"/>
        </w:rPr>
        <w:t>art. 38 ust. 2 Ustawy</w:t>
      </w:r>
      <w:r w:rsidRPr="00333088">
        <w:rPr>
          <w:rFonts w:ascii="Times New Roman" w:hAnsi="Times New Roman"/>
          <w:sz w:val="22"/>
          <w:szCs w:val="22"/>
        </w:rPr>
        <w:t xml:space="preserve"> powyższe odpowiedzi Zamawiający zamieszcza na swojej stronie internetowej pod adresem: </w:t>
      </w:r>
      <w:hyperlink r:id="rId6" w:history="1">
        <w:r w:rsidRPr="00333088">
          <w:rPr>
            <w:rStyle w:val="Hyperlink"/>
            <w:rFonts w:ascii="Times New Roman" w:hAnsi="Times New Roman"/>
            <w:b/>
            <w:sz w:val="22"/>
            <w:szCs w:val="22"/>
          </w:rPr>
          <w:t>www.mazowieckie.kas.gov.pl</w:t>
        </w:r>
      </w:hyperlink>
      <w:r w:rsidRPr="00333088">
        <w:rPr>
          <w:rFonts w:ascii="Times New Roman" w:hAnsi="Times New Roman"/>
          <w:b/>
          <w:sz w:val="22"/>
          <w:szCs w:val="22"/>
        </w:rPr>
        <w:t xml:space="preserve"> </w:t>
      </w:r>
      <w:r w:rsidRPr="00333088">
        <w:rPr>
          <w:rFonts w:ascii="Times New Roman" w:hAnsi="Times New Roman"/>
          <w:bCs/>
          <w:sz w:val="22"/>
          <w:szCs w:val="22"/>
        </w:rPr>
        <w:t>w zakładce „</w:t>
      </w:r>
      <w:r w:rsidRPr="00333088">
        <w:rPr>
          <w:rFonts w:ascii="Times New Roman" w:hAnsi="Times New Roman"/>
          <w:bCs/>
          <w:i/>
          <w:sz w:val="22"/>
          <w:szCs w:val="22"/>
        </w:rPr>
        <w:t>Ogłoszenia/zamówienia publiczne powyżej 30 tys. EUR</w:t>
      </w:r>
      <w:r w:rsidRPr="00333088">
        <w:rPr>
          <w:rFonts w:ascii="Times New Roman" w:hAnsi="Times New Roman"/>
          <w:bCs/>
          <w:sz w:val="22"/>
          <w:szCs w:val="22"/>
        </w:rPr>
        <w:t>”</w:t>
      </w:r>
      <w:r w:rsidRPr="00333088">
        <w:rPr>
          <w:rFonts w:ascii="Times New Roman" w:hAnsi="Times New Roman"/>
          <w:sz w:val="22"/>
          <w:szCs w:val="22"/>
        </w:rPr>
        <w:t>.</w:t>
      </w:r>
    </w:p>
    <w:p w:rsidR="006F7E1E" w:rsidRDefault="006F7E1E" w:rsidP="00EF39AE">
      <w:pPr>
        <w:tabs>
          <w:tab w:val="left" w:pos="720"/>
        </w:tabs>
        <w:spacing w:before="60" w:after="60" w:line="276" w:lineRule="auto"/>
        <w:rPr>
          <w:rFonts w:ascii="Times New Roman" w:hAnsi="Times New Roman"/>
          <w:bCs/>
          <w:sz w:val="22"/>
          <w:szCs w:val="22"/>
        </w:rPr>
      </w:pPr>
      <w:r w:rsidRPr="00333088">
        <w:rPr>
          <w:rFonts w:ascii="Times New Roman" w:hAnsi="Times New Roman"/>
          <w:bCs/>
          <w:sz w:val="22"/>
          <w:szCs w:val="22"/>
        </w:rPr>
        <w:t xml:space="preserve">                                                                                </w:t>
      </w:r>
    </w:p>
    <w:p w:rsidR="006F7E1E" w:rsidRDefault="006F7E1E" w:rsidP="00EF39AE">
      <w:pPr>
        <w:tabs>
          <w:tab w:val="left" w:pos="720"/>
        </w:tabs>
        <w:spacing w:before="60" w:after="60" w:line="276" w:lineRule="auto"/>
        <w:rPr>
          <w:rFonts w:ascii="Times New Roman" w:hAnsi="Times New Roman"/>
          <w:bCs/>
          <w:sz w:val="22"/>
          <w:szCs w:val="22"/>
        </w:rPr>
      </w:pPr>
    </w:p>
    <w:p w:rsidR="006F7E1E" w:rsidRDefault="006F7E1E" w:rsidP="00EF39AE">
      <w:pPr>
        <w:tabs>
          <w:tab w:val="left" w:pos="720"/>
        </w:tabs>
        <w:spacing w:before="60" w:after="60" w:line="276" w:lineRule="auto"/>
        <w:rPr>
          <w:rFonts w:ascii="Times New Roman" w:hAnsi="Times New Roman"/>
          <w:bCs/>
          <w:sz w:val="22"/>
          <w:szCs w:val="22"/>
        </w:rPr>
      </w:pPr>
    </w:p>
    <w:p w:rsidR="006F7E1E" w:rsidRDefault="006F7E1E" w:rsidP="000A133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Jacek Wielkopolanin </w:t>
      </w:r>
    </w:p>
    <w:p w:rsidR="006F7E1E" w:rsidRDefault="006F7E1E" w:rsidP="000A133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6F7E1E" w:rsidRDefault="006F7E1E" w:rsidP="000A133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Pr="00B756F4">
        <w:rPr>
          <w:sz w:val="22"/>
          <w:szCs w:val="22"/>
        </w:rPr>
        <w:t>Przewodniczący Komisji</w:t>
      </w:r>
      <w:r>
        <w:rPr>
          <w:sz w:val="22"/>
          <w:szCs w:val="22"/>
        </w:rPr>
        <w:t xml:space="preserve"> Przetargowej</w:t>
      </w:r>
    </w:p>
    <w:p w:rsidR="006F7E1E" w:rsidRDefault="006F7E1E" w:rsidP="000A133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/podpis w oryginale/</w:t>
      </w:r>
    </w:p>
    <w:sectPr w:rsidR="006F7E1E" w:rsidSect="00CC61A1">
      <w:footerReference w:type="default" r:id="rId7"/>
      <w:headerReference w:type="first" r:id="rId8"/>
      <w:footerReference w:type="first" r:id="rId9"/>
      <w:pgSz w:w="11900" w:h="16840"/>
      <w:pgMar w:top="1701" w:right="1134" w:bottom="1701" w:left="1418" w:header="709" w:footer="84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E1E" w:rsidRDefault="006F7E1E">
      <w:r>
        <w:separator/>
      </w:r>
    </w:p>
  </w:endnote>
  <w:endnote w:type="continuationSeparator" w:id="0">
    <w:p w:rsidR="006F7E1E" w:rsidRDefault="006F7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1E" w:rsidRPr="006C13FF" w:rsidRDefault="006F7E1E">
    <w:pPr>
      <w:pStyle w:val="Footer"/>
    </w:pPr>
    <w:r>
      <w:rPr>
        <w:noProof/>
        <w:lang w:eastAsia="pl-PL"/>
      </w:rPr>
      <w:pict>
        <v:group id="Group 33" o:spid="_x0000_s2049" style="position:absolute;margin-left:20.1pt;margin-top:42.95pt;width:36pt;height:27.4pt;z-index:251659264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">
          <v:rect id="Rectangle 34" o:spid="_x0000_s2050" style="position:absolute;left:10190;top:14378;width:548;height:720;rotation:-6319877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QpycMA&#10;AADbAAAADwAAAGRycy9kb3ducmV2LnhtbERPS2vCQBC+C/6HZYReim5aWpHoKkEorbf6APE2Zsck&#10;mp3dZrcm/fddQfA2H99zZovO1OJKja8sK3gZJSCIc6srLhTsth/DCQgfkDXWlknBH3lYzPu9Gaba&#10;trym6yYUIoawT1FBGYJLpfR5SQb9yDriyJ1sYzBE2BRSN9jGcFPL1yQZS4MVx4YSHS1Lyi+bX6PA&#10;ZefqfXLcrz7PmXv+yS6rtv4+KPU06LIpiEBdeIjv7i8d57/B7Zd4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QpycMAAADbAAAADwAAAAAAAAAAAAAAAACYAgAAZHJzL2Rv&#10;d25yZXYueG1sUEsFBgAAAAAEAAQA9QAAAIgDAAAAAA==&#10;" filled="f" stroked="f" strokecolor="#737373"/>
          <v:rect id="Rectangle 35" o:spid="_x0000_s2051" style="position:absolute;left:10190;top:14378;width:548;height:720;rotation:-539214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JGvb8A&#10;AADbAAAADwAAAGRycy9kb3ducmV2LnhtbERPS4vCMBC+C/6HMMLeNHV1RapRdFHpHn2g16EZ22Iz&#10;KU203X9vBMHbfHzPmS9bU4oH1a6wrGA4iEAQp1YXnCk4Hbf9KQjnkTWWlknBPzlYLrqdOcbaNryn&#10;x8FnIoSwi1FB7n0VS+nSnAy6ga2IA3e1tUEfYJ1JXWMTwk0pv6NoIg0WHBpyrOg3p/R2uBsFmxNt&#10;d8kZzXrU7NL9RY7v+Jco9dVrVzMQnlr/Eb/diQ7zf+D1SzhA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Qka9vwAAANsAAAAPAAAAAAAAAAAAAAAAAJgCAABkcnMvZG93bnJl&#10;di54bWxQSwUGAAAAAAQABAD1AAAAhAMAAAAA&#10;" filled="f" stroked="f" strokecolor="#737373"/>
          <v:rect id="Rectangle 36" o:spid="_x0000_s2052" style="position:absolute;left:10190;top:14378;width:548;height:72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dd8IA&#10;AADbAAAADwAAAGRycy9kb3ducmV2LnhtbERPS2vCQBC+C/6HZYReim4sYiW6igiFnApG6+M2ZMck&#10;uDubZrca/323UPA2H99zFqvOGnGj1teOFYxHCQjiwumaSwX73cdwBsIHZI3GMSl4kIfVst9bYKrd&#10;nbd0y0MpYgj7FBVUITSplL6oyKIfuYY4chfXWgwRtqXULd5juDXyLUmm0mLNsaHChjYVFdf8xyo4&#10;uswc8l02Md3jk9+/zyf6enVKvQy69RxEoC48xf/uTMf5U/j7JR4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d13wgAAANsAAAAPAAAAAAAAAAAAAAAAAJgCAABkcnMvZG93&#10;bnJldi54bWxQSwUGAAAAAAQABAD1AAAAhwMAAAAA&#10;" filled="f" stroked="f" strokecolor="#737373">
            <v:textbox>
              <w:txbxContent>
                <w:p w:rsidR="006F7E1E" w:rsidRPr="00C94A80" w:rsidRDefault="006F7E1E" w:rsidP="006C13FF">
                  <w:pPr>
                    <w:pStyle w:val="Footer"/>
                    <w:jc w:val="center"/>
                    <w:rPr>
                      <w:rFonts w:ascii="Arial" w:hAnsi="Arial" w:cs="Arial"/>
                      <w:color w:val="919195"/>
                      <w:sz w:val="16"/>
                      <w:szCs w:val="16"/>
                    </w:rPr>
                  </w:pPr>
                  <w:r w:rsidRPr="00C94A80">
                    <w:rPr>
                      <w:rFonts w:ascii="Arial" w:hAnsi="Arial" w:cs="Arial"/>
                      <w:color w:val="919195"/>
                      <w:sz w:val="16"/>
                      <w:szCs w:val="16"/>
                    </w:rPr>
                    <w:fldChar w:fldCharType="begin"/>
                  </w:r>
                  <w:r w:rsidRPr="00C94A80">
                    <w:rPr>
                      <w:rFonts w:ascii="Arial" w:hAnsi="Arial" w:cs="Arial"/>
                      <w:color w:val="919195"/>
                      <w:sz w:val="16"/>
                      <w:szCs w:val="16"/>
                    </w:rPr>
                    <w:instrText xml:space="preserve"> PAGE    \* MERGEFORMAT </w:instrText>
                  </w:r>
                  <w:r w:rsidRPr="00C94A80">
                    <w:rPr>
                      <w:rFonts w:ascii="Arial" w:hAnsi="Arial" w:cs="Arial"/>
                      <w:color w:val="919195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919195"/>
                      <w:sz w:val="16"/>
                      <w:szCs w:val="16"/>
                    </w:rPr>
                    <w:t>2</w:t>
                  </w:r>
                  <w:r w:rsidRPr="00C94A80">
                    <w:rPr>
                      <w:rFonts w:ascii="Arial" w:hAnsi="Arial" w:cs="Arial"/>
                      <w:color w:val="919195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rect>
          <w10:wrap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1E" w:rsidRPr="00CC61A1" w:rsidRDefault="006F7E1E">
    <w:pPr>
      <w:pStyle w:val="Footer"/>
      <w:rPr>
        <w:noProof/>
        <w:lang w:eastAsia="pl-PL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4" o:spid="_x0000_s2058" type="#_x0000_t202" style="position:absolute;margin-left:343.1pt;margin-top:21.05pt;width:121.9pt;height:24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" filled="f" stroked="f">
          <v:textbox inset="0,0,0,0">
            <w:txbxContent>
              <w:p w:rsidR="006F7E1E" w:rsidRPr="000E76DE" w:rsidRDefault="006F7E1E" w:rsidP="0088119D">
                <w:pPr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hyperlink r:id="rId1" w:history="1">
                  <w:r w:rsidRPr="00AC1A86">
                    <w:rPr>
                      <w:rStyle w:val="Hyperlink"/>
                      <w:rFonts w:ascii="Arial" w:hAnsi="Arial" w:cs="Arial"/>
                      <w:sz w:val="16"/>
                      <w:szCs w:val="16"/>
                    </w:rPr>
                    <w:t>www.mazowieckie.kas.gov.pl</w:t>
                  </w:r>
                </w:hyperlink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2" o:spid="_x0000_s2059" type="#_x0000_t32" style="position:absolute;margin-left:-.5pt;margin-top:17.85pt;width:465.1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" strokecolor="#c9cacc" strokeweight="1.5pt"/>
      </w:pict>
    </w:r>
    <w:r>
      <w:rPr>
        <w:noProof/>
        <w:lang w:eastAsia="pl-PL"/>
      </w:rPr>
      <w:pict>
        <v:shape id="Text Box 43" o:spid="_x0000_s2060" type="#_x0000_t202" style="position:absolute;margin-left:-.55pt;margin-top:20.75pt;width:327.45pt;height:24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z3pswIAALEFAAAOAAAAZHJzL2Uyb0RvYy54bWysVNuOmzAQfa/Uf7D8zgIJYQE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" filled="f" stroked="f">
          <v:textbox inset="0,0,0,0">
            <w:txbxContent>
              <w:p w:rsidR="006F7E1E" w:rsidRPr="002E228C" w:rsidRDefault="006F7E1E" w:rsidP="00D03C40">
                <w:pPr>
                  <w:rPr>
                    <w:rFonts w:ascii="Arial" w:hAnsi="Arial" w:cs="Arial"/>
                    <w:color w:val="919195"/>
                    <w:sz w:val="16"/>
                    <w:szCs w:val="12"/>
                  </w:rPr>
                </w:pPr>
                <w:r w:rsidRPr="002E228C">
                  <w:rPr>
                    <w:rFonts w:ascii="Arial" w:hAnsi="Arial" w:cs="Arial"/>
                    <w:color w:val="919195"/>
                    <w:sz w:val="16"/>
                    <w:szCs w:val="12"/>
                  </w:rPr>
                  <w:t xml:space="preserve">ul. </w:t>
                </w:r>
                <w:r>
                  <w:rPr>
                    <w:rFonts w:ascii="Arial" w:hAnsi="Arial" w:cs="Arial"/>
                    <w:color w:val="919195"/>
                    <w:sz w:val="16"/>
                    <w:szCs w:val="12"/>
                  </w:rPr>
                  <w:t>A. Felińskiego 2B</w:t>
                </w:r>
                <w:r w:rsidRPr="002E228C">
                  <w:rPr>
                    <w:rFonts w:ascii="Arial" w:hAnsi="Arial" w:cs="Arial"/>
                    <w:color w:val="919195"/>
                    <w:sz w:val="16"/>
                    <w:szCs w:val="12"/>
                  </w:rPr>
                  <w:t>, 0</w:t>
                </w:r>
                <w:r>
                  <w:rPr>
                    <w:rFonts w:ascii="Arial" w:hAnsi="Arial" w:cs="Arial"/>
                    <w:color w:val="919195"/>
                    <w:sz w:val="16"/>
                    <w:szCs w:val="12"/>
                  </w:rPr>
                  <w:t xml:space="preserve">1-513 Warszawa  |  tel.: +48 22 56 18 000  |  fax: </w:t>
                </w:r>
                <w:r w:rsidRPr="002E228C">
                  <w:rPr>
                    <w:rFonts w:ascii="Arial" w:hAnsi="Arial" w:cs="Arial"/>
                    <w:color w:val="919195"/>
                    <w:sz w:val="16"/>
                    <w:szCs w:val="12"/>
                  </w:rPr>
                  <w:t>+48 22 </w:t>
                </w:r>
                <w:r>
                  <w:rPr>
                    <w:rFonts w:ascii="Arial" w:hAnsi="Arial" w:cs="Arial"/>
                    <w:color w:val="919195"/>
                    <w:sz w:val="16"/>
                    <w:szCs w:val="12"/>
                  </w:rPr>
                  <w:t>56</w:t>
                </w:r>
                <w:r w:rsidRPr="002E228C">
                  <w:rPr>
                    <w:rFonts w:ascii="Arial" w:hAnsi="Arial" w:cs="Arial"/>
                    <w:color w:val="919195"/>
                    <w:sz w:val="16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919195"/>
                    <w:sz w:val="16"/>
                    <w:szCs w:val="12"/>
                  </w:rPr>
                  <w:t>18 093</w:t>
                </w:r>
                <w:r w:rsidRPr="002E228C">
                  <w:rPr>
                    <w:rFonts w:ascii="Arial" w:hAnsi="Arial" w:cs="Arial"/>
                    <w:color w:val="919195"/>
                    <w:sz w:val="16"/>
                    <w:szCs w:val="12"/>
                  </w:rPr>
                  <w:t xml:space="preserve">  e-mail:</w:t>
                </w:r>
                <w:r w:rsidRPr="00CC61A1">
                  <w:rPr>
                    <w:rFonts w:ascii="Arial" w:hAnsi="Arial" w:cs="Arial"/>
                    <w:color w:val="919195"/>
                    <w:sz w:val="16"/>
                    <w:szCs w:val="16"/>
                  </w:rPr>
                  <w:t xml:space="preserve"> </w:t>
                </w:r>
                <w:hyperlink r:id="rId2" w:history="1">
                  <w:r w:rsidRPr="00DB79D0">
                    <w:rPr>
                      <w:rStyle w:val="Hyperlink"/>
                      <w:rFonts w:ascii="Arial" w:hAnsi="Arial" w:cs="Arial"/>
                      <w:sz w:val="16"/>
                      <w:szCs w:val="16"/>
                    </w:rPr>
                    <w:t>ias@mz.mofnet.gov.pl</w:t>
                  </w:r>
                </w:hyperlink>
              </w:p>
            </w:txbxContent>
          </v:textbox>
        </v:shape>
      </w:pict>
    </w:r>
    <w:r>
      <w:rPr>
        <w:noProof/>
        <w:lang w:eastAsia="pl-PL"/>
      </w:rPr>
      <w:pict>
        <v:group id="Group 29" o:spid="_x0000_s2061" style="position:absolute;margin-left:556.9pt;margin-top:798.9pt;width:36pt;height:27.4pt;z-index:251658240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">
          <v:rect id="Rectangle 30" o:spid="_x0000_s2062" style="position:absolute;left:10190;top:14378;width:548;height:720;rotation:-6319877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U/0cUA&#10;AADaAAAADwAAAGRycy9kb3ducmV2LnhtbESPT2sCMRTE7wW/Q3hCL1KzFRTZGpdFKK23VgXp7XXz&#10;3D9uXtJN6q7fvhGEHoeZ+Q2zygbTigt1vras4HmagCAurK65VHDYvz4tQfiArLG1TAqu5CFbjx5W&#10;mGrb8ydddqEUEcI+RQVVCC6V0hcVGfRT64ijd7KdwRBlV0rdYR/hppWzJFlIgzXHhQodbSoqzrtf&#10;o8DlTT1ffh+3b03uJj/5edu3H19KPY6H/AVEoCH8h+/td61gBrcr8Qb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9T/RxQAAANoAAAAPAAAAAAAAAAAAAAAAAJgCAABkcnMv&#10;ZG93bnJldi54bWxQSwUGAAAAAAQABAD1AAAAigMAAAAA&#10;" filled="f" stroked="f" strokecolor="#737373"/>
          <v:rect id="Rectangle 31" o:spid="_x0000_s2063" style="position:absolute;left:10190;top:14378;width:548;height:720;rotation:-539214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AoIcAA&#10;AADaAAAADwAAAGRycy9kb3ducmV2LnhtbESPS6vCMBSE9xf8D+EI7q6pDy5SjaKiUpc+0O2hObbF&#10;5qQ00dZ/bwThLoeZ+YaZLVpTiifVrrCsYNCPQBCnVhecKTiftr8TEM4jaywtk4IXOVjMOz8zjLVt&#10;+EDPo89EgLCLUUHufRVL6dKcDLq+rYiDd7O1QR9knUldYxPgppTDKPqTBgsOCzlWtM4pvR8fRsHm&#10;TNtdckGzGjW79HCV4wfuE6V63XY5BeGp9f/hbzvRCsbwuRJu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AoIcAAAADaAAAADwAAAAAAAAAAAAAAAACYAgAAZHJzL2Rvd25y&#10;ZXYueG1sUEsFBgAAAAAEAAQA9QAAAIUDAAAAAA==&#10;" filled="f" stroked="f" strokecolor="#737373"/>
          <v:rect id="Rectangle 32" o:spid="_x0000_s2064" style="position:absolute;left:10190;top:14378;width:548;height:72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D6AsQA&#10;AADaAAAADwAAAGRycy9kb3ducmV2LnhtbESPT2vCQBTE74LfYXkFL8VslLaW6CpSKORUaKx/entk&#10;n0no7tuY3Wr89t2C4HGYmd8wi1VvjThT5xvHCiZJCoK4dLrhSsHX5n38CsIHZI3GMSm4kofVcjhY&#10;YKbdhT/pXIRKRAj7DBXUIbSZlL6syaJPXEscvaPrLIYou0rqDi8Rbo2cpumLtNhwXKixpbeayp/i&#10;1yrYu9zsik3+ZPrrB89O3wfaPjqlRg/9eg4iUB/u4Vs71wqe4f9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A+gLEAAAA2gAAAA8AAAAAAAAAAAAAAAAAmAIAAGRycy9k&#10;b3ducmV2LnhtbFBLBQYAAAAABAAEAPUAAACJAwAAAAA=&#10;" filled="f" stroked="f" strokecolor="#737373">
            <v:textbox>
              <w:txbxContent>
                <w:p w:rsidR="006F7E1E" w:rsidRPr="00C94A80" w:rsidRDefault="006F7E1E" w:rsidP="006C13FF">
                  <w:pPr>
                    <w:pStyle w:val="Footer"/>
                    <w:jc w:val="center"/>
                    <w:rPr>
                      <w:rFonts w:ascii="Arial" w:hAnsi="Arial" w:cs="Arial"/>
                      <w:color w:val="919195"/>
                      <w:sz w:val="16"/>
                      <w:szCs w:val="16"/>
                    </w:rPr>
                  </w:pPr>
                  <w:r w:rsidRPr="00C94A80">
                    <w:rPr>
                      <w:rFonts w:ascii="Arial" w:hAnsi="Arial" w:cs="Arial"/>
                      <w:color w:val="919195"/>
                      <w:sz w:val="16"/>
                      <w:szCs w:val="16"/>
                    </w:rPr>
                    <w:fldChar w:fldCharType="begin"/>
                  </w:r>
                  <w:r w:rsidRPr="00C94A80">
                    <w:rPr>
                      <w:rFonts w:ascii="Arial" w:hAnsi="Arial" w:cs="Arial"/>
                      <w:color w:val="919195"/>
                      <w:sz w:val="16"/>
                      <w:szCs w:val="16"/>
                    </w:rPr>
                    <w:instrText xml:space="preserve"> PAGE    \* MERGEFORMAT </w:instrText>
                  </w:r>
                  <w:r w:rsidRPr="00C94A80">
                    <w:rPr>
                      <w:rFonts w:ascii="Arial" w:hAnsi="Arial" w:cs="Arial"/>
                      <w:color w:val="919195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919195"/>
                      <w:sz w:val="16"/>
                      <w:szCs w:val="16"/>
                    </w:rPr>
                    <w:t>1</w:t>
                  </w:r>
                  <w:r w:rsidRPr="00C94A80">
                    <w:rPr>
                      <w:rFonts w:ascii="Arial" w:hAnsi="Arial" w:cs="Arial"/>
                      <w:color w:val="919195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rect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E1E" w:rsidRDefault="006F7E1E">
      <w:r>
        <w:separator/>
      </w:r>
    </w:p>
  </w:footnote>
  <w:footnote w:type="continuationSeparator" w:id="0">
    <w:p w:rsidR="006F7E1E" w:rsidRDefault="006F7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1E" w:rsidRDefault="006F7E1E">
    <w:pPr>
      <w:pStyle w:val="Head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3" type="#_x0000_t202" style="position:absolute;margin-left:264pt;margin-top:-4.5pt;width:212.1pt;height:36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" filled="f" stroked="f">
          <v:textbox inset="0,0,0,0">
            <w:txbxContent>
              <w:p w:rsidR="006F7E1E" w:rsidRPr="00683818" w:rsidRDefault="006F7E1E" w:rsidP="003B094D">
                <w:pPr>
                  <w:rPr>
                    <w:rFonts w:ascii="Times New Roman" w:hAnsi="Times New Roman"/>
                    <w:szCs w:val="22"/>
                  </w:rPr>
                </w:pPr>
                <w:r>
                  <w:rPr>
                    <w:rFonts w:ascii="Times New Roman" w:hAnsi="Times New Roman"/>
                    <w:szCs w:val="22"/>
                  </w:rPr>
                  <w:t>Warszawa</w:t>
                </w:r>
                <w:r w:rsidRPr="00683818">
                  <w:rPr>
                    <w:rFonts w:ascii="Times New Roman" w:hAnsi="Times New Roman"/>
                    <w:szCs w:val="22"/>
                  </w:rPr>
                  <w:t xml:space="preserve">, dnia </w:t>
                </w:r>
                <w:r>
                  <w:rPr>
                    <w:rFonts w:ascii="Times New Roman" w:hAnsi="Times New Roman"/>
                    <w:szCs w:val="22"/>
                  </w:rPr>
                  <w:t>30</w:t>
                </w:r>
                <w:r w:rsidRPr="00683818">
                  <w:rPr>
                    <w:rFonts w:ascii="Times New Roman" w:hAnsi="Times New Roman"/>
                    <w:szCs w:val="22"/>
                  </w:rPr>
                  <w:t xml:space="preserve"> </w:t>
                </w:r>
                <w:r>
                  <w:rPr>
                    <w:rFonts w:ascii="Times New Roman" w:hAnsi="Times New Roman"/>
                    <w:szCs w:val="22"/>
                  </w:rPr>
                  <w:t>października</w:t>
                </w:r>
                <w:r w:rsidRPr="00683818">
                  <w:rPr>
                    <w:rFonts w:ascii="Times New Roman" w:hAnsi="Times New Roman"/>
                    <w:szCs w:val="22"/>
                  </w:rPr>
                  <w:t xml:space="preserve"> </w:t>
                </w:r>
                <w:r>
                  <w:rPr>
                    <w:rFonts w:ascii="Times New Roman" w:hAnsi="Times New Roman"/>
                    <w:szCs w:val="22"/>
                  </w:rPr>
                  <w:t>2017</w:t>
                </w:r>
                <w:r w:rsidRPr="00683818">
                  <w:rPr>
                    <w:rFonts w:ascii="Times New Roman" w:hAnsi="Times New Roman"/>
                    <w:szCs w:val="22"/>
                  </w:rPr>
                  <w:t xml:space="preserve"> r.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Text Box 7" o:spid="_x0000_s2054" type="#_x0000_t202" style="position:absolute;margin-left:285.5pt;margin-top:112.3pt;width:190.5pt;height:57.4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4HNsgIAALE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" filled="f" stroked="f">
          <v:textbox inset="0,0,0,0">
            <w:txbxContent>
              <w:p w:rsidR="006F7E1E" w:rsidRDefault="006F7E1E" w:rsidP="003B094D">
                <w:pPr>
                  <w:rPr>
                    <w:rFonts w:ascii="Times New Roman" w:hAnsi="Times New Roman"/>
                    <w:b/>
                    <w:szCs w:val="22"/>
                  </w:rPr>
                </w:pPr>
              </w:p>
              <w:p w:rsidR="006F7E1E" w:rsidRDefault="006F7E1E" w:rsidP="003B094D">
                <w:pPr>
                  <w:rPr>
                    <w:rFonts w:ascii="Times New Roman" w:hAnsi="Times New Roman"/>
                    <w:b/>
                    <w:szCs w:val="22"/>
                  </w:rPr>
                </w:pPr>
              </w:p>
              <w:p w:rsidR="006F7E1E" w:rsidRPr="00697FE9" w:rsidRDefault="006F7E1E" w:rsidP="003B094D">
                <w:pPr>
                  <w:rPr>
                    <w:rFonts w:ascii="Times New Roman" w:hAnsi="Times New Roman"/>
                    <w:b/>
                    <w:szCs w:val="22"/>
                  </w:rPr>
                </w:pPr>
                <w:r w:rsidRPr="00697FE9">
                  <w:rPr>
                    <w:rFonts w:ascii="Times New Roman" w:hAnsi="Times New Roman"/>
                    <w:b/>
                    <w:szCs w:val="22"/>
                  </w:rPr>
                  <w:t>Do Wykonawców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Text Box 8" o:spid="_x0000_s2055" type="#_x0000_t202" style="position:absolute;margin-left:-.1pt;margin-top:118.75pt;width:190.5pt;height:20.4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S4sgIAALE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" filled="f" stroked="f">
          <v:textbox inset="0,0,0,0">
            <w:txbxContent>
              <w:p w:rsidR="006F7E1E" w:rsidRPr="00683818" w:rsidRDefault="006F7E1E" w:rsidP="003B094D">
                <w:pPr>
                  <w:rPr>
                    <w:rFonts w:ascii="Times New Roman" w:hAnsi="Times New Roman"/>
                    <w:szCs w:val="22"/>
                  </w:rPr>
                </w:pPr>
                <w:r>
                  <w:rPr>
                    <w:rFonts w:ascii="Times New Roman" w:hAnsi="Times New Roman"/>
                    <w:szCs w:val="22"/>
                  </w:rPr>
                  <w:t>1401/ILZ/260-35-4/2/17/TD</w:t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56" type="#_x0000_t75" alt="KAS A13.jpg" style="position:absolute;margin-left:-.4pt;margin-top:-6.45pt;width:109pt;height:60.5pt;z-index:-251654144;visibility:visible">
          <v:imagedata r:id="rId1" o:title="" croptop="9252f" cropbottom="9638f" cropleft="6326f" cropright="4049f"/>
        </v:shape>
      </w:pict>
    </w:r>
    <w:r>
      <w:rPr>
        <w:noProof/>
        <w:lang w:eastAsia="pl-PL"/>
      </w:rPr>
      <w:pict>
        <v:shape id="Text Box 9" o:spid="_x0000_s2057" type="#_x0000_t202" style="position:absolute;margin-left:-.5pt;margin-top:63.55pt;width:215pt;height:43.5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5eY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" filled="f" stroked="f">
          <v:textbox inset="0,0,0,0">
            <w:txbxContent>
              <w:p w:rsidR="006F7E1E" w:rsidRDefault="006F7E1E" w:rsidP="0067640A">
                <w:pPr>
                  <w:rPr>
                    <w:rFonts w:ascii="Times New Roman" w:hAnsi="Times New Roman"/>
                    <w:b/>
                    <w:szCs w:val="22"/>
                  </w:rPr>
                </w:pPr>
                <w:r>
                  <w:rPr>
                    <w:rFonts w:ascii="Times New Roman" w:hAnsi="Times New Roman"/>
                    <w:b/>
                    <w:szCs w:val="22"/>
                  </w:rPr>
                  <w:t>Izba Administracji Skarbowej</w:t>
                </w:r>
              </w:p>
              <w:p w:rsidR="006F7E1E" w:rsidRDefault="006F7E1E" w:rsidP="0067640A">
                <w:pPr>
                  <w:rPr>
                    <w:rFonts w:ascii="Times New Roman" w:hAnsi="Times New Roman"/>
                    <w:b/>
                    <w:szCs w:val="22"/>
                  </w:rPr>
                </w:pPr>
                <w:r>
                  <w:rPr>
                    <w:rFonts w:ascii="Times New Roman" w:hAnsi="Times New Roman"/>
                    <w:b/>
                    <w:szCs w:val="22"/>
                  </w:rPr>
                  <w:t>w Warszawie</w:t>
                </w:r>
              </w:p>
              <w:p w:rsidR="006F7E1E" w:rsidRPr="009B765A" w:rsidRDefault="006F7E1E" w:rsidP="0067640A">
                <w:pPr>
                  <w:rPr>
                    <w:rFonts w:ascii="Times New Roman" w:hAnsi="Times New Roman"/>
                    <w:b/>
                    <w:szCs w:val="22"/>
                  </w:rPr>
                </w:pPr>
                <w:r>
                  <w:rPr>
                    <w:rFonts w:ascii="Times New Roman" w:hAnsi="Times New Roman"/>
                    <w:b/>
                    <w:szCs w:val="22"/>
                  </w:rPr>
                  <w:t>Dział Zamówień Publicznych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19D"/>
    <w:rsid w:val="000047C8"/>
    <w:rsid w:val="00023CA8"/>
    <w:rsid w:val="00080ECB"/>
    <w:rsid w:val="000845AD"/>
    <w:rsid w:val="0008784C"/>
    <w:rsid w:val="000A1335"/>
    <w:rsid w:val="000A3753"/>
    <w:rsid w:val="000B49C7"/>
    <w:rsid w:val="000D73FA"/>
    <w:rsid w:val="000E76DE"/>
    <w:rsid w:val="000F6FD2"/>
    <w:rsid w:val="001008A9"/>
    <w:rsid w:val="00152B24"/>
    <w:rsid w:val="00163CBD"/>
    <w:rsid w:val="00180B4D"/>
    <w:rsid w:val="00186689"/>
    <w:rsid w:val="001907B2"/>
    <w:rsid w:val="00194635"/>
    <w:rsid w:val="001D67CF"/>
    <w:rsid w:val="001D6ECA"/>
    <w:rsid w:val="002030CA"/>
    <w:rsid w:val="002230BB"/>
    <w:rsid w:val="00234188"/>
    <w:rsid w:val="00237E2E"/>
    <w:rsid w:val="0026475F"/>
    <w:rsid w:val="00270DE0"/>
    <w:rsid w:val="00285423"/>
    <w:rsid w:val="002A1691"/>
    <w:rsid w:val="002A55DB"/>
    <w:rsid w:val="002D68DB"/>
    <w:rsid w:val="002E228C"/>
    <w:rsid w:val="00300B1E"/>
    <w:rsid w:val="0031404C"/>
    <w:rsid w:val="00333088"/>
    <w:rsid w:val="00342EDB"/>
    <w:rsid w:val="003452A3"/>
    <w:rsid w:val="00372155"/>
    <w:rsid w:val="003810E6"/>
    <w:rsid w:val="00386A34"/>
    <w:rsid w:val="003B094D"/>
    <w:rsid w:val="003F612C"/>
    <w:rsid w:val="00406B7C"/>
    <w:rsid w:val="00441DDF"/>
    <w:rsid w:val="00444C32"/>
    <w:rsid w:val="004564FE"/>
    <w:rsid w:val="004612D6"/>
    <w:rsid w:val="00461559"/>
    <w:rsid w:val="004A0FB8"/>
    <w:rsid w:val="004A2268"/>
    <w:rsid w:val="004F20FF"/>
    <w:rsid w:val="0053449E"/>
    <w:rsid w:val="0054053F"/>
    <w:rsid w:val="00540B43"/>
    <w:rsid w:val="00541B80"/>
    <w:rsid w:val="00546C97"/>
    <w:rsid w:val="00547C9A"/>
    <w:rsid w:val="00586BE9"/>
    <w:rsid w:val="005A3C38"/>
    <w:rsid w:val="005A6158"/>
    <w:rsid w:val="0061177B"/>
    <w:rsid w:val="00637207"/>
    <w:rsid w:val="00650FEF"/>
    <w:rsid w:val="006523B0"/>
    <w:rsid w:val="00656749"/>
    <w:rsid w:val="006761AE"/>
    <w:rsid w:val="0067640A"/>
    <w:rsid w:val="00682324"/>
    <w:rsid w:val="00683818"/>
    <w:rsid w:val="00686D31"/>
    <w:rsid w:val="00692362"/>
    <w:rsid w:val="00697FE9"/>
    <w:rsid w:val="006A7730"/>
    <w:rsid w:val="006B460A"/>
    <w:rsid w:val="006C098D"/>
    <w:rsid w:val="006C13FF"/>
    <w:rsid w:val="006E128C"/>
    <w:rsid w:val="006F7E1E"/>
    <w:rsid w:val="007301B9"/>
    <w:rsid w:val="00737274"/>
    <w:rsid w:val="00737829"/>
    <w:rsid w:val="0074438F"/>
    <w:rsid w:val="007B5417"/>
    <w:rsid w:val="007B5B77"/>
    <w:rsid w:val="007E2C44"/>
    <w:rsid w:val="007F41AB"/>
    <w:rsid w:val="008229AE"/>
    <w:rsid w:val="00847B26"/>
    <w:rsid w:val="00853519"/>
    <w:rsid w:val="00864C27"/>
    <w:rsid w:val="0088119D"/>
    <w:rsid w:val="00882272"/>
    <w:rsid w:val="008903C7"/>
    <w:rsid w:val="008D6B9E"/>
    <w:rsid w:val="009032BA"/>
    <w:rsid w:val="009275F5"/>
    <w:rsid w:val="00956D18"/>
    <w:rsid w:val="00997D28"/>
    <w:rsid w:val="009B765A"/>
    <w:rsid w:val="009C580A"/>
    <w:rsid w:val="009D2509"/>
    <w:rsid w:val="009D52B0"/>
    <w:rsid w:val="009D791B"/>
    <w:rsid w:val="009F42DE"/>
    <w:rsid w:val="009F4DE3"/>
    <w:rsid w:val="00A03AE0"/>
    <w:rsid w:val="00A356A4"/>
    <w:rsid w:val="00A419BF"/>
    <w:rsid w:val="00A656D3"/>
    <w:rsid w:val="00A85508"/>
    <w:rsid w:val="00AC1A86"/>
    <w:rsid w:val="00B048A6"/>
    <w:rsid w:val="00B15DB6"/>
    <w:rsid w:val="00B32078"/>
    <w:rsid w:val="00B340F4"/>
    <w:rsid w:val="00B405C2"/>
    <w:rsid w:val="00B41BDC"/>
    <w:rsid w:val="00B64581"/>
    <w:rsid w:val="00B756F4"/>
    <w:rsid w:val="00B76576"/>
    <w:rsid w:val="00B77D0A"/>
    <w:rsid w:val="00BA3135"/>
    <w:rsid w:val="00BA32E0"/>
    <w:rsid w:val="00BC2330"/>
    <w:rsid w:val="00BF4E72"/>
    <w:rsid w:val="00C7692F"/>
    <w:rsid w:val="00C833CB"/>
    <w:rsid w:val="00C863D1"/>
    <w:rsid w:val="00C9495E"/>
    <w:rsid w:val="00C94A80"/>
    <w:rsid w:val="00CC61A1"/>
    <w:rsid w:val="00CC6796"/>
    <w:rsid w:val="00D03C40"/>
    <w:rsid w:val="00D06B89"/>
    <w:rsid w:val="00D10A16"/>
    <w:rsid w:val="00D53B47"/>
    <w:rsid w:val="00D60C4F"/>
    <w:rsid w:val="00D60DD0"/>
    <w:rsid w:val="00D643BC"/>
    <w:rsid w:val="00D7644E"/>
    <w:rsid w:val="00D773CE"/>
    <w:rsid w:val="00D8116F"/>
    <w:rsid w:val="00D86D09"/>
    <w:rsid w:val="00DB79D0"/>
    <w:rsid w:val="00DD08C2"/>
    <w:rsid w:val="00E1768C"/>
    <w:rsid w:val="00E247B4"/>
    <w:rsid w:val="00E76925"/>
    <w:rsid w:val="00EB5563"/>
    <w:rsid w:val="00EF39AE"/>
    <w:rsid w:val="00EF3BAE"/>
    <w:rsid w:val="00F03115"/>
    <w:rsid w:val="00F035A2"/>
    <w:rsid w:val="00F3283A"/>
    <w:rsid w:val="00F50F64"/>
    <w:rsid w:val="00F7180A"/>
    <w:rsid w:val="00F85F88"/>
    <w:rsid w:val="00F93608"/>
    <w:rsid w:val="00FA0392"/>
    <w:rsid w:val="00FB50ED"/>
    <w:rsid w:val="00FF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FE9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35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35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535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351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F0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09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F3BA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697FE9"/>
    <w:pPr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97FE9"/>
    <w:rPr>
      <w:rFonts w:ascii="Arial" w:hAnsi="Arial" w:cs="Times New Roman"/>
      <w:sz w:val="24"/>
      <w:lang w:eastAsia="ar-SA" w:bidi="ar-SA"/>
    </w:rPr>
  </w:style>
  <w:style w:type="paragraph" w:styleId="EndnoteText">
    <w:name w:val="endnote text"/>
    <w:basedOn w:val="Normal"/>
    <w:link w:val="EndnoteTextChar"/>
    <w:uiPriority w:val="99"/>
    <w:semiHidden/>
    <w:rsid w:val="00546C9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46C97"/>
    <w:rPr>
      <w:rFonts w:cs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546C97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180B4D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180B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180B4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7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zowieckie.kas.gov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as@mz.mofnet.gov.pl" TargetMode="External"/><Relationship Id="rId1" Type="http://schemas.openxmlformats.org/officeDocument/2006/relationships/hyperlink" Target="http://www.mazowieckie.ka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ojtowicz\Desktop\Wzory%20pism%20KAS\Pismo%20zewn&#281;trzne_cz-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 zewnętrzne_cz-b.dotx</Template>
  <TotalTime>10</TotalTime>
  <Pages>1</Pages>
  <Words>968</Words>
  <Characters>5809</Characters>
  <Application>Microsoft Office Outlook</Application>
  <DocSecurity>0</DocSecurity>
  <Lines>0</Lines>
  <Paragraphs>0</Paragraphs>
  <ScaleCrop>false</ScaleCrop>
  <Company>Plan 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Wójtowicz</dc:creator>
  <cp:keywords/>
  <dc:description/>
  <cp:lastModifiedBy>domanski_t</cp:lastModifiedBy>
  <cp:revision>2</cp:revision>
  <cp:lastPrinted>2017-10-30T10:32:00Z</cp:lastPrinted>
  <dcterms:created xsi:type="dcterms:W3CDTF">2017-10-30T10:32:00Z</dcterms:created>
  <dcterms:modified xsi:type="dcterms:W3CDTF">2017-10-30T10:32:00Z</dcterms:modified>
</cp:coreProperties>
</file>